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27114" w:rsidP="00C125C4" w:rsidRDefault="00027114" w14:paraId="596308F3" w14:textId="77777777">
      <w:pPr>
        <w:jc w:val="center"/>
        <w:rPr>
          <w:b/>
          <w:color w:val="548DD4"/>
        </w:rPr>
      </w:pPr>
      <w:bookmarkStart w:name="TimeReverse" w:id="0"/>
    </w:p>
    <w:p w:rsidR="00027114" w:rsidP="00C125C4" w:rsidRDefault="00027114" w14:paraId="475B3ABA" w14:textId="77777777">
      <w:pPr>
        <w:jc w:val="center"/>
        <w:rPr>
          <w:b/>
          <w:color w:val="548DD4"/>
        </w:rPr>
      </w:pPr>
    </w:p>
    <w:p w:rsidR="00027114" w:rsidP="00C125C4" w:rsidRDefault="00027114" w14:paraId="11E8D35B" w14:textId="77777777">
      <w:pPr>
        <w:jc w:val="center"/>
        <w:rPr>
          <w:b/>
          <w:color w:val="548DD4"/>
        </w:rPr>
      </w:pPr>
    </w:p>
    <w:p w:rsidR="00BA7F7A" w:rsidP="00C125C4" w:rsidRDefault="00132274" w14:paraId="2C00FF1C" w14:textId="17376486">
      <w:pPr>
        <w:jc w:val="center"/>
        <w:rPr>
          <w:b/>
          <w:color w:val="548DD4"/>
        </w:rPr>
      </w:pPr>
      <w:r>
        <w:rPr>
          <w:noProof/>
        </w:rPr>
        <w:drawing>
          <wp:anchor distT="0" distB="0" distL="114300" distR="114300" simplePos="0" relativeHeight="251658240" behindDoc="0" locked="0" layoutInCell="1" allowOverlap="1" wp14:anchorId="2E6BD5D9" wp14:editId="5DCCDC97">
            <wp:simplePos x="0" y="0"/>
            <wp:positionH relativeFrom="column">
              <wp:posOffset>2782570</wp:posOffset>
            </wp:positionH>
            <wp:positionV relativeFrom="paragraph">
              <wp:posOffset>-365125</wp:posOffset>
            </wp:positionV>
            <wp:extent cx="1653540" cy="680085"/>
            <wp:effectExtent l="0" t="0" r="0" b="0"/>
            <wp:wrapNone/>
            <wp:docPr id="3" name="Picture 1" descr="Image result for university of exeter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of exeter log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3540" cy="6800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79F7C13E" wp14:editId="7BDD3F11">
            <wp:simplePos x="0" y="0"/>
            <wp:positionH relativeFrom="column">
              <wp:posOffset>807085</wp:posOffset>
            </wp:positionH>
            <wp:positionV relativeFrom="paragraph">
              <wp:posOffset>-321310</wp:posOffset>
            </wp:positionV>
            <wp:extent cx="1887220" cy="490220"/>
            <wp:effectExtent l="0" t="0" r="0" b="0"/>
            <wp:wrapNone/>
            <wp:docPr id="2" name="Picture 2" descr="Falmouth University College">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lmouth University College">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7220" cy="490220"/>
                    </a:xfrm>
                    <a:prstGeom prst="rect">
                      <a:avLst/>
                    </a:prstGeom>
                    <a:noFill/>
                  </pic:spPr>
                </pic:pic>
              </a:graphicData>
            </a:graphic>
            <wp14:sizeRelH relativeFrom="page">
              <wp14:pctWidth>0</wp14:pctWidth>
            </wp14:sizeRelH>
            <wp14:sizeRelV relativeFrom="page">
              <wp14:pctHeight>0</wp14:pctHeight>
            </wp14:sizeRelV>
          </wp:anchor>
        </w:drawing>
      </w:r>
    </w:p>
    <w:p w:rsidR="00BA7F7A" w:rsidP="00C125C4" w:rsidRDefault="00BA7F7A" w14:paraId="3D479FBA" w14:textId="77777777">
      <w:pPr>
        <w:jc w:val="center"/>
        <w:rPr>
          <w:b/>
          <w:color w:val="548DD4"/>
        </w:rPr>
      </w:pPr>
    </w:p>
    <w:p w:rsidR="00BA7F7A" w:rsidP="00C125C4" w:rsidRDefault="00BA7F7A" w14:paraId="7FC77224" w14:textId="77777777">
      <w:pPr>
        <w:jc w:val="center"/>
        <w:rPr>
          <w:b/>
          <w:color w:val="548DD4"/>
        </w:rPr>
      </w:pPr>
    </w:p>
    <w:p w:rsidRPr="0050198E" w:rsidR="00C125C4" w:rsidP="00C125C4" w:rsidRDefault="00C125C4" w14:paraId="2172CB89" w14:textId="77777777">
      <w:pPr>
        <w:jc w:val="center"/>
        <w:rPr>
          <w:b/>
          <w:color w:val="548DD4"/>
          <w:sz w:val="18"/>
          <w:szCs w:val="18"/>
        </w:rPr>
      </w:pPr>
      <w:r w:rsidRPr="0050198E">
        <w:rPr>
          <w:b/>
          <w:color w:val="548DD4"/>
          <w:sz w:val="18"/>
          <w:szCs w:val="18"/>
        </w:rPr>
        <w:t xml:space="preserve">TERMS AND CONDITIONS OF RESIDENCE </w:t>
      </w:r>
    </w:p>
    <w:p w:rsidRPr="0050198E" w:rsidR="00C125C4" w:rsidP="00C125C4" w:rsidRDefault="00C125C4" w14:paraId="4BF7155E" w14:textId="77777777">
      <w:pPr>
        <w:jc w:val="center"/>
        <w:rPr>
          <w:b/>
          <w:color w:val="548DD4"/>
          <w:sz w:val="18"/>
          <w:szCs w:val="18"/>
        </w:rPr>
      </w:pPr>
      <w:r w:rsidRPr="0050198E">
        <w:rPr>
          <w:b/>
          <w:color w:val="548DD4"/>
          <w:sz w:val="18"/>
          <w:szCs w:val="18"/>
        </w:rPr>
        <w:t>("the Ts &amp;Cs")</w:t>
      </w:r>
    </w:p>
    <w:p w:rsidRPr="0050198E" w:rsidR="00C125C4" w:rsidP="00C125C4" w:rsidRDefault="00C125C4" w14:paraId="60FBA5BE" w14:textId="77777777">
      <w:pPr>
        <w:jc w:val="center"/>
        <w:rPr>
          <w:sz w:val="18"/>
          <w:szCs w:val="18"/>
        </w:rPr>
      </w:pPr>
    </w:p>
    <w:p w:rsidRPr="0050198E" w:rsidR="00A72A9A" w:rsidP="00A72A9A" w:rsidRDefault="00A72A9A" w14:paraId="311247C3" w14:textId="77777777">
      <w:pPr>
        <w:pStyle w:val="Body"/>
        <w:spacing w:before="120" w:after="120"/>
        <w:ind w:left="-284" w:right="-284"/>
        <w:rPr>
          <w:sz w:val="16"/>
          <w:szCs w:val="16"/>
        </w:rPr>
      </w:pPr>
      <w:r w:rsidRPr="0050198E">
        <w:rPr>
          <w:sz w:val="16"/>
          <w:szCs w:val="16"/>
        </w:rPr>
        <w:t xml:space="preserve">In these terms and conditions "you" means the person signing this Agreement and "we" means </w:t>
      </w:r>
      <w:r w:rsidRPr="0050198E">
        <w:rPr>
          <w:bCs/>
          <w:iCs/>
          <w:sz w:val="16"/>
          <w:szCs w:val="16"/>
        </w:rPr>
        <w:t>Falmouth Exeter Plus (</w:t>
      </w:r>
      <w:r w:rsidRPr="0050198E">
        <w:rPr>
          <w:sz w:val="16"/>
          <w:szCs w:val="16"/>
        </w:rPr>
        <w:t>an exempt charitable company limited by guarantee registered in England and Wales with company number 5103240).</w:t>
      </w:r>
      <w:r w:rsidRPr="0050198E">
        <w:rPr>
          <w:bCs/>
          <w:iCs/>
          <w:sz w:val="16"/>
          <w:szCs w:val="16"/>
        </w:rPr>
        <w:t xml:space="preserve"> </w:t>
      </w:r>
      <w:r w:rsidRPr="0050198E">
        <w:rPr>
          <w:sz w:val="16"/>
          <w:szCs w:val="16"/>
        </w:rPr>
        <w:t>The expressions "your" "our" and "us" should be read accordingly.</w:t>
      </w:r>
    </w:p>
    <w:p w:rsidRPr="0050198E" w:rsidR="00C125C4" w:rsidP="00C125C4" w:rsidRDefault="00C125C4" w14:paraId="2557C03C" w14:textId="77777777">
      <w:pPr>
        <w:rPr>
          <w:sz w:val="18"/>
          <w:szCs w:val="18"/>
        </w:rPr>
      </w:pPr>
    </w:p>
    <w:tbl>
      <w:tblPr>
        <w:tblW w:w="9073"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68"/>
        <w:gridCol w:w="992"/>
        <w:gridCol w:w="635"/>
        <w:gridCol w:w="111"/>
        <w:gridCol w:w="6767"/>
      </w:tblGrid>
      <w:tr w:rsidRPr="0050198E" w:rsidR="00C125C4" w:rsidTr="6887B993" w14:paraId="07348177" w14:textId="77777777">
        <w:tc>
          <w:tcPr>
            <w:tcW w:w="9073" w:type="dxa"/>
            <w:gridSpan w:val="5"/>
            <w:shd w:val="clear" w:color="auto" w:fill="000000" w:themeFill="text1"/>
            <w:tcMar/>
          </w:tcPr>
          <w:p w:rsidRPr="0050198E" w:rsidR="00C125C4" w:rsidP="000770ED" w:rsidRDefault="00C125C4" w14:paraId="327680B6" w14:textId="77777777">
            <w:pPr>
              <w:spacing w:before="240" w:after="240"/>
              <w:jc w:val="center"/>
              <w:rPr>
                <w:rStyle w:val="Level1asHeadingtext"/>
                <w:b w:val="0"/>
                <w:bCs w:val="0"/>
                <w:caps w:val="0"/>
                <w:sz w:val="18"/>
                <w:szCs w:val="18"/>
              </w:rPr>
            </w:pPr>
            <w:r w:rsidRPr="0050198E">
              <w:rPr>
                <w:b/>
                <w:sz w:val="18"/>
                <w:szCs w:val="18"/>
              </w:rPr>
              <w:t>INTRODUCTION</w:t>
            </w:r>
          </w:p>
        </w:tc>
      </w:tr>
      <w:tr w:rsidRPr="0050198E" w:rsidR="00C125C4" w:rsidTr="6887B993" w14:paraId="1031FBCE" w14:textId="77777777">
        <w:tc>
          <w:tcPr>
            <w:tcW w:w="1560" w:type="dxa"/>
            <w:gridSpan w:val="2"/>
            <w:shd w:val="clear" w:color="auto" w:fill="C6D9F1"/>
            <w:tcMar/>
          </w:tcPr>
          <w:p w:rsidRPr="0050198E" w:rsidR="00C125C4" w:rsidP="000770ED" w:rsidRDefault="00C125C4" w14:paraId="04576051" w14:textId="77777777">
            <w:pPr>
              <w:pStyle w:val="Body"/>
              <w:spacing w:before="120" w:after="120"/>
              <w:jc w:val="left"/>
              <w:rPr>
                <w:b/>
                <w:sz w:val="18"/>
                <w:szCs w:val="18"/>
              </w:rPr>
            </w:pPr>
            <w:r w:rsidRPr="0050198E">
              <w:rPr>
                <w:b/>
                <w:sz w:val="18"/>
                <w:szCs w:val="18"/>
              </w:rPr>
              <w:t>Nature of Agreement</w:t>
            </w:r>
          </w:p>
          <w:p w:rsidRPr="0050198E" w:rsidR="00C125C4" w:rsidP="000770ED" w:rsidRDefault="00C125C4" w14:paraId="2716ABBD" w14:textId="77777777">
            <w:pPr>
              <w:pStyle w:val="Body"/>
              <w:spacing w:before="120" w:after="120"/>
              <w:jc w:val="left"/>
              <w:rPr>
                <w:b/>
                <w:sz w:val="18"/>
                <w:szCs w:val="18"/>
              </w:rPr>
            </w:pPr>
          </w:p>
        </w:tc>
        <w:tc>
          <w:tcPr>
            <w:tcW w:w="7513" w:type="dxa"/>
            <w:gridSpan w:val="3"/>
            <w:tcMar/>
          </w:tcPr>
          <w:p w:rsidRPr="0050198E" w:rsidR="00C125C4" w:rsidP="000770ED" w:rsidRDefault="00C125C4" w14:paraId="2BC740DC" w14:textId="77777777">
            <w:pPr>
              <w:pStyle w:val="Body1"/>
              <w:spacing w:before="120" w:after="120"/>
              <w:ind w:left="0"/>
              <w:rPr>
                <w:sz w:val="18"/>
                <w:szCs w:val="18"/>
              </w:rPr>
            </w:pPr>
            <w:r w:rsidRPr="0050198E">
              <w:rPr>
                <w:sz w:val="18"/>
                <w:szCs w:val="18"/>
              </w:rPr>
              <w:t xml:space="preserve">This Agreement is a licence and not a tenancy.  This means that you have a personal right to occupy the </w:t>
            </w:r>
            <w:r w:rsidR="00CF1315">
              <w:rPr>
                <w:sz w:val="18"/>
                <w:szCs w:val="18"/>
              </w:rPr>
              <w:t>Studio</w:t>
            </w:r>
            <w:r w:rsidRPr="0050198E">
              <w:rPr>
                <w:sz w:val="18"/>
                <w:szCs w:val="18"/>
              </w:rPr>
              <w:t xml:space="preserve"> during the Period of Residence but do not have exclusive possession of the </w:t>
            </w:r>
            <w:r w:rsidR="00CF1315">
              <w:rPr>
                <w:sz w:val="18"/>
                <w:szCs w:val="18"/>
              </w:rPr>
              <w:t>Studio</w:t>
            </w:r>
            <w:r w:rsidRPr="0050198E">
              <w:rPr>
                <w:sz w:val="18"/>
                <w:szCs w:val="18"/>
              </w:rPr>
              <w:t>. This means that we have the right to:</w:t>
            </w:r>
          </w:p>
          <w:p w:rsidRPr="0050198E" w:rsidR="00C125C4" w:rsidP="000770ED" w:rsidRDefault="00C125C4" w14:paraId="1610118A" w14:textId="77777777">
            <w:pPr>
              <w:pStyle w:val="PlainText"/>
              <w:ind w:left="460" w:hanging="460"/>
              <w:rPr>
                <w:rFonts w:ascii="Arial" w:hAnsi="Arial" w:cs="Arial"/>
                <w:sz w:val="18"/>
                <w:szCs w:val="18"/>
              </w:rPr>
            </w:pPr>
            <w:r w:rsidRPr="0050198E">
              <w:rPr>
                <w:rFonts w:ascii="Arial" w:hAnsi="Arial" w:cs="Arial"/>
                <w:sz w:val="18"/>
                <w:szCs w:val="18"/>
              </w:rPr>
              <w:t>1.</w:t>
            </w:r>
            <w:r w:rsidRPr="0050198E">
              <w:rPr>
                <w:rFonts w:ascii="Arial" w:hAnsi="Arial" w:cs="Arial"/>
                <w:sz w:val="18"/>
                <w:szCs w:val="18"/>
              </w:rPr>
              <w:tab/>
            </w:r>
            <w:r w:rsidRPr="0050198E">
              <w:rPr>
                <w:rFonts w:ascii="Arial" w:hAnsi="Arial" w:cs="Arial"/>
                <w:sz w:val="18"/>
                <w:szCs w:val="18"/>
              </w:rPr>
              <w:t xml:space="preserve">enter your </w:t>
            </w:r>
            <w:r w:rsidR="00CF1315">
              <w:rPr>
                <w:rFonts w:ascii="Arial" w:hAnsi="Arial" w:cs="Arial"/>
                <w:sz w:val="18"/>
                <w:szCs w:val="18"/>
              </w:rPr>
              <w:t>Studio</w:t>
            </w:r>
            <w:r w:rsidRPr="0050198E">
              <w:rPr>
                <w:rFonts w:ascii="Arial" w:hAnsi="Arial" w:cs="Arial"/>
                <w:sz w:val="18"/>
                <w:szCs w:val="18"/>
              </w:rPr>
              <w:t xml:space="preserve"> at any time and for any reason (which is similar to staying in a hotel); </w:t>
            </w:r>
            <w:r w:rsidR="00641AB7">
              <w:rPr>
                <w:rFonts w:ascii="Arial" w:hAnsi="Arial" w:cs="Arial"/>
                <w:sz w:val="18"/>
                <w:szCs w:val="18"/>
              </w:rPr>
              <w:t>and</w:t>
            </w:r>
          </w:p>
          <w:p w:rsidR="00641AB7" w:rsidP="00641AB7" w:rsidRDefault="00C125C4" w14:paraId="017D97E7" w14:textId="77777777">
            <w:pPr>
              <w:pStyle w:val="Body1"/>
              <w:tabs>
                <w:tab w:val="left" w:pos="460"/>
              </w:tabs>
              <w:spacing w:before="120" w:after="120"/>
              <w:ind w:left="460" w:hanging="460"/>
              <w:rPr>
                <w:sz w:val="18"/>
                <w:szCs w:val="18"/>
              </w:rPr>
            </w:pPr>
            <w:r w:rsidRPr="0050198E">
              <w:rPr>
                <w:sz w:val="18"/>
                <w:szCs w:val="18"/>
              </w:rPr>
              <w:t>2.</w:t>
            </w:r>
            <w:r w:rsidRPr="0050198E">
              <w:rPr>
                <w:sz w:val="18"/>
                <w:szCs w:val="18"/>
              </w:rPr>
              <w:tab/>
            </w:r>
            <w:r w:rsidRPr="0050198E">
              <w:rPr>
                <w:sz w:val="18"/>
                <w:szCs w:val="18"/>
              </w:rPr>
              <w:t xml:space="preserve">require you to move to alternative </w:t>
            </w:r>
            <w:r w:rsidR="003D73B1">
              <w:rPr>
                <w:sz w:val="18"/>
                <w:szCs w:val="18"/>
              </w:rPr>
              <w:t>accommodation</w:t>
            </w:r>
            <w:r w:rsidRPr="0050198E">
              <w:rPr>
                <w:sz w:val="18"/>
                <w:szCs w:val="18"/>
              </w:rPr>
              <w:t xml:space="preserve"> </w:t>
            </w:r>
          </w:p>
          <w:p w:rsidRPr="0050198E" w:rsidR="00C125C4" w:rsidP="00641AB7" w:rsidRDefault="00C125C4" w14:paraId="4A39384F" w14:textId="77777777">
            <w:pPr>
              <w:pStyle w:val="Body1"/>
              <w:tabs>
                <w:tab w:val="left" w:pos="460"/>
              </w:tabs>
              <w:spacing w:before="120" w:after="120"/>
              <w:ind w:left="460" w:hanging="460"/>
              <w:rPr>
                <w:sz w:val="18"/>
                <w:szCs w:val="18"/>
              </w:rPr>
            </w:pPr>
            <w:r w:rsidRPr="0050198E">
              <w:rPr>
                <w:sz w:val="18"/>
                <w:szCs w:val="18"/>
              </w:rPr>
              <w:t>Where we exercise these rights we will do so in accordance with these Ts &amp; Cs.</w:t>
            </w:r>
          </w:p>
        </w:tc>
      </w:tr>
      <w:tr w:rsidRPr="0050198E" w:rsidR="00C125C4" w:rsidTr="6887B993" w14:paraId="37F6F339" w14:textId="77777777">
        <w:tc>
          <w:tcPr>
            <w:tcW w:w="1560" w:type="dxa"/>
            <w:gridSpan w:val="2"/>
            <w:shd w:val="clear" w:color="auto" w:fill="C6D9F1"/>
            <w:tcMar/>
          </w:tcPr>
          <w:p w:rsidRPr="0050198E" w:rsidR="00C125C4" w:rsidP="000770ED" w:rsidRDefault="00C125C4" w14:paraId="6895C940" w14:textId="77777777">
            <w:pPr>
              <w:pStyle w:val="Body"/>
              <w:spacing w:before="120" w:after="120"/>
              <w:jc w:val="left"/>
              <w:rPr>
                <w:b/>
                <w:sz w:val="18"/>
                <w:szCs w:val="18"/>
              </w:rPr>
            </w:pPr>
            <w:r w:rsidRPr="0050198E">
              <w:rPr>
                <w:b/>
                <w:sz w:val="18"/>
                <w:szCs w:val="18"/>
              </w:rPr>
              <w:t>Terms of this Agreement</w:t>
            </w:r>
          </w:p>
        </w:tc>
        <w:tc>
          <w:tcPr>
            <w:tcW w:w="7513" w:type="dxa"/>
            <w:gridSpan w:val="3"/>
            <w:tcMar/>
          </w:tcPr>
          <w:p w:rsidRPr="0050198E" w:rsidR="00C125C4" w:rsidP="000770ED" w:rsidRDefault="00C125C4" w14:paraId="55569E06" w14:textId="77777777">
            <w:pPr>
              <w:pStyle w:val="Body"/>
              <w:spacing w:before="120" w:after="120"/>
              <w:rPr>
                <w:sz w:val="18"/>
                <w:szCs w:val="18"/>
              </w:rPr>
            </w:pPr>
            <w:r w:rsidRPr="0050198E">
              <w:rPr>
                <w:sz w:val="18"/>
                <w:szCs w:val="18"/>
              </w:rPr>
              <w:t xml:space="preserve">The terms </w:t>
            </w:r>
            <w:r w:rsidRPr="0050198E" w:rsidR="00553AC7">
              <w:rPr>
                <w:sz w:val="18"/>
                <w:szCs w:val="18"/>
              </w:rPr>
              <w:t xml:space="preserve">of this Agreement </w:t>
            </w:r>
            <w:r w:rsidRPr="0050198E">
              <w:rPr>
                <w:sz w:val="18"/>
                <w:szCs w:val="18"/>
              </w:rPr>
              <w:t>are contained within:</w:t>
            </w:r>
          </w:p>
          <w:p w:rsidRPr="0050198E" w:rsidR="00C125C4" w:rsidP="000770ED" w:rsidRDefault="00C125C4" w14:paraId="76F93D18" w14:textId="77777777">
            <w:pPr>
              <w:pStyle w:val="Body"/>
              <w:tabs>
                <w:tab w:val="left" w:pos="459"/>
              </w:tabs>
              <w:spacing w:before="120" w:after="120"/>
              <w:ind w:left="459" w:hanging="459"/>
              <w:rPr>
                <w:sz w:val="18"/>
                <w:szCs w:val="18"/>
              </w:rPr>
            </w:pPr>
            <w:r w:rsidRPr="0050198E">
              <w:rPr>
                <w:sz w:val="18"/>
                <w:szCs w:val="18"/>
              </w:rPr>
              <w:t>1.</w:t>
            </w:r>
            <w:r w:rsidRPr="0050198E">
              <w:rPr>
                <w:sz w:val="18"/>
                <w:szCs w:val="18"/>
              </w:rPr>
              <w:tab/>
            </w:r>
            <w:r w:rsidRPr="0050198E">
              <w:rPr>
                <w:sz w:val="18"/>
                <w:szCs w:val="18"/>
              </w:rPr>
              <w:t>these Ts &amp; Cs;</w:t>
            </w:r>
          </w:p>
          <w:p w:rsidRPr="0050198E" w:rsidR="00C125C4" w:rsidP="000770ED" w:rsidRDefault="00C125C4" w14:paraId="52A9B7A8" w14:textId="38372CFF">
            <w:pPr>
              <w:pStyle w:val="Body"/>
              <w:tabs>
                <w:tab w:val="left" w:pos="459"/>
              </w:tabs>
              <w:spacing w:before="120" w:after="120"/>
              <w:ind w:left="459" w:hanging="459"/>
              <w:rPr>
                <w:sz w:val="18"/>
                <w:szCs w:val="18"/>
              </w:rPr>
            </w:pPr>
            <w:r w:rsidRPr="35329148">
              <w:rPr>
                <w:sz w:val="18"/>
                <w:szCs w:val="18"/>
              </w:rPr>
              <w:t>2.</w:t>
            </w:r>
            <w:r>
              <w:tab/>
            </w:r>
            <w:r w:rsidRPr="35329148">
              <w:rPr>
                <w:sz w:val="18"/>
                <w:szCs w:val="18"/>
              </w:rPr>
              <w:t xml:space="preserve">the Agreement Summary; </w:t>
            </w:r>
            <w:r w:rsidRPr="35329148" w:rsidR="299AD8ED">
              <w:rPr>
                <w:sz w:val="18"/>
                <w:szCs w:val="18"/>
              </w:rPr>
              <w:t>and</w:t>
            </w:r>
          </w:p>
          <w:p w:rsidR="00D87C6C" w:rsidP="000D32B9" w:rsidRDefault="00C125C4" w14:paraId="58B41FE4" w14:textId="6B406C1A">
            <w:pPr>
              <w:pStyle w:val="Body"/>
              <w:tabs>
                <w:tab w:val="left" w:pos="459"/>
              </w:tabs>
              <w:spacing w:before="120" w:after="120"/>
              <w:ind w:left="459" w:hanging="459"/>
              <w:rPr>
                <w:sz w:val="18"/>
                <w:szCs w:val="18"/>
              </w:rPr>
            </w:pPr>
            <w:r w:rsidRPr="35329148">
              <w:rPr>
                <w:sz w:val="18"/>
                <w:szCs w:val="18"/>
              </w:rPr>
              <w:t>3.</w:t>
            </w:r>
            <w:r w:rsidR="00D87C6C">
              <w:tab/>
            </w:r>
            <w:r w:rsidRPr="35329148">
              <w:rPr>
                <w:sz w:val="18"/>
                <w:szCs w:val="18"/>
              </w:rPr>
              <w:t>the Regulations</w:t>
            </w:r>
            <w:r w:rsidRPr="35329148" w:rsidR="58CA94D3">
              <w:rPr>
                <w:sz w:val="18"/>
                <w:szCs w:val="18"/>
              </w:rPr>
              <w:t>.</w:t>
            </w:r>
          </w:p>
          <w:p w:rsidRPr="0050198E" w:rsidR="00C125C4" w:rsidP="000D32B9" w:rsidRDefault="00C125C4" w14:paraId="11384D37" w14:textId="77777777">
            <w:pPr>
              <w:pStyle w:val="Body"/>
              <w:tabs>
                <w:tab w:val="left" w:pos="459"/>
              </w:tabs>
              <w:spacing w:before="120" w:after="120"/>
              <w:ind w:left="459" w:hanging="459"/>
              <w:rPr>
                <w:rStyle w:val="Level1asHeadingtext"/>
                <w:b w:val="0"/>
                <w:bCs w:val="0"/>
                <w:caps w:val="0"/>
                <w:sz w:val="18"/>
                <w:szCs w:val="18"/>
              </w:rPr>
            </w:pPr>
            <w:r w:rsidRPr="0050198E">
              <w:rPr>
                <w:sz w:val="18"/>
                <w:szCs w:val="18"/>
              </w:rPr>
              <w:t>Together, these documents set out our respective rights and responsibilities.</w:t>
            </w:r>
          </w:p>
        </w:tc>
      </w:tr>
      <w:tr w:rsidRPr="0050198E" w:rsidR="00C125C4" w:rsidTr="6887B993" w14:paraId="69358C01" w14:textId="77777777">
        <w:tc>
          <w:tcPr>
            <w:tcW w:w="1560" w:type="dxa"/>
            <w:gridSpan w:val="2"/>
            <w:shd w:val="clear" w:color="auto" w:fill="C6D9F1"/>
            <w:tcMar/>
          </w:tcPr>
          <w:p w:rsidRPr="0050198E" w:rsidR="00C125C4" w:rsidP="000770ED" w:rsidRDefault="00C125C4" w14:paraId="17DDAD0C" w14:textId="77777777">
            <w:pPr>
              <w:pStyle w:val="Body"/>
              <w:spacing w:before="120" w:after="120"/>
              <w:jc w:val="left"/>
              <w:rPr>
                <w:b/>
                <w:sz w:val="18"/>
                <w:szCs w:val="18"/>
              </w:rPr>
            </w:pPr>
            <w:r w:rsidRPr="0050198E">
              <w:rPr>
                <w:b/>
                <w:sz w:val="18"/>
                <w:szCs w:val="18"/>
              </w:rPr>
              <w:t>Accepting this Agreement</w:t>
            </w:r>
          </w:p>
        </w:tc>
        <w:tc>
          <w:tcPr>
            <w:tcW w:w="7513" w:type="dxa"/>
            <w:gridSpan w:val="3"/>
            <w:tcMar/>
          </w:tcPr>
          <w:p w:rsidR="00443F4C" w:rsidP="00443F4C" w:rsidRDefault="00D87C6C" w14:paraId="117ADF9D" w14:textId="75762231">
            <w:pPr>
              <w:pStyle w:val="Body"/>
              <w:spacing w:before="120" w:after="120"/>
              <w:rPr>
                <w:sz w:val="18"/>
                <w:szCs w:val="18"/>
              </w:rPr>
            </w:pPr>
            <w:r w:rsidRPr="35329148">
              <w:rPr>
                <w:sz w:val="18"/>
                <w:szCs w:val="18"/>
              </w:rPr>
              <w:t>This Agreement will be formed and a legally binding contract entered into between us</w:t>
            </w:r>
            <w:r w:rsidRPr="35329148" w:rsidR="00A72A9A">
              <w:rPr>
                <w:sz w:val="18"/>
                <w:szCs w:val="18"/>
              </w:rPr>
              <w:t xml:space="preserve"> and you</w:t>
            </w:r>
            <w:r w:rsidRPr="35329148">
              <w:rPr>
                <w:sz w:val="18"/>
                <w:szCs w:val="18"/>
              </w:rPr>
              <w:t>, which, subject to the terms of this Agreement, gives you the right to live in the Accommodation and to use the Communal Areas</w:t>
            </w:r>
            <w:r w:rsidRPr="35329148" w:rsidR="7FC94F26">
              <w:rPr>
                <w:sz w:val="18"/>
                <w:szCs w:val="18"/>
              </w:rPr>
              <w:t>, after you complete the online acceptance process for Accommodation.</w:t>
            </w:r>
          </w:p>
          <w:p w:rsidR="00B32F75" w:rsidP="00B32F75" w:rsidRDefault="00C125C4" w14:paraId="31E13964" w14:textId="77777777">
            <w:pPr>
              <w:pStyle w:val="Body"/>
              <w:spacing w:before="120" w:after="120"/>
              <w:rPr>
                <w:sz w:val="18"/>
                <w:szCs w:val="18"/>
                <w:shd w:val="clear" w:color="auto" w:fill="FFFFFF"/>
              </w:rPr>
            </w:pPr>
            <w:r w:rsidRPr="0050198E">
              <w:rPr>
                <w:sz w:val="18"/>
                <w:szCs w:val="18"/>
                <w:shd w:val="clear" w:color="auto" w:fill="FFFFFF"/>
              </w:rPr>
              <w:t xml:space="preserve">If you are under 18 when you Accept the </w:t>
            </w:r>
            <w:r w:rsidRPr="0050198E" w:rsidR="00524345">
              <w:rPr>
                <w:sz w:val="18"/>
                <w:szCs w:val="18"/>
                <w:shd w:val="clear" w:color="auto" w:fill="FFFFFF"/>
              </w:rPr>
              <w:t>Agreement</w:t>
            </w:r>
            <w:r w:rsidR="00524345">
              <w:rPr>
                <w:sz w:val="18"/>
                <w:szCs w:val="18"/>
                <w:shd w:val="clear" w:color="auto" w:fill="FFFFFF"/>
              </w:rPr>
              <w:t>: -</w:t>
            </w:r>
          </w:p>
          <w:p w:rsidR="00B32F75" w:rsidP="00B32F75" w:rsidRDefault="00B32F75" w14:paraId="28638360" w14:textId="77777777">
            <w:pPr>
              <w:pStyle w:val="Body"/>
              <w:spacing w:before="120" w:after="120"/>
              <w:rPr>
                <w:sz w:val="18"/>
                <w:szCs w:val="18"/>
                <w:shd w:val="clear" w:color="auto" w:fill="FFFFFF"/>
              </w:rPr>
            </w:pPr>
            <w:r>
              <w:rPr>
                <w:sz w:val="18"/>
                <w:szCs w:val="18"/>
                <w:shd w:val="clear" w:color="auto" w:fill="FFFFFF"/>
              </w:rPr>
              <w:t>(a)</w:t>
            </w:r>
            <w:r w:rsidRPr="0050198E" w:rsidR="00C125C4">
              <w:rPr>
                <w:sz w:val="18"/>
                <w:szCs w:val="18"/>
                <w:shd w:val="clear" w:color="auto" w:fill="FFFFFF"/>
              </w:rPr>
              <w:t xml:space="preserve"> </w:t>
            </w:r>
            <w:r w:rsidR="007D7B34">
              <w:rPr>
                <w:sz w:val="18"/>
                <w:szCs w:val="18"/>
                <w:shd w:val="clear" w:color="auto" w:fill="FFFFFF"/>
              </w:rPr>
              <w:t xml:space="preserve">your parent/guardian </w:t>
            </w:r>
            <w:r w:rsidR="003A565B">
              <w:rPr>
                <w:sz w:val="18"/>
                <w:szCs w:val="18"/>
                <w:shd w:val="clear" w:color="auto" w:fill="FFFFFF"/>
              </w:rPr>
              <w:t xml:space="preserve">must complete a form which provides us with signed authorisation from them </w:t>
            </w:r>
            <w:r w:rsidR="007D7B34">
              <w:rPr>
                <w:sz w:val="18"/>
                <w:szCs w:val="18"/>
                <w:shd w:val="clear" w:color="auto" w:fill="FFFFFF"/>
              </w:rPr>
              <w:t>confirming that they are willing for you to live in our accommodation</w:t>
            </w:r>
            <w:r>
              <w:rPr>
                <w:sz w:val="18"/>
                <w:szCs w:val="18"/>
                <w:shd w:val="clear" w:color="auto" w:fill="FFFFFF"/>
              </w:rPr>
              <w:t>; and</w:t>
            </w:r>
          </w:p>
          <w:p w:rsidRPr="0050198E" w:rsidR="00C125C4" w:rsidP="00B32F75" w:rsidRDefault="00B32F75" w14:paraId="0CB3CFBF" w14:textId="7E7988AB">
            <w:pPr>
              <w:pStyle w:val="Body"/>
              <w:spacing w:before="120" w:after="120"/>
              <w:rPr>
                <w:sz w:val="18"/>
                <w:szCs w:val="18"/>
              </w:rPr>
            </w:pPr>
            <w:r>
              <w:rPr>
                <w:sz w:val="18"/>
                <w:szCs w:val="18"/>
                <w:shd w:val="clear" w:color="auto" w:fill="FFFFFF"/>
              </w:rPr>
              <w:t>(b)</w:t>
            </w:r>
            <w:r w:rsidR="007D7B34">
              <w:rPr>
                <w:sz w:val="18"/>
                <w:szCs w:val="18"/>
                <w:shd w:val="clear" w:color="auto" w:fill="FFFFFF"/>
              </w:rPr>
              <w:t xml:space="preserve"> </w:t>
            </w:r>
            <w:r w:rsidRPr="0050198E" w:rsidR="00C125C4">
              <w:rPr>
                <w:sz w:val="18"/>
                <w:szCs w:val="18"/>
                <w:shd w:val="clear" w:color="auto" w:fill="FFFFFF"/>
              </w:rPr>
              <w:t xml:space="preserve">we will hold the licence on trust for you until you reach 18. During that time, you will enjoy all the rights set out in this Agreement and be subject to all the obligations contained in it. When you reach 18, you will be entitled to terminate the Agreement in accordance with clause </w:t>
            </w:r>
            <w:r w:rsidRPr="0050198E" w:rsidR="00C125C4">
              <w:rPr>
                <w:sz w:val="18"/>
                <w:szCs w:val="18"/>
                <w:shd w:val="clear" w:color="auto" w:fill="FFFFFF"/>
              </w:rPr>
              <w:fldChar w:fldCharType="begin"/>
            </w:r>
            <w:r w:rsidRPr="0050198E" w:rsidR="00C125C4">
              <w:rPr>
                <w:sz w:val="18"/>
                <w:szCs w:val="18"/>
                <w:shd w:val="clear" w:color="auto" w:fill="FFFFFF"/>
              </w:rPr>
              <w:instrText xml:space="preserve"> REF _Ref349208344 \r \h  \* MERGEFORMAT </w:instrText>
            </w:r>
            <w:r w:rsidRPr="0050198E" w:rsidR="00C125C4">
              <w:rPr>
                <w:sz w:val="18"/>
                <w:szCs w:val="18"/>
                <w:shd w:val="clear" w:color="auto" w:fill="FFFFFF"/>
              </w:rPr>
            </w:r>
            <w:r w:rsidRPr="0050198E" w:rsidR="00C125C4">
              <w:rPr>
                <w:sz w:val="18"/>
                <w:szCs w:val="18"/>
                <w:shd w:val="clear" w:color="auto" w:fill="FFFFFF"/>
              </w:rPr>
              <w:fldChar w:fldCharType="separate"/>
            </w:r>
            <w:r w:rsidR="008C5E60">
              <w:rPr>
                <w:sz w:val="18"/>
                <w:szCs w:val="18"/>
                <w:shd w:val="clear" w:color="auto" w:fill="FFFFFF"/>
              </w:rPr>
              <w:t>6.4.3</w:t>
            </w:r>
            <w:r w:rsidRPr="0050198E" w:rsidR="00C125C4">
              <w:rPr>
                <w:sz w:val="18"/>
                <w:szCs w:val="18"/>
                <w:shd w:val="clear" w:color="auto" w:fill="FFFFFF"/>
              </w:rPr>
              <w:fldChar w:fldCharType="end"/>
            </w:r>
            <w:r w:rsidRPr="0050198E" w:rsidR="00C125C4">
              <w:rPr>
                <w:sz w:val="18"/>
                <w:szCs w:val="18"/>
                <w:shd w:val="clear" w:color="auto" w:fill="FFFFFF"/>
              </w:rPr>
              <w:t xml:space="preserve"> below. If you choose not to do so, the Agreement will be legally binding </w:t>
            </w:r>
            <w:r w:rsidRPr="0050198E" w:rsidR="00553AC7">
              <w:rPr>
                <w:sz w:val="18"/>
                <w:szCs w:val="18"/>
                <w:shd w:val="clear" w:color="auto" w:fill="FFFFFF"/>
              </w:rPr>
              <w:t>up</w:t>
            </w:r>
            <w:r w:rsidRPr="0050198E" w:rsidR="00C125C4">
              <w:rPr>
                <w:sz w:val="18"/>
                <w:szCs w:val="18"/>
                <w:shd w:val="clear" w:color="auto" w:fill="FFFFFF"/>
              </w:rPr>
              <w:t>on you.</w:t>
            </w:r>
          </w:p>
        </w:tc>
      </w:tr>
      <w:tr w:rsidRPr="0050198E" w:rsidR="00443F4C" w:rsidTr="6887B993" w14:paraId="14E23F47" w14:textId="77777777">
        <w:tc>
          <w:tcPr>
            <w:tcW w:w="1560" w:type="dxa"/>
            <w:gridSpan w:val="2"/>
            <w:shd w:val="clear" w:color="auto" w:fill="C6D9F1"/>
            <w:tcMar/>
          </w:tcPr>
          <w:p w:rsidRPr="008678EC" w:rsidR="00443F4C" w:rsidP="000770ED" w:rsidRDefault="00443F4C" w14:paraId="4648F65A" w14:textId="77777777">
            <w:pPr>
              <w:pStyle w:val="Body"/>
              <w:spacing w:before="120" w:after="120"/>
              <w:jc w:val="left"/>
              <w:rPr>
                <w:b/>
                <w:sz w:val="18"/>
                <w:szCs w:val="18"/>
              </w:rPr>
            </w:pPr>
            <w:r w:rsidRPr="008678EC">
              <w:rPr>
                <w:b/>
                <w:sz w:val="18"/>
                <w:szCs w:val="18"/>
              </w:rPr>
              <w:t>Guarantor</w:t>
            </w:r>
          </w:p>
        </w:tc>
        <w:tc>
          <w:tcPr>
            <w:tcW w:w="7513" w:type="dxa"/>
            <w:gridSpan w:val="3"/>
            <w:tcMar/>
          </w:tcPr>
          <w:p w:rsidRPr="008678EC" w:rsidR="00C11C16" w:rsidP="00443F4C" w:rsidRDefault="00C11C16" w14:paraId="781FBB6D" w14:textId="77777777">
            <w:pPr>
              <w:autoSpaceDE w:val="0"/>
              <w:autoSpaceDN w:val="0"/>
              <w:adjustRightInd w:val="0"/>
              <w:jc w:val="left"/>
              <w:rPr>
                <w:sz w:val="18"/>
                <w:szCs w:val="18"/>
              </w:rPr>
            </w:pPr>
            <w:r w:rsidRPr="008678EC">
              <w:rPr>
                <w:sz w:val="18"/>
                <w:szCs w:val="18"/>
              </w:rPr>
              <w:t xml:space="preserve">You must provide us with the details of a proposed Guarantor when you complete the </w:t>
            </w:r>
            <w:r w:rsidR="000778AE">
              <w:rPr>
                <w:sz w:val="18"/>
                <w:szCs w:val="18"/>
              </w:rPr>
              <w:t>o</w:t>
            </w:r>
            <w:r w:rsidRPr="008678EC">
              <w:rPr>
                <w:sz w:val="18"/>
                <w:szCs w:val="18"/>
              </w:rPr>
              <w:t xml:space="preserve">nline </w:t>
            </w:r>
            <w:r w:rsidR="000778AE">
              <w:rPr>
                <w:sz w:val="18"/>
                <w:szCs w:val="18"/>
              </w:rPr>
              <w:t>a</w:t>
            </w:r>
            <w:r w:rsidRPr="008678EC">
              <w:rPr>
                <w:sz w:val="18"/>
                <w:szCs w:val="18"/>
              </w:rPr>
              <w:t xml:space="preserve">pplication </w:t>
            </w:r>
            <w:r w:rsidR="000778AE">
              <w:rPr>
                <w:sz w:val="18"/>
                <w:szCs w:val="18"/>
              </w:rPr>
              <w:t>p</w:t>
            </w:r>
            <w:r w:rsidRPr="008678EC">
              <w:rPr>
                <w:sz w:val="18"/>
                <w:szCs w:val="18"/>
              </w:rPr>
              <w:t xml:space="preserve">rocess. The Guarantor may be one of your relations or a spouse.  </w:t>
            </w:r>
          </w:p>
          <w:p w:rsidRPr="008678EC" w:rsidR="00C11C16" w:rsidP="00443F4C" w:rsidRDefault="00C11C16" w14:paraId="7466318A" w14:textId="77777777">
            <w:pPr>
              <w:autoSpaceDE w:val="0"/>
              <w:autoSpaceDN w:val="0"/>
              <w:adjustRightInd w:val="0"/>
              <w:jc w:val="left"/>
              <w:rPr>
                <w:sz w:val="18"/>
                <w:szCs w:val="18"/>
              </w:rPr>
            </w:pPr>
          </w:p>
          <w:p w:rsidRPr="008678EC" w:rsidR="00C11C16" w:rsidP="00C11C16" w:rsidRDefault="00C11C16" w14:paraId="0F877F89" w14:textId="1BA2DC05">
            <w:pPr>
              <w:autoSpaceDE w:val="0"/>
              <w:autoSpaceDN w:val="0"/>
              <w:adjustRightInd w:val="0"/>
              <w:jc w:val="left"/>
              <w:rPr>
                <w:sz w:val="18"/>
                <w:szCs w:val="18"/>
              </w:rPr>
            </w:pPr>
            <w:r w:rsidRPr="35329148">
              <w:rPr>
                <w:sz w:val="18"/>
                <w:szCs w:val="18"/>
              </w:rPr>
              <w:t xml:space="preserve">We will require that your proposed </w:t>
            </w:r>
            <w:r w:rsidRPr="35329148" w:rsidR="00524345">
              <w:rPr>
                <w:sz w:val="18"/>
                <w:szCs w:val="18"/>
              </w:rPr>
              <w:t>Guarantor: -</w:t>
            </w:r>
          </w:p>
          <w:p w:rsidRPr="008678EC" w:rsidR="00C11C16" w:rsidP="00C11C16" w:rsidRDefault="00C11C16" w14:paraId="5C345CBF" w14:textId="77777777">
            <w:pPr>
              <w:autoSpaceDE w:val="0"/>
              <w:autoSpaceDN w:val="0"/>
              <w:adjustRightInd w:val="0"/>
              <w:jc w:val="left"/>
              <w:rPr>
                <w:sz w:val="18"/>
                <w:szCs w:val="18"/>
              </w:rPr>
            </w:pPr>
          </w:p>
          <w:p w:rsidRPr="008678EC" w:rsidR="005A3874" w:rsidP="35329148" w:rsidRDefault="00C11C16" w14:paraId="5FD6EB25" w14:textId="2775AC92">
            <w:pPr>
              <w:autoSpaceDE w:val="0"/>
              <w:autoSpaceDN w:val="0"/>
              <w:adjustRightInd w:val="0"/>
              <w:jc w:val="left"/>
              <w:rPr>
                <w:sz w:val="18"/>
                <w:szCs w:val="18"/>
              </w:rPr>
            </w:pPr>
            <w:r w:rsidRPr="35329148">
              <w:rPr>
                <w:sz w:val="18"/>
                <w:szCs w:val="18"/>
              </w:rPr>
              <w:t xml:space="preserve">(a) </w:t>
            </w:r>
            <w:r w:rsidRPr="00BD258D" w:rsidR="176849A7">
              <w:rPr>
                <w:rFonts w:eastAsia="Arial"/>
                <w:color w:val="000000"/>
                <w:sz w:val="18"/>
                <w:szCs w:val="18"/>
              </w:rPr>
              <w:t>sign a Guarantee Agreement</w:t>
            </w:r>
            <w:r w:rsidRPr="35329148" w:rsidR="005A3874">
              <w:rPr>
                <w:sz w:val="18"/>
                <w:szCs w:val="18"/>
              </w:rPr>
              <w:t>; and</w:t>
            </w:r>
          </w:p>
          <w:p w:rsidRPr="008678EC" w:rsidR="005A3874" w:rsidP="00C11C16" w:rsidRDefault="005A3874" w14:paraId="5307C986" w14:textId="77777777">
            <w:pPr>
              <w:autoSpaceDE w:val="0"/>
              <w:autoSpaceDN w:val="0"/>
              <w:adjustRightInd w:val="0"/>
              <w:jc w:val="left"/>
              <w:rPr>
                <w:sz w:val="18"/>
                <w:szCs w:val="18"/>
              </w:rPr>
            </w:pPr>
          </w:p>
          <w:p w:rsidRPr="008678EC" w:rsidR="005A3874" w:rsidP="35329148" w:rsidRDefault="005A3874" w14:paraId="6CCB06C6" w14:textId="2D163343">
            <w:pPr>
              <w:autoSpaceDE w:val="0"/>
              <w:autoSpaceDN w:val="0"/>
              <w:adjustRightInd w:val="0"/>
              <w:jc w:val="left"/>
              <w:rPr>
                <w:sz w:val="18"/>
                <w:szCs w:val="18"/>
              </w:rPr>
            </w:pPr>
            <w:r w:rsidRPr="35329148">
              <w:rPr>
                <w:sz w:val="18"/>
                <w:szCs w:val="18"/>
              </w:rPr>
              <w:t xml:space="preserve">(b) </w:t>
            </w:r>
            <w:r w:rsidRPr="35329148" w:rsidR="5CDEB48C">
              <w:rPr>
                <w:sz w:val="18"/>
                <w:szCs w:val="18"/>
              </w:rPr>
              <w:t>provides us with evidence of their identity</w:t>
            </w:r>
            <w:r w:rsidRPr="35329148">
              <w:rPr>
                <w:sz w:val="18"/>
                <w:szCs w:val="18"/>
              </w:rPr>
              <w:t xml:space="preserve">. </w:t>
            </w:r>
          </w:p>
          <w:p w:rsidRPr="008678EC" w:rsidR="00443F4C" w:rsidP="005A3874" w:rsidRDefault="005A3874" w14:paraId="43CFC5C0" w14:textId="77777777">
            <w:pPr>
              <w:autoSpaceDE w:val="0"/>
              <w:autoSpaceDN w:val="0"/>
              <w:adjustRightInd w:val="0"/>
              <w:jc w:val="left"/>
              <w:rPr>
                <w:sz w:val="18"/>
                <w:szCs w:val="18"/>
              </w:rPr>
            </w:pPr>
            <w:r w:rsidRPr="008678EC">
              <w:rPr>
                <w:sz w:val="18"/>
                <w:szCs w:val="18"/>
              </w:rPr>
              <w:t xml:space="preserve"> </w:t>
            </w:r>
          </w:p>
        </w:tc>
      </w:tr>
      <w:tr w:rsidRPr="0050198E" w:rsidR="00C125C4" w:rsidTr="6887B993" w14:paraId="1A5F0E76" w14:textId="77777777">
        <w:tc>
          <w:tcPr>
            <w:tcW w:w="1560" w:type="dxa"/>
            <w:gridSpan w:val="2"/>
            <w:shd w:val="clear" w:color="auto" w:fill="C6D9F1"/>
            <w:tcMar/>
          </w:tcPr>
          <w:p w:rsidRPr="0050198E" w:rsidR="00C125C4" w:rsidP="000770ED" w:rsidRDefault="00C125C4" w14:paraId="46A2492E" w14:textId="77777777">
            <w:pPr>
              <w:pStyle w:val="Body"/>
              <w:spacing w:before="120" w:after="120"/>
              <w:jc w:val="left"/>
              <w:rPr>
                <w:b/>
                <w:sz w:val="18"/>
                <w:szCs w:val="18"/>
              </w:rPr>
            </w:pPr>
            <w:r w:rsidRPr="0050198E">
              <w:rPr>
                <w:b/>
                <w:sz w:val="18"/>
                <w:szCs w:val="18"/>
              </w:rPr>
              <w:t>Period of Residence</w:t>
            </w:r>
          </w:p>
        </w:tc>
        <w:tc>
          <w:tcPr>
            <w:tcW w:w="7513" w:type="dxa"/>
            <w:gridSpan w:val="3"/>
            <w:tcMar/>
          </w:tcPr>
          <w:p w:rsidRPr="0050198E" w:rsidR="00C125C4" w:rsidP="000770ED" w:rsidRDefault="00C125C4" w14:paraId="5ADE4100" w14:textId="77777777">
            <w:pPr>
              <w:pStyle w:val="Body"/>
              <w:spacing w:before="120" w:after="120"/>
              <w:rPr>
                <w:sz w:val="18"/>
                <w:szCs w:val="18"/>
              </w:rPr>
            </w:pPr>
            <w:r w:rsidRPr="0050198E">
              <w:rPr>
                <w:sz w:val="18"/>
                <w:szCs w:val="18"/>
              </w:rPr>
              <w:t>Unless it specifies otherwise in the Agreement Summary</w:t>
            </w:r>
            <w:r w:rsidRPr="0050198E" w:rsidR="0056647B">
              <w:rPr>
                <w:sz w:val="18"/>
                <w:szCs w:val="18"/>
              </w:rPr>
              <w:t>,</w:t>
            </w:r>
            <w:r w:rsidRPr="0050198E">
              <w:rPr>
                <w:sz w:val="18"/>
                <w:szCs w:val="18"/>
              </w:rPr>
              <w:t xml:space="preserve"> the Period of Residence is for the academic terms</w:t>
            </w:r>
            <w:r w:rsidRPr="0050198E" w:rsidR="0056647B">
              <w:rPr>
                <w:sz w:val="18"/>
                <w:szCs w:val="18"/>
              </w:rPr>
              <w:t>,</w:t>
            </w:r>
            <w:r w:rsidRPr="0050198E">
              <w:rPr>
                <w:sz w:val="18"/>
                <w:szCs w:val="18"/>
              </w:rPr>
              <w:t xml:space="preserve"> Christmas and Easter vacation periods</w:t>
            </w:r>
            <w:r w:rsidRPr="0050198E" w:rsidR="0056647B">
              <w:rPr>
                <w:sz w:val="18"/>
                <w:szCs w:val="18"/>
              </w:rPr>
              <w:t xml:space="preserve"> only and does not include the Summer vacation period</w:t>
            </w:r>
            <w:r w:rsidRPr="0050198E">
              <w:rPr>
                <w:sz w:val="18"/>
                <w:szCs w:val="18"/>
              </w:rPr>
              <w:t xml:space="preserve">. Accordingly, you must vacate the Accommodation and remove all of </w:t>
            </w:r>
            <w:r w:rsidRPr="0050198E" w:rsidR="00524345">
              <w:rPr>
                <w:sz w:val="18"/>
                <w:szCs w:val="18"/>
              </w:rPr>
              <w:t>your</w:t>
            </w:r>
            <w:r w:rsidRPr="0050198E">
              <w:rPr>
                <w:sz w:val="18"/>
                <w:szCs w:val="18"/>
              </w:rPr>
              <w:t xml:space="preserve"> personal possessions from it by </w:t>
            </w:r>
            <w:r w:rsidRPr="0050198E" w:rsidR="0056647B">
              <w:rPr>
                <w:sz w:val="18"/>
                <w:szCs w:val="18"/>
              </w:rPr>
              <w:t xml:space="preserve">10am on the last day of the Period of Residence.  </w:t>
            </w:r>
          </w:p>
          <w:p w:rsidR="00CA1918" w:rsidP="000B2CA2" w:rsidRDefault="00CA1918" w14:paraId="1B708E4B" w14:textId="77777777">
            <w:pPr>
              <w:pStyle w:val="Body"/>
              <w:spacing w:before="120" w:after="120"/>
              <w:rPr>
                <w:sz w:val="18"/>
                <w:szCs w:val="18"/>
              </w:rPr>
            </w:pPr>
            <w:r w:rsidRPr="0050198E">
              <w:rPr>
                <w:sz w:val="18"/>
                <w:szCs w:val="18"/>
              </w:rPr>
              <w:t xml:space="preserve">Please note that if you vacate the Accommodation prior to last day of the Period of Residence, you remain liable to comply with all your responsibilities under this Agreement (including payment of the </w:t>
            </w:r>
            <w:r w:rsidRPr="0050198E" w:rsidR="00D6322E">
              <w:rPr>
                <w:sz w:val="18"/>
                <w:szCs w:val="18"/>
              </w:rPr>
              <w:t>Licence</w:t>
            </w:r>
            <w:r w:rsidRPr="0050198E">
              <w:rPr>
                <w:sz w:val="18"/>
                <w:szCs w:val="18"/>
              </w:rPr>
              <w:t xml:space="preserve"> Fee) until the end of the Period of Residence, unless the Agreement has been terminated in accordance with the procedures set out in these Ts &amp; Cs.  </w:t>
            </w:r>
          </w:p>
          <w:p w:rsidRPr="0050198E" w:rsidR="00443F4C" w:rsidP="00443F4C" w:rsidRDefault="00443F4C" w14:paraId="480F9F4C" w14:textId="77777777">
            <w:pPr>
              <w:pStyle w:val="Body"/>
              <w:spacing w:before="120" w:after="120"/>
              <w:rPr>
                <w:sz w:val="18"/>
                <w:szCs w:val="18"/>
              </w:rPr>
            </w:pPr>
            <w:r>
              <w:rPr>
                <w:sz w:val="18"/>
                <w:szCs w:val="18"/>
              </w:rPr>
              <w:t xml:space="preserve">Moving out of the Accommodation and returning the key, key fob or key card to the Accommodation Office is not sufficient to terminate this Agreement early and you will remain liable to comply with all your responsibilities under this Agreement until the end of the Period of Residence.    </w:t>
            </w:r>
          </w:p>
        </w:tc>
      </w:tr>
      <w:tr w:rsidRPr="0050198E" w:rsidR="00C125C4" w:rsidTr="6887B993" w14:paraId="3DE9ABC4" w14:textId="77777777">
        <w:tc>
          <w:tcPr>
            <w:tcW w:w="1560" w:type="dxa"/>
            <w:gridSpan w:val="2"/>
            <w:shd w:val="clear" w:color="auto" w:fill="C6D9F1"/>
            <w:tcMar/>
          </w:tcPr>
          <w:p w:rsidRPr="0050198E" w:rsidR="00C125C4" w:rsidP="000770ED" w:rsidRDefault="00C125C4" w14:paraId="4BBA9544" w14:textId="77777777">
            <w:pPr>
              <w:pStyle w:val="Body"/>
              <w:spacing w:before="120" w:after="120"/>
              <w:jc w:val="left"/>
              <w:rPr>
                <w:b/>
                <w:sz w:val="18"/>
                <w:szCs w:val="18"/>
              </w:rPr>
            </w:pPr>
            <w:r w:rsidRPr="0050198E">
              <w:rPr>
                <w:b/>
                <w:sz w:val="18"/>
                <w:szCs w:val="18"/>
              </w:rPr>
              <w:t>Our responsibilities</w:t>
            </w:r>
          </w:p>
        </w:tc>
        <w:tc>
          <w:tcPr>
            <w:tcW w:w="7513" w:type="dxa"/>
            <w:gridSpan w:val="3"/>
            <w:tcMar/>
          </w:tcPr>
          <w:p w:rsidRPr="0050198E" w:rsidR="00C125C4" w:rsidP="000770ED" w:rsidRDefault="00C125C4" w14:paraId="4FFD27B8" w14:textId="30ACE162">
            <w:pPr>
              <w:pStyle w:val="Body"/>
              <w:spacing w:before="120" w:after="120"/>
              <w:rPr>
                <w:sz w:val="18"/>
                <w:szCs w:val="18"/>
              </w:rPr>
            </w:pPr>
            <w:r w:rsidRPr="0050198E">
              <w:rPr>
                <w:sz w:val="18"/>
                <w:szCs w:val="18"/>
              </w:rPr>
              <w:t xml:space="preserve">Our responsibilities are set out in clause </w:t>
            </w:r>
            <w:r w:rsidRPr="0050198E">
              <w:rPr>
                <w:sz w:val="18"/>
                <w:szCs w:val="18"/>
              </w:rPr>
              <w:fldChar w:fldCharType="begin"/>
            </w:r>
            <w:r w:rsidRPr="0050198E">
              <w:rPr>
                <w:sz w:val="18"/>
                <w:szCs w:val="18"/>
              </w:rPr>
              <w:instrText xml:space="preserve"> REF _Ref349228235 \r \h </w:instrText>
            </w:r>
            <w:r w:rsidRPr="0050198E" w:rsidR="0050198E">
              <w:rPr>
                <w:sz w:val="18"/>
                <w:szCs w:val="18"/>
              </w:rPr>
              <w:instrText xml:space="preserve"> \* MERGEFORMAT </w:instrText>
            </w:r>
            <w:r w:rsidRPr="0050198E">
              <w:rPr>
                <w:sz w:val="18"/>
                <w:szCs w:val="18"/>
              </w:rPr>
            </w:r>
            <w:r w:rsidRPr="0050198E">
              <w:rPr>
                <w:sz w:val="18"/>
                <w:szCs w:val="18"/>
              </w:rPr>
              <w:fldChar w:fldCharType="separate"/>
            </w:r>
            <w:r w:rsidR="008C5E60">
              <w:rPr>
                <w:sz w:val="18"/>
                <w:szCs w:val="18"/>
              </w:rPr>
              <w:t>1</w:t>
            </w:r>
            <w:r w:rsidRPr="0050198E">
              <w:rPr>
                <w:sz w:val="18"/>
                <w:szCs w:val="18"/>
              </w:rPr>
              <w:fldChar w:fldCharType="end"/>
            </w:r>
            <w:r w:rsidRPr="0050198E">
              <w:rPr>
                <w:sz w:val="18"/>
                <w:szCs w:val="18"/>
              </w:rPr>
              <w:t xml:space="preserve"> (below). We are fully committed to fulfilling our responsibilities under this Agreement. If we fail to meet these, we expect you to tell us and give us the opportunity to put things right.  </w:t>
            </w:r>
          </w:p>
        </w:tc>
      </w:tr>
      <w:tr w:rsidRPr="0050198E" w:rsidR="00C125C4" w:rsidTr="6887B993" w14:paraId="375EE05C" w14:textId="77777777">
        <w:tc>
          <w:tcPr>
            <w:tcW w:w="1560" w:type="dxa"/>
            <w:gridSpan w:val="2"/>
            <w:shd w:val="clear" w:color="auto" w:fill="C6D9F1"/>
            <w:tcMar/>
          </w:tcPr>
          <w:p w:rsidRPr="0050198E" w:rsidR="00C125C4" w:rsidP="000770ED" w:rsidRDefault="00C125C4" w14:paraId="486F4396" w14:textId="77777777">
            <w:pPr>
              <w:pStyle w:val="Body"/>
              <w:spacing w:before="120" w:after="120"/>
              <w:jc w:val="left"/>
              <w:rPr>
                <w:b/>
                <w:sz w:val="18"/>
                <w:szCs w:val="18"/>
              </w:rPr>
            </w:pPr>
            <w:r w:rsidRPr="0050198E">
              <w:rPr>
                <w:b/>
                <w:sz w:val="18"/>
                <w:szCs w:val="18"/>
              </w:rPr>
              <w:t>Your responsibilities</w:t>
            </w:r>
          </w:p>
        </w:tc>
        <w:tc>
          <w:tcPr>
            <w:tcW w:w="7513" w:type="dxa"/>
            <w:gridSpan w:val="3"/>
            <w:tcMar/>
          </w:tcPr>
          <w:p w:rsidRPr="0050198E" w:rsidR="00C125C4" w:rsidP="00553AC7" w:rsidRDefault="00C125C4" w14:paraId="6F80B2F9" w14:textId="42205C4D">
            <w:pPr>
              <w:pStyle w:val="Body"/>
              <w:spacing w:before="120" w:after="120"/>
              <w:rPr>
                <w:sz w:val="18"/>
                <w:szCs w:val="18"/>
              </w:rPr>
            </w:pPr>
            <w:r w:rsidRPr="0050198E">
              <w:rPr>
                <w:sz w:val="18"/>
                <w:szCs w:val="18"/>
              </w:rPr>
              <w:t>By entering</w:t>
            </w:r>
            <w:r w:rsidRPr="0050198E" w:rsidR="00553AC7">
              <w:rPr>
                <w:sz w:val="18"/>
                <w:szCs w:val="18"/>
              </w:rPr>
              <w:t xml:space="preserve"> into</w:t>
            </w:r>
            <w:r w:rsidRPr="0050198E">
              <w:rPr>
                <w:sz w:val="18"/>
                <w:szCs w:val="18"/>
              </w:rPr>
              <w:t xml:space="preserve"> this Agreement, you commit to comply with your responsibilities. These are set out in clause </w:t>
            </w:r>
            <w:r w:rsidRPr="0050198E">
              <w:rPr>
                <w:sz w:val="18"/>
                <w:szCs w:val="18"/>
              </w:rPr>
              <w:fldChar w:fldCharType="begin"/>
            </w:r>
            <w:r w:rsidRPr="0050198E">
              <w:rPr>
                <w:sz w:val="18"/>
                <w:szCs w:val="18"/>
              </w:rPr>
              <w:instrText xml:space="preserve"> REF _Ref349228216 \r \h </w:instrText>
            </w:r>
            <w:r w:rsidRPr="0050198E" w:rsidR="0050198E">
              <w:rPr>
                <w:sz w:val="18"/>
                <w:szCs w:val="18"/>
              </w:rPr>
              <w:instrText xml:space="preserve"> \* MERGEFORMAT </w:instrText>
            </w:r>
            <w:r w:rsidRPr="0050198E">
              <w:rPr>
                <w:sz w:val="18"/>
                <w:szCs w:val="18"/>
              </w:rPr>
            </w:r>
            <w:r w:rsidRPr="0050198E">
              <w:rPr>
                <w:sz w:val="18"/>
                <w:szCs w:val="18"/>
              </w:rPr>
              <w:fldChar w:fldCharType="separate"/>
            </w:r>
            <w:r w:rsidR="008C5E60">
              <w:rPr>
                <w:sz w:val="18"/>
                <w:szCs w:val="18"/>
              </w:rPr>
              <w:t>2</w:t>
            </w:r>
            <w:r w:rsidRPr="0050198E">
              <w:rPr>
                <w:sz w:val="18"/>
                <w:szCs w:val="18"/>
              </w:rPr>
              <w:fldChar w:fldCharType="end"/>
            </w:r>
            <w:r w:rsidRPr="0050198E">
              <w:rPr>
                <w:sz w:val="18"/>
                <w:szCs w:val="18"/>
              </w:rPr>
              <w:t xml:space="preserve"> (below). If you fail to meet these, we will tell you and (unless the failure is serious or persistent) we will give you a chance to put things right.  If you fail to take this opportunity, or if the failure is serious or persistent, we will be entitled to take </w:t>
            </w:r>
            <w:r w:rsidRPr="0050198E" w:rsidR="00553AC7">
              <w:rPr>
                <w:sz w:val="18"/>
                <w:szCs w:val="18"/>
              </w:rPr>
              <w:t xml:space="preserve">formal (including </w:t>
            </w:r>
            <w:r w:rsidRPr="0050198E">
              <w:rPr>
                <w:sz w:val="18"/>
                <w:szCs w:val="18"/>
              </w:rPr>
              <w:t>legal</w:t>
            </w:r>
            <w:r w:rsidRPr="0050198E" w:rsidR="00553AC7">
              <w:rPr>
                <w:sz w:val="18"/>
                <w:szCs w:val="18"/>
              </w:rPr>
              <w:t>)</w:t>
            </w:r>
            <w:r w:rsidRPr="0050198E">
              <w:rPr>
                <w:sz w:val="18"/>
                <w:szCs w:val="18"/>
              </w:rPr>
              <w:t xml:space="preserve"> action against you which may result in you having to leave your Accommodation. </w:t>
            </w:r>
          </w:p>
        </w:tc>
      </w:tr>
      <w:tr w:rsidRPr="0050198E" w:rsidR="00C125C4" w:rsidTr="6887B993" w14:paraId="1E8531BB" w14:textId="77777777">
        <w:tc>
          <w:tcPr>
            <w:tcW w:w="1560" w:type="dxa"/>
            <w:gridSpan w:val="2"/>
            <w:shd w:val="clear" w:color="auto" w:fill="C6D9F1"/>
            <w:tcMar/>
          </w:tcPr>
          <w:p w:rsidRPr="0050198E" w:rsidR="00C125C4" w:rsidP="000770ED" w:rsidRDefault="00C125C4" w14:paraId="4DD20476" w14:textId="77777777">
            <w:pPr>
              <w:pStyle w:val="Body"/>
              <w:spacing w:before="120" w:after="120"/>
              <w:jc w:val="left"/>
              <w:rPr>
                <w:b/>
                <w:sz w:val="18"/>
                <w:szCs w:val="18"/>
              </w:rPr>
            </w:pPr>
            <w:r w:rsidRPr="0050198E">
              <w:rPr>
                <w:b/>
                <w:sz w:val="18"/>
                <w:szCs w:val="18"/>
              </w:rPr>
              <w:t>Variations to this Agreement</w:t>
            </w:r>
          </w:p>
        </w:tc>
        <w:tc>
          <w:tcPr>
            <w:tcW w:w="7513" w:type="dxa"/>
            <w:gridSpan w:val="3"/>
            <w:tcMar/>
          </w:tcPr>
          <w:p w:rsidRPr="0050198E" w:rsidR="00C125C4" w:rsidP="000770ED" w:rsidRDefault="00C125C4" w14:paraId="0D01F0F2" w14:textId="77777777">
            <w:pPr>
              <w:pStyle w:val="Body"/>
              <w:spacing w:before="120" w:after="120"/>
              <w:rPr>
                <w:sz w:val="18"/>
                <w:szCs w:val="18"/>
              </w:rPr>
            </w:pPr>
            <w:r w:rsidRPr="0050198E">
              <w:rPr>
                <w:sz w:val="18"/>
                <w:szCs w:val="18"/>
              </w:rPr>
              <w:t>With the exception of any changes as a result of government legislation, this Agreement cannot be changed without prior written agreement between you and us.</w:t>
            </w:r>
          </w:p>
        </w:tc>
      </w:tr>
      <w:tr w:rsidRPr="0050198E" w:rsidR="00C125C4" w:rsidTr="6887B993" w14:paraId="641C5C9C" w14:textId="77777777">
        <w:tc>
          <w:tcPr>
            <w:tcW w:w="1560" w:type="dxa"/>
            <w:gridSpan w:val="2"/>
            <w:shd w:val="clear" w:color="auto" w:fill="C6D9F1"/>
            <w:tcMar/>
          </w:tcPr>
          <w:p w:rsidRPr="0050198E" w:rsidR="00C125C4" w:rsidP="000770ED" w:rsidRDefault="00C125C4" w14:paraId="76D1A726" w14:textId="77777777">
            <w:pPr>
              <w:pStyle w:val="Body"/>
              <w:spacing w:before="120" w:after="120"/>
              <w:jc w:val="left"/>
              <w:rPr>
                <w:b/>
                <w:sz w:val="18"/>
                <w:szCs w:val="18"/>
              </w:rPr>
            </w:pPr>
            <w:r w:rsidRPr="0050198E">
              <w:rPr>
                <w:b/>
                <w:sz w:val="18"/>
                <w:szCs w:val="18"/>
              </w:rPr>
              <w:t>Enquiries</w:t>
            </w:r>
          </w:p>
        </w:tc>
        <w:tc>
          <w:tcPr>
            <w:tcW w:w="7513" w:type="dxa"/>
            <w:gridSpan w:val="3"/>
            <w:tcMar/>
          </w:tcPr>
          <w:p w:rsidRPr="0050198E" w:rsidR="00C125C4" w:rsidP="0056647B" w:rsidRDefault="00C125C4" w14:paraId="6406634D" w14:textId="77777777">
            <w:pPr>
              <w:pStyle w:val="Body1"/>
              <w:spacing w:before="120" w:after="120"/>
              <w:ind w:left="0"/>
              <w:rPr>
                <w:sz w:val="18"/>
                <w:szCs w:val="18"/>
              </w:rPr>
            </w:pPr>
            <w:r w:rsidRPr="0050198E">
              <w:rPr>
                <w:sz w:val="18"/>
                <w:szCs w:val="18"/>
              </w:rPr>
              <w:t xml:space="preserve">If there is anything you do not understand or if you have any other queries relating to this Agreement please </w:t>
            </w:r>
            <w:r w:rsidRPr="0050198E" w:rsidR="0056647B">
              <w:rPr>
                <w:sz w:val="18"/>
                <w:szCs w:val="18"/>
              </w:rPr>
              <w:t>contact the Accommodation Office</w:t>
            </w:r>
            <w:r w:rsidRPr="0050198E">
              <w:rPr>
                <w:sz w:val="18"/>
                <w:szCs w:val="18"/>
              </w:rPr>
              <w:t>. If you require advice on your rights or responsibilities under this Agreement, please seek advice from a Citizens' Advice Bureau, Law Centre or solicitor.</w:t>
            </w:r>
          </w:p>
        </w:tc>
      </w:tr>
      <w:tr w:rsidRPr="0050198E" w:rsidR="00C125C4" w:rsidTr="6887B993" w14:paraId="5A450687" w14:textId="77777777">
        <w:trPr>
          <w:trHeight w:val="64"/>
        </w:trPr>
        <w:tc>
          <w:tcPr>
            <w:tcW w:w="1560" w:type="dxa"/>
            <w:gridSpan w:val="2"/>
            <w:shd w:val="clear" w:color="auto" w:fill="C6D9F1"/>
            <w:tcMar/>
          </w:tcPr>
          <w:p w:rsidRPr="0050198E" w:rsidR="00C125C4" w:rsidP="000770ED" w:rsidRDefault="00C125C4" w14:paraId="2F19AC22" w14:textId="77777777">
            <w:pPr>
              <w:pStyle w:val="Body"/>
              <w:spacing w:before="120" w:after="120"/>
              <w:jc w:val="left"/>
              <w:rPr>
                <w:b/>
                <w:sz w:val="18"/>
                <w:szCs w:val="18"/>
              </w:rPr>
            </w:pPr>
            <w:r w:rsidRPr="0050198E">
              <w:rPr>
                <w:b/>
                <w:sz w:val="18"/>
                <w:szCs w:val="18"/>
              </w:rPr>
              <w:t>Glossary</w:t>
            </w:r>
          </w:p>
        </w:tc>
        <w:tc>
          <w:tcPr>
            <w:tcW w:w="7513" w:type="dxa"/>
            <w:gridSpan w:val="3"/>
            <w:tcMar/>
          </w:tcPr>
          <w:p w:rsidRPr="0050198E" w:rsidR="00C125C4" w:rsidP="00D87C6C" w:rsidRDefault="00C125C4" w14:paraId="06ED5791" w14:textId="2088E5C1">
            <w:pPr>
              <w:pStyle w:val="Body"/>
              <w:spacing w:before="120" w:after="120"/>
              <w:rPr>
                <w:rStyle w:val="Level1asHeadingtext"/>
                <w:b w:val="0"/>
                <w:bCs w:val="0"/>
                <w:sz w:val="18"/>
                <w:szCs w:val="18"/>
              </w:rPr>
            </w:pPr>
            <w:r w:rsidRPr="35329148">
              <w:rPr>
                <w:sz w:val="18"/>
                <w:szCs w:val="18"/>
              </w:rPr>
              <w:t>These Ts &amp; Cs</w:t>
            </w:r>
            <w:r w:rsidRPr="35329148" w:rsidR="319E14E6">
              <w:rPr>
                <w:sz w:val="18"/>
                <w:szCs w:val="18"/>
              </w:rPr>
              <w:t xml:space="preserve"> and</w:t>
            </w:r>
            <w:r w:rsidRPr="35329148">
              <w:rPr>
                <w:sz w:val="18"/>
                <w:szCs w:val="18"/>
              </w:rPr>
              <w:t xml:space="preserve"> the Agreement Summary contain certain words which begin with capital letters. These have particular legal meanings which are explained in the glossary at the end of these Ts &amp; Cs.</w:t>
            </w:r>
          </w:p>
        </w:tc>
      </w:tr>
      <w:tr w:rsidRPr="0050198E" w:rsidR="00C125C4" w:rsidTr="6887B993" w14:paraId="7462EA43" w14:textId="77777777">
        <w:tc>
          <w:tcPr>
            <w:tcW w:w="568" w:type="dxa"/>
            <w:shd w:val="clear" w:color="auto" w:fill="000000" w:themeFill="text1"/>
            <w:tcMar/>
          </w:tcPr>
          <w:p w:rsidRPr="00BD258D" w:rsidR="00C125C4" w:rsidP="000770ED" w:rsidRDefault="00C125C4" w14:paraId="2518535E" w14:textId="77777777">
            <w:pPr>
              <w:pStyle w:val="Level1"/>
              <w:keepNext/>
              <w:spacing w:before="240"/>
              <w:rPr>
                <w:color w:val="FFFFFF"/>
                <w:sz w:val="18"/>
                <w:szCs w:val="18"/>
              </w:rPr>
            </w:pPr>
            <w:bookmarkStart w:name="_Ref349228235" w:id="1"/>
          </w:p>
        </w:tc>
        <w:tc>
          <w:tcPr>
            <w:tcW w:w="8505" w:type="dxa"/>
            <w:gridSpan w:val="4"/>
            <w:shd w:val="clear" w:color="auto" w:fill="000000" w:themeFill="text1"/>
            <w:tcMar/>
          </w:tcPr>
          <w:p w:rsidRPr="00BD258D" w:rsidR="00C125C4" w:rsidP="000770ED" w:rsidRDefault="00C125C4" w14:paraId="31430D53" w14:textId="77777777">
            <w:pPr>
              <w:pStyle w:val="Level1"/>
              <w:keepNext/>
              <w:numPr>
                <w:ilvl w:val="0"/>
                <w:numId w:val="0"/>
              </w:numPr>
              <w:spacing w:before="240"/>
              <w:rPr>
                <w:color w:val="FFFFFF"/>
                <w:sz w:val="18"/>
                <w:szCs w:val="18"/>
              </w:rPr>
            </w:pPr>
            <w:bookmarkStart w:name="_Ref348962518" w:id="2"/>
            <w:bookmarkEnd w:id="1"/>
            <w:r w:rsidRPr="00BD258D">
              <w:rPr>
                <w:rStyle w:val="Level1asHeadingtext"/>
                <w:color w:val="FFFFFF"/>
                <w:sz w:val="18"/>
                <w:szCs w:val="18"/>
              </w:rPr>
              <w:t>our responsibilities</w:t>
            </w:r>
            <w:bookmarkEnd w:id="2"/>
          </w:p>
        </w:tc>
      </w:tr>
      <w:tr w:rsidRPr="0050198E" w:rsidR="00C125C4" w:rsidTr="6887B993" w14:paraId="48F27AC3" w14:textId="77777777">
        <w:tc>
          <w:tcPr>
            <w:tcW w:w="568" w:type="dxa"/>
            <w:shd w:val="clear" w:color="auto" w:fill="C6D9F1"/>
            <w:tcMar/>
          </w:tcPr>
          <w:p w:rsidRPr="0050198E" w:rsidR="00C125C4" w:rsidP="000770ED" w:rsidRDefault="00C125C4" w14:paraId="11C206A0" w14:textId="77777777">
            <w:pPr>
              <w:pStyle w:val="Level2"/>
              <w:spacing w:before="120" w:after="120"/>
              <w:rPr>
                <w:rStyle w:val="Level1asHeadingtext"/>
                <w:sz w:val="18"/>
                <w:szCs w:val="18"/>
              </w:rPr>
            </w:pPr>
          </w:p>
        </w:tc>
        <w:tc>
          <w:tcPr>
            <w:tcW w:w="1738" w:type="dxa"/>
            <w:gridSpan w:val="3"/>
            <w:shd w:val="clear" w:color="auto" w:fill="C6D9F1"/>
            <w:tcMar/>
          </w:tcPr>
          <w:p w:rsidRPr="0050198E" w:rsidR="00C125C4" w:rsidP="000770ED" w:rsidRDefault="00C125C4" w14:paraId="5B84EC62" w14:textId="77777777">
            <w:pPr>
              <w:pStyle w:val="Level2"/>
              <w:numPr>
                <w:ilvl w:val="0"/>
                <w:numId w:val="0"/>
              </w:numPr>
              <w:spacing w:before="120" w:after="120"/>
              <w:jc w:val="left"/>
              <w:rPr>
                <w:rStyle w:val="Level1asHeadingtext"/>
                <w:sz w:val="18"/>
                <w:szCs w:val="18"/>
              </w:rPr>
            </w:pPr>
            <w:r w:rsidRPr="0050198E">
              <w:rPr>
                <w:b/>
                <w:sz w:val="18"/>
                <w:szCs w:val="18"/>
              </w:rPr>
              <w:t>Services &amp; facilities</w:t>
            </w:r>
          </w:p>
        </w:tc>
        <w:tc>
          <w:tcPr>
            <w:tcW w:w="6767" w:type="dxa"/>
            <w:shd w:val="clear" w:color="auto" w:fill="auto"/>
            <w:tcMar/>
          </w:tcPr>
          <w:p w:rsidRPr="0050198E" w:rsidR="00C125C4" w:rsidP="000770ED" w:rsidRDefault="00C125C4" w14:paraId="156D57A7" w14:textId="77777777">
            <w:pPr>
              <w:pStyle w:val="Level2"/>
              <w:numPr>
                <w:ilvl w:val="0"/>
                <w:numId w:val="0"/>
              </w:numPr>
              <w:spacing w:before="120" w:after="120"/>
              <w:rPr>
                <w:sz w:val="18"/>
                <w:szCs w:val="18"/>
              </w:rPr>
            </w:pPr>
            <w:r w:rsidRPr="0050198E">
              <w:rPr>
                <w:sz w:val="18"/>
                <w:szCs w:val="18"/>
              </w:rPr>
              <w:t xml:space="preserve">During the Period of Residence we will use reasonable endeavours </w:t>
            </w:r>
            <w:r w:rsidRPr="0050198E" w:rsidR="00524345">
              <w:rPr>
                <w:sz w:val="18"/>
                <w:szCs w:val="18"/>
              </w:rPr>
              <w:t>to: -</w:t>
            </w:r>
          </w:p>
          <w:p w:rsidRPr="0050198E" w:rsidR="00C125C4" w:rsidP="000770ED" w:rsidRDefault="00C125C4" w14:paraId="1EC8524C" w14:textId="77777777">
            <w:pPr>
              <w:pStyle w:val="Level3"/>
              <w:tabs>
                <w:tab w:val="num" w:pos="601"/>
                <w:tab w:val="num" w:pos="851"/>
              </w:tabs>
              <w:spacing w:before="120" w:after="120"/>
              <w:ind w:left="601" w:hanging="601"/>
              <w:rPr>
                <w:sz w:val="18"/>
                <w:szCs w:val="18"/>
              </w:rPr>
            </w:pPr>
            <w:r w:rsidRPr="0050198E">
              <w:rPr>
                <w:sz w:val="18"/>
                <w:szCs w:val="18"/>
              </w:rPr>
              <w:t xml:space="preserve">maintain the structure of the </w:t>
            </w:r>
            <w:r w:rsidR="00B4379C">
              <w:rPr>
                <w:sz w:val="18"/>
                <w:szCs w:val="18"/>
              </w:rPr>
              <w:t>Halls of Residence</w:t>
            </w:r>
            <w:r w:rsidRPr="0050198E">
              <w:rPr>
                <w:sz w:val="18"/>
                <w:szCs w:val="18"/>
              </w:rPr>
              <w:t xml:space="preserve"> and keep the </w:t>
            </w:r>
            <w:r w:rsidR="00B4379C">
              <w:rPr>
                <w:sz w:val="18"/>
                <w:szCs w:val="18"/>
              </w:rPr>
              <w:t>Halls of Residence</w:t>
            </w:r>
            <w:r w:rsidRPr="0050198E">
              <w:rPr>
                <w:sz w:val="18"/>
                <w:szCs w:val="18"/>
              </w:rPr>
              <w:t xml:space="preserve"> and Communal Areas (including the lighting, heating and fire fighting equipment within them) clean, in reasonable repair and fit for use by you and other occupiers;</w:t>
            </w:r>
          </w:p>
          <w:p w:rsidRPr="0050198E" w:rsidR="00C125C4" w:rsidP="000770ED" w:rsidRDefault="00C125C4" w14:paraId="060A0308" w14:textId="77777777">
            <w:pPr>
              <w:pStyle w:val="Level3"/>
              <w:tabs>
                <w:tab w:val="num" w:pos="601"/>
                <w:tab w:val="num" w:pos="851"/>
              </w:tabs>
              <w:spacing w:before="120" w:after="120"/>
              <w:ind w:left="601" w:hanging="601"/>
              <w:rPr>
                <w:sz w:val="18"/>
                <w:szCs w:val="18"/>
              </w:rPr>
            </w:pPr>
            <w:r w:rsidRPr="0050198E">
              <w:rPr>
                <w:sz w:val="18"/>
                <w:szCs w:val="18"/>
              </w:rPr>
              <w:t xml:space="preserve">ensure that all fixtures and fittings for water, gas (if applicable), electricity and water heating in the Accommodation and </w:t>
            </w:r>
            <w:r w:rsidR="00B4379C">
              <w:rPr>
                <w:sz w:val="18"/>
                <w:szCs w:val="18"/>
              </w:rPr>
              <w:t>Halls of Residence</w:t>
            </w:r>
            <w:r w:rsidRPr="0050198E">
              <w:rPr>
                <w:sz w:val="18"/>
                <w:szCs w:val="18"/>
              </w:rPr>
              <w:t xml:space="preserve"> are kept in working order and to provide such heating as we consider adequate (acting reasonably). This may mean that, during warmer weather, the heating may be turned off;</w:t>
            </w:r>
          </w:p>
          <w:p w:rsidRPr="0050198E" w:rsidR="00C125C4" w:rsidP="000770ED" w:rsidRDefault="00C125C4" w14:paraId="49230014" w14:textId="77777777">
            <w:pPr>
              <w:pStyle w:val="Level3"/>
              <w:tabs>
                <w:tab w:val="num" w:pos="601"/>
                <w:tab w:val="num" w:pos="851"/>
              </w:tabs>
              <w:spacing w:before="120" w:after="120"/>
              <w:ind w:left="601" w:hanging="601"/>
              <w:rPr>
                <w:sz w:val="18"/>
                <w:szCs w:val="18"/>
              </w:rPr>
            </w:pPr>
            <w:r w:rsidRPr="0050198E">
              <w:rPr>
                <w:sz w:val="18"/>
                <w:szCs w:val="18"/>
              </w:rPr>
              <w:t>provide an adequate supply of hot water for normal domestic use</w:t>
            </w:r>
            <w:r w:rsidRPr="0050198E" w:rsidR="0056647B">
              <w:rPr>
                <w:rStyle w:val="FootnoteReference"/>
                <w:sz w:val="18"/>
                <w:szCs w:val="18"/>
              </w:rPr>
              <w:t>;</w:t>
            </w:r>
          </w:p>
          <w:p w:rsidRPr="0050198E" w:rsidR="00C125C4" w:rsidP="000770ED" w:rsidRDefault="00C125C4" w14:paraId="5EC6E59E" w14:textId="77777777">
            <w:pPr>
              <w:pStyle w:val="Level3"/>
              <w:tabs>
                <w:tab w:val="num" w:pos="601"/>
                <w:tab w:val="num" w:pos="851"/>
              </w:tabs>
              <w:spacing w:before="120" w:after="120"/>
              <w:ind w:left="601" w:hanging="601"/>
              <w:rPr>
                <w:sz w:val="18"/>
                <w:szCs w:val="18"/>
              </w:rPr>
            </w:pPr>
            <w:r w:rsidRPr="0050198E">
              <w:rPr>
                <w:sz w:val="18"/>
                <w:szCs w:val="18"/>
              </w:rPr>
              <w:t xml:space="preserve">provide facilities for the washing and drying of clothes in the </w:t>
            </w:r>
            <w:r w:rsidR="00B4379C">
              <w:rPr>
                <w:sz w:val="18"/>
                <w:szCs w:val="18"/>
              </w:rPr>
              <w:t>Halls of Residence</w:t>
            </w:r>
            <w:r w:rsidRPr="0050198E">
              <w:rPr>
                <w:sz w:val="18"/>
                <w:szCs w:val="18"/>
              </w:rPr>
              <w:t xml:space="preserve"> for which there will be a separate charge at the point of use; </w:t>
            </w:r>
          </w:p>
          <w:p w:rsidRPr="008678EC" w:rsidR="00C125C4" w:rsidP="000770ED" w:rsidRDefault="00C125C4" w14:paraId="0F63BCE3" w14:textId="77777777">
            <w:pPr>
              <w:pStyle w:val="Level3"/>
              <w:tabs>
                <w:tab w:val="num" w:pos="601"/>
                <w:tab w:val="num" w:pos="851"/>
              </w:tabs>
              <w:spacing w:before="120" w:after="120"/>
              <w:ind w:left="601" w:hanging="601"/>
              <w:rPr>
                <w:sz w:val="18"/>
                <w:szCs w:val="18"/>
              </w:rPr>
            </w:pPr>
            <w:r w:rsidRPr="0050198E">
              <w:rPr>
                <w:sz w:val="18"/>
                <w:szCs w:val="18"/>
              </w:rPr>
              <w:t xml:space="preserve">provide and </w:t>
            </w:r>
            <w:r w:rsidRPr="008678EC">
              <w:rPr>
                <w:sz w:val="18"/>
                <w:szCs w:val="18"/>
              </w:rPr>
              <w:t xml:space="preserve">maintain </w:t>
            </w:r>
            <w:r w:rsidRPr="008678EC" w:rsidR="00AE6AA0">
              <w:rPr>
                <w:sz w:val="18"/>
                <w:szCs w:val="18"/>
              </w:rPr>
              <w:t>an</w:t>
            </w:r>
            <w:r w:rsidRPr="008678EC">
              <w:rPr>
                <w:sz w:val="18"/>
                <w:szCs w:val="18"/>
              </w:rPr>
              <w:t xml:space="preserve"> internet point within the Accommodation</w:t>
            </w:r>
            <w:r w:rsidRPr="008678EC" w:rsidR="00AE6AA0">
              <w:rPr>
                <w:sz w:val="18"/>
                <w:szCs w:val="18"/>
              </w:rPr>
              <w:t>;</w:t>
            </w:r>
          </w:p>
          <w:p w:rsidRPr="008678EC" w:rsidR="00AE6AA0" w:rsidP="000770ED" w:rsidRDefault="00AE6AA0" w14:paraId="005205D1" w14:textId="57FDD3BC">
            <w:pPr>
              <w:pStyle w:val="Level3"/>
              <w:tabs>
                <w:tab w:val="num" w:pos="601"/>
                <w:tab w:val="num" w:pos="851"/>
              </w:tabs>
              <w:spacing w:before="120" w:after="120"/>
              <w:ind w:left="601" w:hanging="601"/>
              <w:rPr>
                <w:sz w:val="18"/>
                <w:szCs w:val="18"/>
              </w:rPr>
            </w:pPr>
            <w:r w:rsidRPr="008678EC">
              <w:rPr>
                <w:sz w:val="18"/>
                <w:szCs w:val="18"/>
              </w:rPr>
              <w:t>provide you with information about and access to Res</w:t>
            </w:r>
            <w:r w:rsidR="002D4EBB">
              <w:rPr>
                <w:sz w:val="18"/>
                <w:szCs w:val="18"/>
              </w:rPr>
              <w:t>L</w:t>
            </w:r>
            <w:r w:rsidRPr="008678EC">
              <w:rPr>
                <w:sz w:val="18"/>
                <w:szCs w:val="18"/>
              </w:rPr>
              <w:t>ife services;</w:t>
            </w:r>
            <w:r w:rsidRPr="008678EC" w:rsidR="00DD4516">
              <w:rPr>
                <w:sz w:val="18"/>
                <w:szCs w:val="18"/>
              </w:rPr>
              <w:t xml:space="preserve"> and</w:t>
            </w:r>
          </w:p>
          <w:p w:rsidRPr="008678EC" w:rsidR="008678EC" w:rsidP="008678EC" w:rsidRDefault="008678EC" w14:paraId="65B5E2FD" w14:textId="77777777">
            <w:pPr>
              <w:pStyle w:val="Level3"/>
              <w:tabs>
                <w:tab w:val="num" w:pos="564"/>
              </w:tabs>
              <w:ind w:left="564" w:hanging="567"/>
              <w:rPr>
                <w:sz w:val="18"/>
                <w:szCs w:val="18"/>
              </w:rPr>
            </w:pPr>
            <w:r w:rsidRPr="008678EC">
              <w:rPr>
                <w:sz w:val="18"/>
                <w:szCs w:val="18"/>
              </w:rPr>
              <w:t xml:space="preserve">provide you with the Neopost service to assist with the receipt of packages and parcels delivered to Glasney Lodge for collection by you. </w:t>
            </w:r>
          </w:p>
          <w:p w:rsidRPr="0050198E" w:rsidR="00C125C4" w:rsidP="000770ED" w:rsidRDefault="00C125C4" w14:paraId="0DD1E95E" w14:textId="77777777">
            <w:pPr>
              <w:pStyle w:val="Level2"/>
              <w:numPr>
                <w:ilvl w:val="0"/>
                <w:numId w:val="0"/>
              </w:numPr>
              <w:spacing w:before="120" w:after="120"/>
              <w:rPr>
                <w:rStyle w:val="Level1asHeadingtext"/>
                <w:b w:val="0"/>
                <w:sz w:val="18"/>
                <w:szCs w:val="18"/>
              </w:rPr>
            </w:pPr>
            <w:r w:rsidRPr="0050198E">
              <w:rPr>
                <w:sz w:val="18"/>
                <w:szCs w:val="18"/>
              </w:rPr>
              <w:t>We will not be liable for any failure or interruption to any of the services or facilities (or any loss arising from any failure or interruption), if the failure or interruption is due to reasons outside our control (e</w:t>
            </w:r>
            <w:r w:rsidRPr="0050198E" w:rsidR="00553AC7">
              <w:rPr>
                <w:sz w:val="18"/>
                <w:szCs w:val="18"/>
              </w:rPr>
              <w:t>.</w:t>
            </w:r>
            <w:r w:rsidRPr="0050198E">
              <w:rPr>
                <w:sz w:val="18"/>
                <w:szCs w:val="18"/>
              </w:rPr>
              <w:t>g</w:t>
            </w:r>
            <w:r w:rsidRPr="0050198E" w:rsidR="00553AC7">
              <w:rPr>
                <w:sz w:val="18"/>
                <w:szCs w:val="18"/>
              </w:rPr>
              <w:t>.</w:t>
            </w:r>
            <w:r w:rsidRPr="0050198E">
              <w:rPr>
                <w:sz w:val="18"/>
                <w:szCs w:val="18"/>
              </w:rPr>
              <w:t xml:space="preserve"> mechanical breakdown, shortages of fuel/materials, labour disputes, student action or necessary maintenance, repair, or replacement).</w:t>
            </w:r>
          </w:p>
        </w:tc>
      </w:tr>
      <w:tr w:rsidRPr="0050198E" w:rsidR="00C125C4" w:rsidTr="6887B993" w14:paraId="042877F8" w14:textId="77777777">
        <w:tc>
          <w:tcPr>
            <w:tcW w:w="568" w:type="dxa"/>
            <w:shd w:val="clear" w:color="auto" w:fill="C6D9F1"/>
            <w:tcMar/>
          </w:tcPr>
          <w:p w:rsidRPr="0050198E" w:rsidR="00C125C4" w:rsidP="000770ED" w:rsidRDefault="00C125C4" w14:paraId="195C6CD9" w14:textId="77777777">
            <w:pPr>
              <w:pStyle w:val="Level2"/>
              <w:spacing w:before="120" w:after="120"/>
              <w:rPr>
                <w:rStyle w:val="Level1asHeadingtext"/>
                <w:sz w:val="18"/>
                <w:szCs w:val="18"/>
              </w:rPr>
            </w:pPr>
          </w:p>
        </w:tc>
        <w:tc>
          <w:tcPr>
            <w:tcW w:w="1738" w:type="dxa"/>
            <w:gridSpan w:val="3"/>
            <w:shd w:val="clear" w:color="auto" w:fill="C6D9F1"/>
            <w:tcMar/>
          </w:tcPr>
          <w:p w:rsidRPr="0050198E" w:rsidR="00C125C4" w:rsidP="000770ED" w:rsidRDefault="00C125C4" w14:paraId="09C88ACA" w14:textId="77777777">
            <w:pPr>
              <w:pStyle w:val="Level2"/>
              <w:numPr>
                <w:ilvl w:val="0"/>
                <w:numId w:val="0"/>
              </w:numPr>
              <w:spacing w:before="120" w:after="120"/>
              <w:jc w:val="left"/>
              <w:rPr>
                <w:b/>
                <w:sz w:val="18"/>
                <w:szCs w:val="18"/>
              </w:rPr>
            </w:pPr>
            <w:r w:rsidRPr="0050198E">
              <w:rPr>
                <w:b/>
                <w:sz w:val="18"/>
                <w:szCs w:val="18"/>
              </w:rPr>
              <w:t>Insurance</w:t>
            </w:r>
          </w:p>
        </w:tc>
        <w:tc>
          <w:tcPr>
            <w:tcW w:w="6767" w:type="dxa"/>
            <w:shd w:val="clear" w:color="auto" w:fill="auto"/>
            <w:tcMar/>
          </w:tcPr>
          <w:p w:rsidRPr="008678EC" w:rsidR="00C125C4" w:rsidP="000770ED" w:rsidRDefault="00C125C4" w14:paraId="6D812592" w14:textId="77777777">
            <w:pPr>
              <w:pStyle w:val="Level3"/>
              <w:tabs>
                <w:tab w:val="num" w:pos="600"/>
                <w:tab w:val="num" w:pos="851"/>
              </w:tabs>
              <w:spacing w:before="120" w:after="120"/>
              <w:ind w:left="600" w:hanging="600"/>
              <w:rPr>
                <w:sz w:val="18"/>
                <w:szCs w:val="18"/>
              </w:rPr>
            </w:pPr>
            <w:r w:rsidRPr="0050198E">
              <w:rPr>
                <w:sz w:val="18"/>
                <w:szCs w:val="18"/>
              </w:rPr>
              <w:t xml:space="preserve">During the Period of Residence we will insure the </w:t>
            </w:r>
            <w:r w:rsidR="00B4379C">
              <w:rPr>
                <w:sz w:val="18"/>
                <w:szCs w:val="18"/>
              </w:rPr>
              <w:t>Halls of Residence</w:t>
            </w:r>
            <w:r w:rsidRPr="0050198E">
              <w:rPr>
                <w:sz w:val="18"/>
                <w:szCs w:val="18"/>
              </w:rPr>
              <w:t xml:space="preserve"> against fire and other risks which </w:t>
            </w:r>
            <w:r w:rsidRPr="008678EC">
              <w:rPr>
                <w:sz w:val="18"/>
                <w:szCs w:val="18"/>
              </w:rPr>
              <w:t>we reasonably consider necessary.</w:t>
            </w:r>
          </w:p>
          <w:p w:rsidRPr="008678EC" w:rsidR="00C125C4" w:rsidP="2D4C257E" w:rsidRDefault="00C125C4" w14:paraId="00A453D2" w14:textId="7F60A5EC">
            <w:pPr>
              <w:pStyle w:val="Level3"/>
              <w:tabs>
                <w:tab w:val="num" w:pos="564"/>
              </w:tabs>
              <w:ind w:left="564" w:hanging="567"/>
              <w:rPr>
                <w:b w:val="1"/>
                <w:bCs w:val="1"/>
                <w:noProof w:val="0"/>
                <w:color w:val="000000" w:themeColor="text1" w:themeTint="FF" w:themeShade="FF"/>
                <w:sz w:val="18"/>
                <w:szCs w:val="18"/>
                <w:lang w:val="en-GB"/>
              </w:rPr>
            </w:pPr>
            <w:r w:rsidRPr="2D4C257E" w:rsidR="00C125C4">
              <w:rPr>
                <w:sz w:val="18"/>
                <w:szCs w:val="18"/>
              </w:rPr>
              <w:t xml:space="preserve">During the Period of </w:t>
            </w:r>
            <w:proofErr w:type="gramStart"/>
            <w:r w:rsidRPr="2D4C257E" w:rsidR="00C125C4">
              <w:rPr>
                <w:sz w:val="18"/>
                <w:szCs w:val="18"/>
              </w:rPr>
              <w:t>Residence</w:t>
            </w:r>
            <w:proofErr w:type="gramEnd"/>
            <w:r w:rsidRPr="2D4C257E" w:rsidR="00C125C4">
              <w:rPr>
                <w:sz w:val="18"/>
                <w:szCs w:val="18"/>
              </w:rPr>
              <w:t xml:space="preserve"> we will</w:t>
            </w:r>
            <w:r w:rsidRPr="2D4C257E" w:rsidR="008678EC">
              <w:rPr>
                <w:sz w:val="18"/>
                <w:szCs w:val="18"/>
              </w:rPr>
              <w:t xml:space="preserve"> (unless you notify the Accommodation Office in writing prior to Accepting this Agreement that you would prefer us not to do so) </w:t>
            </w:r>
            <w:proofErr w:type="gramStart"/>
            <w:r w:rsidRPr="2D4C257E" w:rsidR="00C125C4">
              <w:rPr>
                <w:sz w:val="18"/>
                <w:szCs w:val="18"/>
              </w:rPr>
              <w:t>insure</w:t>
            </w:r>
            <w:proofErr w:type="gramEnd"/>
            <w:r w:rsidRPr="2D4C257E" w:rsidR="00C125C4">
              <w:rPr>
                <w:sz w:val="18"/>
                <w:szCs w:val="18"/>
              </w:rPr>
              <w:t xml:space="preserve"> your personal belongings up to a</w:t>
            </w:r>
            <w:r w:rsidRPr="2D4C257E" w:rsidR="0012050A">
              <w:rPr>
                <w:sz w:val="18"/>
                <w:szCs w:val="18"/>
              </w:rPr>
              <w:t xml:space="preserve"> </w:t>
            </w:r>
            <w:r w:rsidRPr="2D4C257E" w:rsidR="00C125C4">
              <w:rPr>
                <w:sz w:val="18"/>
                <w:szCs w:val="18"/>
              </w:rPr>
              <w:t>specified limit</w:t>
            </w:r>
            <w:r w:rsidRPr="2D4C257E" w:rsidR="000B2CA2">
              <w:rPr>
                <w:sz w:val="18"/>
                <w:szCs w:val="18"/>
              </w:rPr>
              <w:t>, as</w:t>
            </w:r>
            <w:r w:rsidRPr="2D4C257E" w:rsidR="00C125C4">
              <w:rPr>
                <w:sz w:val="18"/>
                <w:szCs w:val="18"/>
              </w:rPr>
              <w:t xml:space="preserve"> </w:t>
            </w:r>
            <w:r w:rsidRPr="2D4C257E" w:rsidR="0012050A">
              <w:rPr>
                <w:sz w:val="18"/>
                <w:szCs w:val="18"/>
              </w:rPr>
              <w:t xml:space="preserve">stated in </w:t>
            </w:r>
            <w:r w:rsidRPr="2D4C257E" w:rsidR="005A0C88">
              <w:rPr>
                <w:sz w:val="18"/>
                <w:szCs w:val="18"/>
              </w:rPr>
              <w:t>our</w:t>
            </w:r>
            <w:r w:rsidRPr="2D4C257E" w:rsidR="0012050A">
              <w:rPr>
                <w:sz w:val="18"/>
                <w:szCs w:val="18"/>
              </w:rPr>
              <w:t xml:space="preserve"> Endsleigh </w:t>
            </w:r>
            <w:r w:rsidRPr="2D4C257E" w:rsidR="005A0C88">
              <w:rPr>
                <w:sz w:val="18"/>
                <w:szCs w:val="18"/>
              </w:rPr>
              <w:t>i</w:t>
            </w:r>
            <w:r w:rsidRPr="2D4C257E" w:rsidR="0012050A">
              <w:rPr>
                <w:sz w:val="18"/>
                <w:szCs w:val="18"/>
              </w:rPr>
              <w:t xml:space="preserve">nsurance </w:t>
            </w:r>
            <w:r w:rsidRPr="2D4C257E" w:rsidR="005A0C88">
              <w:rPr>
                <w:sz w:val="18"/>
                <w:szCs w:val="18"/>
              </w:rPr>
              <w:t>p</w:t>
            </w:r>
            <w:r w:rsidRPr="2D4C257E" w:rsidR="0012050A">
              <w:rPr>
                <w:sz w:val="18"/>
                <w:szCs w:val="18"/>
              </w:rPr>
              <w:t>olicy</w:t>
            </w:r>
            <w:r w:rsidRPr="2D4C257E" w:rsidR="000B2CA2">
              <w:rPr>
                <w:sz w:val="18"/>
                <w:szCs w:val="18"/>
              </w:rPr>
              <w:t>,</w:t>
            </w:r>
            <w:r w:rsidRPr="2D4C257E" w:rsidR="00C125C4">
              <w:rPr>
                <w:sz w:val="18"/>
                <w:szCs w:val="18"/>
              </w:rPr>
              <w:t xml:space="preserve"> but you will be responsible for administering any claims which arise.  Full details of </w:t>
            </w:r>
            <w:r w:rsidRPr="2D4C257E" w:rsidR="005A0C88">
              <w:rPr>
                <w:sz w:val="18"/>
                <w:szCs w:val="18"/>
              </w:rPr>
              <w:t>our</w:t>
            </w:r>
            <w:r w:rsidRPr="2D4C257E" w:rsidR="00C125C4">
              <w:rPr>
                <w:sz w:val="18"/>
                <w:szCs w:val="18"/>
              </w:rPr>
              <w:t xml:space="preserve"> </w:t>
            </w:r>
            <w:r w:rsidRPr="2D4C257E" w:rsidR="0012050A">
              <w:rPr>
                <w:sz w:val="18"/>
                <w:szCs w:val="18"/>
              </w:rPr>
              <w:t xml:space="preserve">Endsleigh </w:t>
            </w:r>
            <w:r w:rsidRPr="2D4C257E" w:rsidR="005A0C88">
              <w:rPr>
                <w:sz w:val="18"/>
                <w:szCs w:val="18"/>
              </w:rPr>
              <w:t>insurance policy</w:t>
            </w:r>
            <w:r w:rsidRPr="2D4C257E" w:rsidR="0012050A">
              <w:rPr>
                <w:sz w:val="18"/>
                <w:szCs w:val="18"/>
              </w:rPr>
              <w:t xml:space="preserve"> </w:t>
            </w:r>
            <w:r w:rsidRPr="2D4C257E" w:rsidR="00C125C4">
              <w:rPr>
                <w:sz w:val="18"/>
                <w:szCs w:val="18"/>
              </w:rPr>
              <w:t>are available at;</w:t>
            </w:r>
            <w:r w:rsidRPr="2D4C257E" w:rsidR="008678EC">
              <w:rPr>
                <w:sz w:val="18"/>
                <w:szCs w:val="18"/>
              </w:rPr>
              <w:t xml:space="preserve"> </w:t>
            </w:r>
            <w:hyperlink r:id="Re26e889f06b747cb">
              <w:r w:rsidRPr="2D4C257E" w:rsidR="2D4C257E">
                <w:rPr>
                  <w:rStyle w:val="Hyperlink"/>
                  <w:rFonts w:ascii="Arial" w:hAnsi="Arial" w:eastAsia="Arial" w:cs="Arial"/>
                  <w:strike w:val="0"/>
                  <w:dstrike w:val="0"/>
                  <w:noProof w:val="0"/>
                  <w:sz w:val="18"/>
                  <w:szCs w:val="18"/>
                  <w:lang w:val="en-GB"/>
                </w:rPr>
                <w:t>https://fxplus.ac.uk/wp-content/uploads/2021/08/Endsleigh-2021.pdf</w:t>
              </w:r>
            </w:hyperlink>
          </w:p>
          <w:p w:rsidRPr="008678EC" w:rsidR="00C125C4" w:rsidP="353CD3FF" w:rsidRDefault="00C125C4" w14:paraId="0E8B491A" w14:textId="6D4975F0">
            <w:pPr>
              <w:pStyle w:val="Level3"/>
              <w:tabs>
                <w:tab w:val="num" w:pos="564"/>
              </w:tabs>
              <w:ind w:left="564" w:hanging="567"/>
              <w:rPr>
                <w:b w:val="1"/>
                <w:bCs w:val="1"/>
                <w:color w:val="000000" w:themeColor="text1"/>
                <w:sz w:val="18"/>
                <w:szCs w:val="18"/>
              </w:rPr>
            </w:pPr>
            <w:r w:rsidRPr="2D4C257E" w:rsidR="00C125C4">
              <w:rPr>
                <w:sz w:val="18"/>
                <w:szCs w:val="18"/>
              </w:rPr>
              <w:t xml:space="preserve">If you are unable to access this web </w:t>
            </w:r>
            <w:proofErr w:type="gramStart"/>
            <w:r w:rsidRPr="2D4C257E" w:rsidR="00C125C4">
              <w:rPr>
                <w:sz w:val="18"/>
                <w:szCs w:val="18"/>
              </w:rPr>
              <w:t>link</w:t>
            </w:r>
            <w:proofErr w:type="gramEnd"/>
            <w:r w:rsidRPr="2D4C257E" w:rsidR="00C125C4">
              <w:rPr>
                <w:sz w:val="18"/>
                <w:szCs w:val="18"/>
              </w:rPr>
              <w:t xml:space="preserve"> please contact </w:t>
            </w:r>
            <w:r w:rsidRPr="2D4C257E" w:rsidR="0012050A">
              <w:rPr>
                <w:sz w:val="18"/>
                <w:szCs w:val="18"/>
              </w:rPr>
              <w:t>the Accommodation Office</w:t>
            </w:r>
            <w:r w:rsidRPr="2D4C257E" w:rsidR="00C125C4">
              <w:rPr>
                <w:sz w:val="18"/>
                <w:szCs w:val="18"/>
              </w:rPr>
              <w:t xml:space="preserve"> </w:t>
            </w:r>
            <w:r w:rsidRPr="2D4C257E" w:rsidR="00C125C4">
              <w:rPr>
                <w:sz w:val="18"/>
                <w:szCs w:val="18"/>
                <w:u w:val="single"/>
              </w:rPr>
              <w:t>before</w:t>
            </w:r>
            <w:r w:rsidRPr="2D4C257E" w:rsidR="00C125C4">
              <w:rPr>
                <w:sz w:val="18"/>
                <w:szCs w:val="18"/>
              </w:rPr>
              <w:t xml:space="preserve"> Accepting this Agreement and we will send to you a copy of the policy so that you can read it </w:t>
            </w:r>
            <w:r w:rsidRPr="2D4C257E" w:rsidR="00C125C4">
              <w:rPr>
                <w:sz w:val="18"/>
                <w:szCs w:val="18"/>
                <w:u w:val="single"/>
              </w:rPr>
              <w:t>before</w:t>
            </w:r>
            <w:r w:rsidRPr="2D4C257E" w:rsidR="00C125C4">
              <w:rPr>
                <w:sz w:val="18"/>
                <w:szCs w:val="18"/>
              </w:rPr>
              <w:t xml:space="preserve"> Accepting this Agreement.  </w:t>
            </w:r>
          </w:p>
          <w:p w:rsidR="00C125C4" w:rsidP="0012050A" w:rsidRDefault="00C125C4" w14:paraId="1080360D" w14:textId="77777777">
            <w:pPr>
              <w:pStyle w:val="Body"/>
              <w:tabs>
                <w:tab w:val="num" w:pos="600"/>
              </w:tabs>
              <w:spacing w:before="120" w:after="120"/>
              <w:ind w:left="600"/>
              <w:rPr>
                <w:sz w:val="18"/>
                <w:szCs w:val="18"/>
              </w:rPr>
            </w:pPr>
            <w:r w:rsidRPr="008678EC">
              <w:rPr>
                <w:sz w:val="18"/>
                <w:szCs w:val="18"/>
              </w:rPr>
              <w:t>Please note that any claim you make will be subject to the normal excesses, limitations and exclusions from cover which our insurer</w:t>
            </w:r>
            <w:r w:rsidRPr="0050198E">
              <w:rPr>
                <w:sz w:val="18"/>
                <w:szCs w:val="18"/>
              </w:rPr>
              <w:t xml:space="preserve"> may impose from time to time. If you require insurance for any personal belongings over and above the normal excesses, limitations and exclusions you are responsible for taking out such insurance cover yourself at your own cost.</w:t>
            </w:r>
          </w:p>
          <w:p w:rsidRPr="003A565B" w:rsidR="003A565B" w:rsidP="0012050A" w:rsidRDefault="003A565B" w14:paraId="21A64EC4" w14:textId="77777777">
            <w:pPr>
              <w:pStyle w:val="Body"/>
              <w:tabs>
                <w:tab w:val="num" w:pos="600"/>
              </w:tabs>
              <w:spacing w:before="120" w:after="120"/>
              <w:ind w:left="600"/>
              <w:rPr>
                <w:sz w:val="8"/>
                <w:szCs w:val="8"/>
              </w:rPr>
            </w:pPr>
          </w:p>
        </w:tc>
      </w:tr>
      <w:tr w:rsidRPr="0050198E" w:rsidR="00C125C4" w:rsidTr="6887B993" w14:paraId="0CF9205E" w14:textId="77777777">
        <w:tc>
          <w:tcPr>
            <w:tcW w:w="568" w:type="dxa"/>
            <w:shd w:val="clear" w:color="auto" w:fill="000000" w:themeFill="text1"/>
            <w:tcMar/>
          </w:tcPr>
          <w:p w:rsidRPr="0050198E" w:rsidR="00C125C4" w:rsidP="000770ED" w:rsidRDefault="00C125C4" w14:paraId="1F8F1281" w14:textId="77777777">
            <w:pPr>
              <w:pStyle w:val="Level1"/>
              <w:spacing w:before="240"/>
              <w:rPr>
                <w:rStyle w:val="Level1asHeadingtext"/>
                <w:sz w:val="18"/>
                <w:szCs w:val="18"/>
              </w:rPr>
            </w:pPr>
            <w:bookmarkStart w:name="_Ref349228216" w:id="3"/>
          </w:p>
        </w:tc>
        <w:bookmarkEnd w:id="3"/>
        <w:tc>
          <w:tcPr>
            <w:tcW w:w="8505" w:type="dxa"/>
            <w:gridSpan w:val="4"/>
            <w:shd w:val="clear" w:color="auto" w:fill="000000" w:themeFill="text1"/>
            <w:tcMar/>
          </w:tcPr>
          <w:p w:rsidRPr="0050198E" w:rsidR="00C125C4" w:rsidP="000770ED" w:rsidRDefault="00C125C4" w14:paraId="4EC59530" w14:textId="77777777">
            <w:pPr>
              <w:pStyle w:val="Level2"/>
              <w:numPr>
                <w:ilvl w:val="0"/>
                <w:numId w:val="0"/>
              </w:numPr>
              <w:spacing w:before="240"/>
              <w:rPr>
                <w:b/>
                <w:sz w:val="18"/>
                <w:szCs w:val="18"/>
              </w:rPr>
            </w:pPr>
            <w:r w:rsidRPr="0050198E">
              <w:rPr>
                <w:b/>
                <w:sz w:val="18"/>
                <w:szCs w:val="18"/>
              </w:rPr>
              <w:t>YOUR RESPONSIBILITIES</w:t>
            </w:r>
          </w:p>
        </w:tc>
      </w:tr>
      <w:tr w:rsidRPr="0050198E" w:rsidR="00C125C4" w:rsidTr="6887B993" w14:paraId="0721B2A0" w14:textId="77777777">
        <w:tc>
          <w:tcPr>
            <w:tcW w:w="568" w:type="dxa"/>
            <w:shd w:val="clear" w:color="auto" w:fill="C6D9F1"/>
            <w:tcMar/>
          </w:tcPr>
          <w:p w:rsidRPr="0050198E" w:rsidR="00C125C4" w:rsidP="000770ED" w:rsidRDefault="00C125C4" w14:paraId="4C5B6607" w14:textId="77777777">
            <w:pPr>
              <w:pStyle w:val="Level2"/>
              <w:spacing w:before="120" w:after="120"/>
              <w:rPr>
                <w:rStyle w:val="Level1asHeadingtext"/>
                <w:sz w:val="18"/>
                <w:szCs w:val="18"/>
              </w:rPr>
            </w:pPr>
          </w:p>
        </w:tc>
        <w:tc>
          <w:tcPr>
            <w:tcW w:w="1627" w:type="dxa"/>
            <w:gridSpan w:val="2"/>
            <w:shd w:val="clear" w:color="auto" w:fill="C6D9F1"/>
            <w:tcMar/>
          </w:tcPr>
          <w:p w:rsidRPr="0050198E" w:rsidR="00C125C4" w:rsidP="000770ED" w:rsidRDefault="00C125C4" w14:paraId="6965F701" w14:textId="77777777">
            <w:pPr>
              <w:pStyle w:val="Level2"/>
              <w:numPr>
                <w:ilvl w:val="0"/>
                <w:numId w:val="0"/>
              </w:numPr>
              <w:spacing w:before="120" w:after="120"/>
              <w:jc w:val="left"/>
              <w:rPr>
                <w:b/>
                <w:sz w:val="18"/>
                <w:szCs w:val="18"/>
              </w:rPr>
            </w:pPr>
            <w:r w:rsidRPr="0050198E">
              <w:rPr>
                <w:b/>
                <w:sz w:val="18"/>
                <w:szCs w:val="18"/>
              </w:rPr>
              <w:t>Licence Fee</w:t>
            </w:r>
          </w:p>
        </w:tc>
        <w:tc>
          <w:tcPr>
            <w:tcW w:w="6878" w:type="dxa"/>
            <w:gridSpan w:val="2"/>
            <w:shd w:val="clear" w:color="auto" w:fill="auto"/>
            <w:tcMar/>
          </w:tcPr>
          <w:p w:rsidRPr="0050198E" w:rsidR="00C125C4" w:rsidP="000770ED" w:rsidRDefault="00C125C4" w14:paraId="07C1C0C0" w14:textId="77777777">
            <w:pPr>
              <w:pStyle w:val="Level3"/>
              <w:tabs>
                <w:tab w:val="num" w:pos="600"/>
                <w:tab w:val="num" w:pos="851"/>
              </w:tabs>
              <w:spacing w:before="120" w:after="120"/>
              <w:ind w:left="600" w:hanging="600"/>
              <w:rPr>
                <w:sz w:val="18"/>
                <w:szCs w:val="18"/>
              </w:rPr>
            </w:pPr>
            <w:r w:rsidRPr="0050198E">
              <w:rPr>
                <w:sz w:val="18"/>
                <w:szCs w:val="18"/>
              </w:rPr>
              <w:t>You must pay the Licence Fee during the Period of Residence on the dates and in accordance with the payment terms set out in Schedule 1.</w:t>
            </w:r>
          </w:p>
          <w:p w:rsidRPr="0050198E" w:rsidR="00C125C4" w:rsidP="000770ED" w:rsidRDefault="00C125C4" w14:paraId="2F0C41FE" w14:textId="77777777">
            <w:pPr>
              <w:pStyle w:val="Level3"/>
              <w:tabs>
                <w:tab w:val="num" w:pos="600"/>
                <w:tab w:val="num" w:pos="851"/>
              </w:tabs>
              <w:spacing w:before="120" w:after="120"/>
              <w:ind w:left="600" w:hanging="600"/>
              <w:rPr>
                <w:sz w:val="18"/>
                <w:szCs w:val="18"/>
              </w:rPr>
            </w:pPr>
            <w:r w:rsidRPr="0050198E">
              <w:rPr>
                <w:sz w:val="18"/>
                <w:szCs w:val="18"/>
              </w:rPr>
              <w:t>The obligation to pay the Licence Fee applies irrespective of your individual course dates (which may start later or finish earlier than the Period of Residence) and irrespective of when or if you actually move into the Accommodation.</w:t>
            </w:r>
          </w:p>
          <w:p w:rsidRPr="0050198E" w:rsidR="00C125C4" w:rsidP="00BD4962" w:rsidRDefault="00C125C4" w14:paraId="044C889D" w14:textId="00E06237">
            <w:pPr>
              <w:pStyle w:val="Level3"/>
              <w:tabs>
                <w:tab w:val="num" w:pos="600"/>
                <w:tab w:val="num" w:pos="851"/>
              </w:tabs>
              <w:spacing w:before="120" w:after="120"/>
              <w:ind w:left="600" w:hanging="567"/>
              <w:rPr>
                <w:sz w:val="18"/>
                <w:szCs w:val="18"/>
              </w:rPr>
            </w:pPr>
            <w:r w:rsidRPr="35329148">
              <w:rPr>
                <w:sz w:val="18"/>
                <w:szCs w:val="18"/>
              </w:rPr>
              <w:t>If someone other than you pays all or part of the Licence Fee to us directly (</w:t>
            </w:r>
            <w:r w:rsidRPr="35329148" w:rsidR="34069493">
              <w:rPr>
                <w:sz w:val="18"/>
                <w:szCs w:val="18"/>
              </w:rPr>
              <w:t>e.g.</w:t>
            </w:r>
            <w:r w:rsidRPr="35329148">
              <w:rPr>
                <w:sz w:val="18"/>
                <w:szCs w:val="18"/>
              </w:rPr>
              <w:t xml:space="preserve"> a Sponsor or </w:t>
            </w:r>
            <w:r w:rsidRPr="35329148" w:rsidR="00BD4962">
              <w:rPr>
                <w:sz w:val="18"/>
                <w:szCs w:val="18"/>
              </w:rPr>
              <w:t>parent</w:t>
            </w:r>
            <w:r w:rsidRPr="35329148">
              <w:rPr>
                <w:sz w:val="18"/>
                <w:szCs w:val="18"/>
              </w:rPr>
              <w:t xml:space="preserve">), this will not reduce or affect your responsibilities under the Agreement or result in any kind of rights or benefit to that other party. </w:t>
            </w:r>
          </w:p>
        </w:tc>
      </w:tr>
      <w:tr w:rsidRPr="0050198E" w:rsidR="00C125C4" w:rsidTr="6887B993" w14:paraId="1DE07F59" w14:textId="77777777">
        <w:tc>
          <w:tcPr>
            <w:tcW w:w="568" w:type="dxa"/>
            <w:shd w:val="clear" w:color="auto" w:fill="C6D9F1"/>
            <w:tcMar/>
          </w:tcPr>
          <w:p w:rsidRPr="0050198E" w:rsidR="00C125C4" w:rsidP="000770ED" w:rsidRDefault="00C125C4" w14:paraId="32CE5175"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C125C4" w:rsidP="00BD4962" w:rsidRDefault="00C125C4" w14:paraId="3017CB39" w14:textId="77777777">
            <w:pPr>
              <w:pStyle w:val="Level2"/>
              <w:numPr>
                <w:ilvl w:val="0"/>
                <w:numId w:val="0"/>
              </w:numPr>
              <w:spacing w:before="120" w:after="120"/>
              <w:jc w:val="left"/>
              <w:rPr>
                <w:b/>
                <w:sz w:val="18"/>
                <w:szCs w:val="18"/>
              </w:rPr>
            </w:pPr>
            <w:r w:rsidRPr="0050198E">
              <w:rPr>
                <w:b/>
                <w:sz w:val="18"/>
                <w:szCs w:val="18"/>
              </w:rPr>
              <w:t>Deposit</w:t>
            </w:r>
          </w:p>
        </w:tc>
        <w:tc>
          <w:tcPr>
            <w:tcW w:w="6878" w:type="dxa"/>
            <w:gridSpan w:val="2"/>
            <w:shd w:val="clear" w:color="auto" w:fill="auto"/>
            <w:tcMar/>
          </w:tcPr>
          <w:p w:rsidRPr="0050198E" w:rsidR="00C125C4" w:rsidP="000770ED" w:rsidRDefault="00C125C4" w14:paraId="1BDC1BC2" w14:textId="77777777">
            <w:pPr>
              <w:pStyle w:val="Level3"/>
              <w:tabs>
                <w:tab w:val="num" w:pos="600"/>
                <w:tab w:val="num" w:pos="851"/>
              </w:tabs>
              <w:spacing w:before="120" w:after="120"/>
              <w:ind w:left="600" w:hanging="600"/>
              <w:rPr>
                <w:sz w:val="18"/>
                <w:szCs w:val="18"/>
              </w:rPr>
            </w:pPr>
            <w:r w:rsidRPr="0050198E">
              <w:rPr>
                <w:sz w:val="18"/>
                <w:szCs w:val="18"/>
              </w:rPr>
              <w:t>On Accepting this Agreement you agree to pay the Deposit in accordance with the payment terms set out in Schedule One.</w:t>
            </w:r>
          </w:p>
          <w:p w:rsidRPr="009C00AB" w:rsidR="009C00AB" w:rsidP="00BD4962" w:rsidRDefault="00C125C4" w14:paraId="662190FB" w14:textId="069ADE64">
            <w:pPr>
              <w:pStyle w:val="Level3"/>
              <w:tabs>
                <w:tab w:val="num" w:pos="600"/>
                <w:tab w:val="num" w:pos="851"/>
              </w:tabs>
              <w:spacing w:before="120" w:after="120"/>
              <w:ind w:left="600" w:hanging="600"/>
              <w:rPr>
                <w:sz w:val="18"/>
                <w:szCs w:val="18"/>
              </w:rPr>
            </w:pPr>
            <w:bookmarkStart w:name="_Ref353725721" w:id="4"/>
            <w:r w:rsidRPr="0050198E">
              <w:rPr>
                <w:sz w:val="18"/>
                <w:szCs w:val="18"/>
              </w:rPr>
              <w:t xml:space="preserve">We will return the Deposit to you within a reasonable period (which can be up to </w:t>
            </w:r>
            <w:r w:rsidRPr="0050198E" w:rsidR="00BD4962">
              <w:rPr>
                <w:sz w:val="18"/>
                <w:szCs w:val="18"/>
              </w:rPr>
              <w:t>4</w:t>
            </w:r>
            <w:r w:rsidRPr="0050198E">
              <w:rPr>
                <w:sz w:val="18"/>
                <w:szCs w:val="18"/>
              </w:rPr>
              <w:t xml:space="preserve"> weeks) after the end of this Agreement</w:t>
            </w:r>
            <w:r w:rsidRPr="0050198E" w:rsidR="00BD4962">
              <w:rPr>
                <w:sz w:val="18"/>
                <w:szCs w:val="18"/>
              </w:rPr>
              <w:t xml:space="preserve"> </w:t>
            </w:r>
            <w:r w:rsidRPr="0050198E">
              <w:rPr>
                <w:sz w:val="18"/>
                <w:szCs w:val="18"/>
              </w:rPr>
              <w:t>less any reasonable deductions for any monies you owe to us under this Agreement (</w:t>
            </w:r>
            <w:r w:rsidRPr="0050198E" w:rsidR="0A3611CD">
              <w:rPr>
                <w:sz w:val="18"/>
                <w:szCs w:val="18"/>
              </w:rPr>
              <w:t>e.g.</w:t>
            </w:r>
            <w:r w:rsidRPr="0050198E">
              <w:rPr>
                <w:sz w:val="18"/>
                <w:szCs w:val="18"/>
              </w:rPr>
              <w:t xml:space="preserve"> unpaid Licence Fee, any administration and other costs that we incur if you breach your responsibilities under this Agreement including (but not limited to) payments for </w:t>
            </w:r>
            <w:r w:rsidRPr="009C00AB">
              <w:rPr>
                <w:sz w:val="18"/>
                <w:szCs w:val="18"/>
              </w:rPr>
              <w:t xml:space="preserve">loss and damage under clause </w:t>
            </w:r>
            <w:r w:rsidRPr="009C00AB">
              <w:rPr>
                <w:sz w:val="18"/>
                <w:szCs w:val="18"/>
              </w:rPr>
              <w:fldChar w:fldCharType="begin"/>
            </w:r>
            <w:r w:rsidRPr="009C00AB">
              <w:rPr>
                <w:sz w:val="18"/>
                <w:szCs w:val="18"/>
              </w:rPr>
              <w:instrText xml:space="preserve"> REF _Ref349564852 \r \h </w:instrText>
            </w:r>
            <w:r w:rsidRPr="009C00AB" w:rsidR="00BD4962">
              <w:rPr>
                <w:sz w:val="18"/>
                <w:szCs w:val="18"/>
              </w:rPr>
              <w:instrText xml:space="preserve"> \* MERGEFORMAT </w:instrText>
            </w:r>
            <w:r w:rsidRPr="009C00AB">
              <w:rPr>
                <w:sz w:val="18"/>
                <w:szCs w:val="18"/>
              </w:rPr>
            </w:r>
            <w:r w:rsidRPr="009C00AB">
              <w:rPr>
                <w:sz w:val="18"/>
                <w:szCs w:val="18"/>
              </w:rPr>
              <w:fldChar w:fldCharType="separate"/>
            </w:r>
            <w:r w:rsidR="008C5E60">
              <w:rPr>
                <w:sz w:val="18"/>
                <w:szCs w:val="18"/>
              </w:rPr>
              <w:t>5.1</w:t>
            </w:r>
            <w:r w:rsidRPr="009C00AB">
              <w:rPr>
                <w:sz w:val="18"/>
                <w:szCs w:val="18"/>
              </w:rPr>
              <w:fldChar w:fldCharType="end"/>
            </w:r>
            <w:r w:rsidRPr="009C00AB">
              <w:rPr>
                <w:sz w:val="18"/>
                <w:szCs w:val="18"/>
              </w:rPr>
              <w:t>).</w:t>
            </w:r>
            <w:bookmarkEnd w:id="4"/>
            <w:r w:rsidRPr="009C00AB" w:rsidR="009C00AB">
              <w:rPr>
                <w:sz w:val="18"/>
                <w:szCs w:val="18"/>
              </w:rPr>
              <w:t xml:space="preserve"> We will return the Deposit to </w:t>
            </w:r>
            <w:r w:rsidRPr="009C00AB" w:rsidR="005E661C">
              <w:rPr>
                <w:sz w:val="18"/>
                <w:szCs w:val="18"/>
              </w:rPr>
              <w:t>you: -</w:t>
            </w:r>
            <w:r w:rsidRPr="009C00AB" w:rsidR="009C00AB">
              <w:rPr>
                <w:sz w:val="18"/>
                <w:szCs w:val="18"/>
              </w:rPr>
              <w:t xml:space="preserve"> </w:t>
            </w:r>
          </w:p>
          <w:p w:rsidRPr="009C00AB" w:rsidR="00BD4962" w:rsidP="009C00AB" w:rsidRDefault="009C00AB" w14:paraId="30C3CD2B" w14:textId="77777777">
            <w:pPr>
              <w:pStyle w:val="Level4"/>
              <w:tabs>
                <w:tab w:val="num" w:pos="1242"/>
              </w:tabs>
              <w:ind w:left="1242" w:hanging="426"/>
              <w:rPr>
                <w:sz w:val="18"/>
                <w:szCs w:val="18"/>
              </w:rPr>
            </w:pPr>
            <w:r w:rsidRPr="009C00AB">
              <w:rPr>
                <w:sz w:val="18"/>
                <w:szCs w:val="18"/>
              </w:rPr>
              <w:t>(if you have added details of the bank account that you would like the Deposit to be transferred to on Room Service) by BACs transfer; or</w:t>
            </w:r>
          </w:p>
          <w:p w:rsidRPr="009C00AB" w:rsidR="009C00AB" w:rsidP="009C00AB" w:rsidRDefault="009C00AB" w14:paraId="62A2B83F" w14:textId="77777777">
            <w:pPr>
              <w:pStyle w:val="Level4"/>
              <w:tabs>
                <w:tab w:val="num" w:pos="1242"/>
              </w:tabs>
              <w:ind w:left="1242" w:hanging="426"/>
              <w:rPr>
                <w:sz w:val="18"/>
                <w:szCs w:val="18"/>
              </w:rPr>
            </w:pPr>
            <w:r w:rsidRPr="009C00AB">
              <w:rPr>
                <w:sz w:val="18"/>
                <w:szCs w:val="18"/>
              </w:rPr>
              <w:t>(if you have not added details of the bank account that you would like the Deposit to be transferred to on Room Service)</w:t>
            </w:r>
            <w:r>
              <w:rPr>
                <w:sz w:val="18"/>
                <w:szCs w:val="18"/>
              </w:rPr>
              <w:t xml:space="preserve"> by cheque</w:t>
            </w:r>
            <w:r w:rsidR="00456B4D">
              <w:rPr>
                <w:sz w:val="18"/>
                <w:szCs w:val="18"/>
              </w:rPr>
              <w:t xml:space="preserve"> to the contact address that you have provided us with. You should ensure that the Accommodation Office has details of your updated contact address when the Agreement terminates. </w:t>
            </w:r>
          </w:p>
          <w:p w:rsidRPr="0050198E" w:rsidR="00C125C4" w:rsidP="00BD4962" w:rsidRDefault="00C125C4" w14:paraId="1783299F" w14:textId="2EC34143">
            <w:pPr>
              <w:pStyle w:val="Level3"/>
              <w:tabs>
                <w:tab w:val="num" w:pos="600"/>
                <w:tab w:val="num" w:pos="851"/>
              </w:tabs>
              <w:spacing w:before="120" w:after="120"/>
              <w:ind w:left="600" w:hanging="600"/>
              <w:rPr>
                <w:sz w:val="18"/>
                <w:szCs w:val="18"/>
              </w:rPr>
            </w:pPr>
            <w:r w:rsidRPr="0050198E">
              <w:rPr>
                <w:sz w:val="18"/>
                <w:szCs w:val="18"/>
              </w:rPr>
              <w:t xml:space="preserve">If we intend to make any deductions under clause </w:t>
            </w:r>
            <w:r w:rsidRPr="0050198E">
              <w:rPr>
                <w:sz w:val="18"/>
                <w:szCs w:val="18"/>
              </w:rPr>
              <w:fldChar w:fldCharType="begin"/>
            </w:r>
            <w:r w:rsidRPr="0050198E">
              <w:rPr>
                <w:sz w:val="18"/>
                <w:szCs w:val="18"/>
              </w:rPr>
              <w:instrText xml:space="preserve"> REF _Ref353725721 \r \h </w:instrText>
            </w:r>
            <w:r w:rsidRPr="0050198E" w:rsidR="00BD4962">
              <w:rPr>
                <w:sz w:val="18"/>
                <w:szCs w:val="18"/>
              </w:rPr>
              <w:instrText xml:space="preserve"> \* MERGEFORMAT </w:instrText>
            </w:r>
            <w:r w:rsidRPr="0050198E">
              <w:rPr>
                <w:sz w:val="18"/>
                <w:szCs w:val="18"/>
              </w:rPr>
            </w:r>
            <w:r w:rsidRPr="0050198E">
              <w:rPr>
                <w:sz w:val="18"/>
                <w:szCs w:val="18"/>
              </w:rPr>
              <w:fldChar w:fldCharType="separate"/>
            </w:r>
            <w:r w:rsidR="008C5E60">
              <w:rPr>
                <w:sz w:val="18"/>
                <w:szCs w:val="18"/>
              </w:rPr>
              <w:t>2.2.2</w:t>
            </w:r>
            <w:r w:rsidRPr="0050198E">
              <w:rPr>
                <w:sz w:val="18"/>
                <w:szCs w:val="18"/>
              </w:rPr>
              <w:fldChar w:fldCharType="end"/>
            </w:r>
            <w:r w:rsidRPr="0050198E">
              <w:rPr>
                <w:sz w:val="18"/>
                <w:szCs w:val="18"/>
              </w:rPr>
              <w:t xml:space="preserve">, we will notify you of this in writing as soon as reasonably practicable, specify the amount of the deduction and explain the reasons for the deduction.  </w:t>
            </w:r>
          </w:p>
        </w:tc>
      </w:tr>
      <w:tr w:rsidRPr="0050198E" w:rsidR="00C125C4" w:rsidTr="6887B993" w14:paraId="486FBE98" w14:textId="77777777">
        <w:tc>
          <w:tcPr>
            <w:tcW w:w="568" w:type="dxa"/>
            <w:shd w:val="clear" w:color="auto" w:fill="C6D9F1"/>
            <w:tcMar/>
          </w:tcPr>
          <w:p w:rsidRPr="0050198E" w:rsidR="00C125C4" w:rsidP="000770ED" w:rsidRDefault="00C125C4" w14:paraId="488230DB"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C125C4" w:rsidP="001230C4" w:rsidRDefault="00C125C4" w14:paraId="45990BE3" w14:textId="77777777">
            <w:pPr>
              <w:pStyle w:val="Level2"/>
              <w:numPr>
                <w:ilvl w:val="0"/>
                <w:numId w:val="0"/>
              </w:numPr>
              <w:spacing w:before="120" w:after="120"/>
              <w:jc w:val="left"/>
              <w:rPr>
                <w:b/>
                <w:sz w:val="18"/>
                <w:szCs w:val="18"/>
              </w:rPr>
            </w:pPr>
            <w:r w:rsidRPr="0050198E">
              <w:rPr>
                <w:b/>
                <w:sz w:val="18"/>
                <w:szCs w:val="18"/>
              </w:rPr>
              <w:t>Inventory</w:t>
            </w:r>
          </w:p>
        </w:tc>
        <w:tc>
          <w:tcPr>
            <w:tcW w:w="6878" w:type="dxa"/>
            <w:gridSpan w:val="2"/>
            <w:shd w:val="clear" w:color="auto" w:fill="auto"/>
            <w:tcMar/>
          </w:tcPr>
          <w:p w:rsidRPr="0050198E" w:rsidR="00C125C4" w:rsidP="00A84266" w:rsidRDefault="00524345" w14:paraId="1B69E480" w14:textId="3D34E025">
            <w:pPr>
              <w:pStyle w:val="Level3"/>
              <w:numPr>
                <w:ilvl w:val="0"/>
                <w:numId w:val="0"/>
              </w:numPr>
              <w:spacing w:before="120" w:after="120"/>
              <w:ind w:left="33"/>
              <w:rPr>
                <w:sz w:val="18"/>
                <w:szCs w:val="18"/>
              </w:rPr>
            </w:pPr>
            <w:r w:rsidRPr="00524345">
              <w:rPr>
                <w:sz w:val="18"/>
                <w:szCs w:val="18"/>
              </w:rPr>
              <w:t xml:space="preserve">You agree to complete the Inventory and provide details of the condition of the Accommodation as soon as possible and in any event within 7 days of taking occupation of the Accommodation. If there is any damage, you must notify us via e-mail to </w:t>
            </w:r>
            <w:hyperlink w:history="1" r:id="rId16">
              <w:r w:rsidRPr="00CE0FFA" w:rsidR="002D4EBB">
                <w:rPr>
                  <w:rStyle w:val="Hyperlink"/>
                  <w:sz w:val="18"/>
                  <w:szCs w:val="18"/>
                </w:rPr>
                <w:t>halls.help@fxplus.ac.uk</w:t>
              </w:r>
            </w:hyperlink>
            <w:r w:rsidRPr="00524345">
              <w:rPr>
                <w:sz w:val="18"/>
                <w:szCs w:val="18"/>
              </w:rPr>
              <w:t>. If you do not do so, we shall assume that the condition of the room is correct.</w:t>
            </w:r>
          </w:p>
        </w:tc>
      </w:tr>
      <w:tr w:rsidRPr="0050198E" w:rsidR="00C125C4" w:rsidTr="6887B993" w14:paraId="77D11D51" w14:textId="77777777">
        <w:tc>
          <w:tcPr>
            <w:tcW w:w="568" w:type="dxa"/>
            <w:shd w:val="clear" w:color="auto" w:fill="C6D9F1"/>
            <w:tcMar/>
          </w:tcPr>
          <w:p w:rsidRPr="0050198E" w:rsidR="00C125C4" w:rsidP="000770ED" w:rsidRDefault="00C125C4" w14:paraId="01EF9AA0"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C125C4" w:rsidP="000770ED" w:rsidRDefault="00C125C4" w14:paraId="600B9196" w14:textId="77777777">
            <w:pPr>
              <w:pStyle w:val="Level2"/>
              <w:numPr>
                <w:ilvl w:val="0"/>
                <w:numId w:val="0"/>
              </w:numPr>
              <w:spacing w:before="120" w:after="120"/>
              <w:jc w:val="left"/>
              <w:rPr>
                <w:b/>
                <w:sz w:val="18"/>
                <w:szCs w:val="18"/>
              </w:rPr>
            </w:pPr>
            <w:r w:rsidRPr="0050198E">
              <w:rPr>
                <w:b/>
                <w:sz w:val="18"/>
                <w:szCs w:val="18"/>
              </w:rPr>
              <w:t>Using the Accommodation</w:t>
            </w:r>
          </w:p>
        </w:tc>
        <w:tc>
          <w:tcPr>
            <w:tcW w:w="6878" w:type="dxa"/>
            <w:gridSpan w:val="2"/>
            <w:shd w:val="clear" w:color="auto" w:fill="auto"/>
            <w:tcMar/>
          </w:tcPr>
          <w:p w:rsidRPr="0050198E" w:rsidR="00C125C4" w:rsidP="000770ED" w:rsidRDefault="00C125C4" w14:paraId="36DD20CE" w14:textId="77777777">
            <w:pPr>
              <w:pStyle w:val="Level3"/>
              <w:tabs>
                <w:tab w:val="num" w:pos="600"/>
                <w:tab w:val="num" w:pos="851"/>
              </w:tabs>
              <w:spacing w:before="120" w:after="120"/>
              <w:ind w:left="600" w:hanging="600"/>
              <w:rPr>
                <w:sz w:val="18"/>
                <w:szCs w:val="18"/>
              </w:rPr>
            </w:pPr>
            <w:r w:rsidRPr="0050198E">
              <w:rPr>
                <w:sz w:val="18"/>
                <w:szCs w:val="18"/>
              </w:rPr>
              <w:t xml:space="preserve">You are the only </w:t>
            </w:r>
            <w:r w:rsidRPr="0050198E" w:rsidR="001230C4">
              <w:rPr>
                <w:sz w:val="18"/>
                <w:szCs w:val="18"/>
              </w:rPr>
              <w:t xml:space="preserve">person </w:t>
            </w:r>
            <w:r w:rsidRPr="0050198E">
              <w:rPr>
                <w:sz w:val="18"/>
                <w:szCs w:val="18"/>
              </w:rPr>
              <w:t>authorised to occupy the Accommodation</w:t>
            </w:r>
            <w:bookmarkStart w:name="_Ref348967889" w:id="5"/>
            <w:r w:rsidRPr="0050198E">
              <w:rPr>
                <w:sz w:val="18"/>
                <w:szCs w:val="18"/>
              </w:rPr>
              <w:t>.</w:t>
            </w:r>
          </w:p>
          <w:p w:rsidRPr="0050198E" w:rsidR="00C125C4" w:rsidP="000770ED" w:rsidRDefault="00C125C4" w14:paraId="5C404C3C" w14:textId="39E996EF">
            <w:pPr>
              <w:pStyle w:val="Level3"/>
              <w:tabs>
                <w:tab w:val="num" w:pos="600"/>
                <w:tab w:val="num" w:pos="851"/>
              </w:tabs>
              <w:spacing w:before="120" w:after="120"/>
              <w:ind w:left="600" w:hanging="600"/>
              <w:rPr>
                <w:sz w:val="18"/>
                <w:szCs w:val="18"/>
              </w:rPr>
            </w:pPr>
            <w:r w:rsidRPr="35329148">
              <w:rPr>
                <w:sz w:val="18"/>
                <w:szCs w:val="18"/>
              </w:rPr>
              <w:t>You must not use the Accommodation for any other purpose than as living accommodation</w:t>
            </w:r>
            <w:bookmarkStart w:name="_Ref348970131" w:id="6"/>
            <w:bookmarkEnd w:id="5"/>
            <w:r w:rsidRPr="35329148">
              <w:rPr>
                <w:sz w:val="18"/>
                <w:szCs w:val="18"/>
              </w:rPr>
              <w:t xml:space="preserve"> (</w:t>
            </w:r>
            <w:r w:rsidRPr="35329148" w:rsidR="27515CDF">
              <w:rPr>
                <w:sz w:val="18"/>
                <w:szCs w:val="18"/>
              </w:rPr>
              <w:t>e.g.</w:t>
            </w:r>
            <w:r w:rsidRPr="35329148">
              <w:rPr>
                <w:sz w:val="18"/>
                <w:szCs w:val="18"/>
              </w:rPr>
              <w:t xml:space="preserve"> you must not run a business from the Accommodation).</w:t>
            </w:r>
          </w:p>
          <w:p w:rsidRPr="0050198E" w:rsidR="00C125C4" w:rsidP="000770ED" w:rsidRDefault="00C125C4" w14:paraId="29B98BFD" w14:textId="361D0CA9">
            <w:pPr>
              <w:pStyle w:val="Level3"/>
              <w:tabs>
                <w:tab w:val="num" w:pos="600"/>
                <w:tab w:val="num" w:pos="851"/>
              </w:tabs>
              <w:spacing w:before="120" w:after="120"/>
              <w:ind w:left="600" w:hanging="600"/>
              <w:rPr>
                <w:sz w:val="18"/>
                <w:szCs w:val="18"/>
              </w:rPr>
            </w:pPr>
            <w:r w:rsidRPr="0050198E">
              <w:rPr>
                <w:sz w:val="18"/>
                <w:szCs w:val="18"/>
              </w:rPr>
              <w:t xml:space="preserve">You agree not to transfer this Agreement (or your rights under this Agreement) to anyone else or (except where permitted by clauses </w:t>
            </w:r>
            <w:r w:rsidR="00604670">
              <w:rPr>
                <w:sz w:val="18"/>
                <w:szCs w:val="18"/>
              </w:rPr>
              <w:t>2.5.4</w:t>
            </w:r>
            <w:r w:rsidRPr="0050198E">
              <w:rPr>
                <w:sz w:val="18"/>
                <w:szCs w:val="18"/>
              </w:rPr>
              <w:t xml:space="preserve"> (visitors) or </w:t>
            </w:r>
            <w:r w:rsidRPr="0050198E">
              <w:rPr>
                <w:sz w:val="18"/>
                <w:szCs w:val="18"/>
              </w:rPr>
              <w:fldChar w:fldCharType="begin"/>
            </w:r>
            <w:r w:rsidRPr="0050198E">
              <w:rPr>
                <w:sz w:val="18"/>
                <w:szCs w:val="18"/>
              </w:rPr>
              <w:instrText xml:space="preserve"> REF _Ref349231338 \r \h  \* MERGEFORMAT </w:instrText>
            </w:r>
            <w:r w:rsidRPr="0050198E">
              <w:rPr>
                <w:sz w:val="18"/>
                <w:szCs w:val="18"/>
              </w:rPr>
            </w:r>
            <w:r w:rsidRPr="0050198E">
              <w:rPr>
                <w:sz w:val="18"/>
                <w:szCs w:val="18"/>
              </w:rPr>
              <w:fldChar w:fldCharType="separate"/>
            </w:r>
            <w:r w:rsidR="008C5E60">
              <w:rPr>
                <w:sz w:val="18"/>
                <w:szCs w:val="18"/>
              </w:rPr>
              <w:t>2.6</w:t>
            </w:r>
            <w:r w:rsidRPr="0050198E">
              <w:rPr>
                <w:sz w:val="18"/>
                <w:szCs w:val="18"/>
              </w:rPr>
              <w:fldChar w:fldCharType="end"/>
            </w:r>
            <w:r w:rsidRPr="0050198E">
              <w:rPr>
                <w:sz w:val="18"/>
                <w:szCs w:val="18"/>
              </w:rPr>
              <w:t xml:space="preserve"> moving </w:t>
            </w:r>
            <w:r w:rsidR="0061024F">
              <w:rPr>
                <w:sz w:val="18"/>
                <w:szCs w:val="18"/>
              </w:rPr>
              <w:t>accommodation</w:t>
            </w:r>
            <w:r w:rsidRPr="0050198E">
              <w:rPr>
                <w:sz w:val="18"/>
                <w:szCs w:val="18"/>
              </w:rPr>
              <w:t xml:space="preserve">) allow anyone else to live in or use the Accommodation. </w:t>
            </w:r>
            <w:bookmarkEnd w:id="6"/>
          </w:p>
          <w:p w:rsidRPr="0050198E" w:rsidR="00C125C4" w:rsidP="000770ED" w:rsidRDefault="00C125C4" w14:paraId="4E3C3BDB" w14:textId="1B80907B">
            <w:pPr>
              <w:pStyle w:val="Level3"/>
              <w:tabs>
                <w:tab w:val="num" w:pos="600"/>
                <w:tab w:val="num" w:pos="851"/>
              </w:tabs>
              <w:spacing w:before="120" w:after="120"/>
              <w:ind w:left="600" w:hanging="600"/>
              <w:rPr>
                <w:sz w:val="18"/>
                <w:szCs w:val="18"/>
              </w:rPr>
            </w:pPr>
            <w:r w:rsidRPr="0050198E">
              <w:rPr>
                <w:sz w:val="18"/>
                <w:szCs w:val="18"/>
              </w:rPr>
              <w:t xml:space="preserve">You must allow our staff and/or contractors to enter the Accommodation in accordance with clause </w:t>
            </w:r>
            <w:r w:rsidRPr="0050198E">
              <w:rPr>
                <w:sz w:val="18"/>
                <w:szCs w:val="18"/>
                <w:highlight w:val="yellow"/>
              </w:rPr>
              <w:fldChar w:fldCharType="begin"/>
            </w:r>
            <w:r w:rsidRPr="0050198E">
              <w:rPr>
                <w:sz w:val="18"/>
                <w:szCs w:val="18"/>
              </w:rPr>
              <w:instrText xml:space="preserve"> REF _Ref349231891 \r \h </w:instrText>
            </w:r>
            <w:r w:rsidRPr="0050198E" w:rsidR="0050198E">
              <w:rPr>
                <w:sz w:val="18"/>
                <w:szCs w:val="18"/>
                <w:highlight w:val="yellow"/>
              </w:rPr>
              <w:instrText xml:space="preserve"> \* MERGEFORMAT </w:instrText>
            </w:r>
            <w:r w:rsidRPr="0050198E">
              <w:rPr>
                <w:sz w:val="18"/>
                <w:szCs w:val="18"/>
                <w:highlight w:val="yellow"/>
              </w:rPr>
            </w:r>
            <w:r w:rsidRPr="0050198E">
              <w:rPr>
                <w:sz w:val="18"/>
                <w:szCs w:val="18"/>
                <w:highlight w:val="yellow"/>
              </w:rPr>
              <w:fldChar w:fldCharType="separate"/>
            </w:r>
            <w:r w:rsidR="008C5E60">
              <w:rPr>
                <w:sz w:val="18"/>
                <w:szCs w:val="18"/>
              </w:rPr>
              <w:t>3.2</w:t>
            </w:r>
            <w:r w:rsidRPr="0050198E">
              <w:rPr>
                <w:sz w:val="18"/>
                <w:szCs w:val="18"/>
                <w:highlight w:val="yellow"/>
              </w:rPr>
              <w:fldChar w:fldCharType="end"/>
            </w:r>
            <w:r w:rsidRPr="0050198E">
              <w:rPr>
                <w:sz w:val="18"/>
                <w:szCs w:val="18"/>
              </w:rPr>
              <w:t xml:space="preserve"> below.</w:t>
            </w:r>
          </w:p>
        </w:tc>
      </w:tr>
      <w:tr w:rsidRPr="0050198E" w:rsidR="00C125C4" w:rsidTr="6887B993" w14:paraId="76066CAD" w14:textId="77777777">
        <w:tc>
          <w:tcPr>
            <w:tcW w:w="568" w:type="dxa"/>
            <w:shd w:val="clear" w:color="auto" w:fill="C6D9F1"/>
            <w:tcMar/>
          </w:tcPr>
          <w:p w:rsidRPr="0050198E" w:rsidR="00C125C4" w:rsidP="000770ED" w:rsidRDefault="00C125C4" w14:paraId="2C5EA7AF"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C125C4" w:rsidP="000770ED" w:rsidRDefault="00C125C4" w14:paraId="4653B6C5" w14:textId="77777777">
            <w:pPr>
              <w:pStyle w:val="Level2"/>
              <w:numPr>
                <w:ilvl w:val="0"/>
                <w:numId w:val="0"/>
              </w:numPr>
              <w:spacing w:before="120" w:after="120"/>
              <w:jc w:val="left"/>
              <w:rPr>
                <w:b/>
                <w:sz w:val="18"/>
                <w:szCs w:val="18"/>
              </w:rPr>
            </w:pPr>
            <w:r w:rsidRPr="0050198E">
              <w:rPr>
                <w:b/>
                <w:sz w:val="18"/>
                <w:szCs w:val="18"/>
              </w:rPr>
              <w:t xml:space="preserve">Visitors </w:t>
            </w:r>
          </w:p>
        </w:tc>
        <w:tc>
          <w:tcPr>
            <w:tcW w:w="6878" w:type="dxa"/>
            <w:gridSpan w:val="2"/>
            <w:shd w:val="clear" w:color="auto" w:fill="auto"/>
            <w:tcMar/>
          </w:tcPr>
          <w:p w:rsidRPr="0050198E" w:rsidR="00C125C4" w:rsidP="000770ED" w:rsidRDefault="00C125C4" w14:paraId="14978760" w14:textId="77777777">
            <w:pPr>
              <w:pStyle w:val="Level3"/>
              <w:tabs>
                <w:tab w:val="num" w:pos="564"/>
                <w:tab w:val="num" w:pos="851"/>
              </w:tabs>
              <w:spacing w:before="120" w:after="120"/>
              <w:ind w:left="564" w:hanging="564"/>
              <w:rPr>
                <w:sz w:val="18"/>
                <w:szCs w:val="18"/>
              </w:rPr>
            </w:pPr>
            <w:r w:rsidRPr="0050198E">
              <w:rPr>
                <w:sz w:val="18"/>
                <w:szCs w:val="18"/>
              </w:rPr>
              <w:t>You are responsible for the behaviour of any Visitor and you must ensure that they do not brea</w:t>
            </w:r>
            <w:r w:rsidRPr="0050198E" w:rsidR="00553AC7">
              <w:rPr>
                <w:sz w:val="18"/>
                <w:szCs w:val="18"/>
              </w:rPr>
              <w:t>ch</w:t>
            </w:r>
            <w:r w:rsidRPr="0050198E">
              <w:rPr>
                <w:sz w:val="18"/>
                <w:szCs w:val="18"/>
              </w:rPr>
              <w:t xml:space="preserve"> the terms of this Agreement. If they do, you will be in breach of this Agreement. </w:t>
            </w:r>
          </w:p>
          <w:p w:rsidRPr="0050198E" w:rsidR="00C125C4" w:rsidP="000770ED" w:rsidRDefault="00C125C4" w14:paraId="14311F41" w14:textId="77777777">
            <w:pPr>
              <w:pStyle w:val="Level3"/>
              <w:tabs>
                <w:tab w:val="num" w:pos="564"/>
                <w:tab w:val="num" w:pos="851"/>
              </w:tabs>
              <w:spacing w:before="120" w:after="120"/>
              <w:ind w:left="564" w:hanging="564"/>
              <w:rPr>
                <w:sz w:val="18"/>
                <w:szCs w:val="18"/>
              </w:rPr>
            </w:pPr>
            <w:r w:rsidRPr="0050198E">
              <w:rPr>
                <w:sz w:val="18"/>
                <w:szCs w:val="18"/>
              </w:rPr>
              <w:t xml:space="preserve">You agree that we may remove or exclude your Visitors from the Accommodation or the </w:t>
            </w:r>
            <w:r w:rsidR="00B4379C">
              <w:rPr>
                <w:sz w:val="18"/>
                <w:szCs w:val="18"/>
              </w:rPr>
              <w:t>Halls of Residence</w:t>
            </w:r>
            <w:r w:rsidRPr="0050198E">
              <w:rPr>
                <w:sz w:val="18"/>
                <w:szCs w:val="18"/>
              </w:rPr>
              <w:t xml:space="preserve"> where we have reasonable grounds to believe that this is necessary for the safety and/or well-being of other persons.</w:t>
            </w:r>
          </w:p>
          <w:p w:rsidRPr="0050198E" w:rsidR="005A593D" w:rsidP="000C1F5D" w:rsidRDefault="005A593D" w14:paraId="3B88CEFD" w14:textId="77777777">
            <w:pPr>
              <w:pStyle w:val="Level3"/>
              <w:tabs>
                <w:tab w:val="num" w:pos="564"/>
                <w:tab w:val="num" w:pos="600"/>
                <w:tab w:val="num" w:pos="851"/>
              </w:tabs>
              <w:spacing w:before="120" w:after="120"/>
              <w:ind w:left="564" w:hanging="564"/>
              <w:rPr>
                <w:sz w:val="18"/>
                <w:szCs w:val="18"/>
              </w:rPr>
            </w:pPr>
            <w:bookmarkStart w:name="_Ref349231201" w:id="7"/>
            <w:r w:rsidRPr="0050198E">
              <w:rPr>
                <w:sz w:val="18"/>
                <w:szCs w:val="18"/>
              </w:rPr>
              <w:t xml:space="preserve">You </w:t>
            </w:r>
            <w:r w:rsidRPr="0050198E" w:rsidR="009808BC">
              <w:rPr>
                <w:sz w:val="18"/>
                <w:szCs w:val="18"/>
              </w:rPr>
              <w:t>agree not to allow</w:t>
            </w:r>
            <w:r w:rsidRPr="0050198E">
              <w:rPr>
                <w:sz w:val="18"/>
                <w:szCs w:val="18"/>
              </w:rPr>
              <w:t xml:space="preserve"> more than four visitors in the Accommodation at any </w:t>
            </w:r>
            <w:r w:rsidRPr="0050198E" w:rsidR="009808BC">
              <w:rPr>
                <w:sz w:val="18"/>
                <w:szCs w:val="18"/>
              </w:rPr>
              <w:t xml:space="preserve">one </w:t>
            </w:r>
            <w:r w:rsidRPr="0050198E">
              <w:rPr>
                <w:sz w:val="18"/>
                <w:szCs w:val="18"/>
              </w:rPr>
              <w:t xml:space="preserve">time. </w:t>
            </w:r>
          </w:p>
          <w:p w:rsidRPr="0050198E" w:rsidR="00C125C4" w:rsidP="00A72A9A" w:rsidRDefault="00C125C4" w14:paraId="0A79999A" w14:textId="77777777">
            <w:pPr>
              <w:pStyle w:val="Level3"/>
              <w:tabs>
                <w:tab w:val="num" w:pos="564"/>
                <w:tab w:val="num" w:pos="600"/>
                <w:tab w:val="num" w:pos="851"/>
              </w:tabs>
              <w:spacing w:before="120" w:after="120"/>
              <w:ind w:left="564" w:hanging="564"/>
              <w:rPr>
                <w:sz w:val="18"/>
                <w:szCs w:val="18"/>
              </w:rPr>
            </w:pPr>
            <w:r w:rsidRPr="0050198E">
              <w:rPr>
                <w:sz w:val="18"/>
                <w:szCs w:val="18"/>
              </w:rPr>
              <w:t xml:space="preserve">You agree not to allow anyone other than the occasional adult Visitor (18 years and older) to stay overnight and Visitors are only permitted provided that this does not annoy other occupants of the </w:t>
            </w:r>
            <w:r w:rsidR="00B4379C">
              <w:rPr>
                <w:sz w:val="18"/>
                <w:szCs w:val="18"/>
              </w:rPr>
              <w:t>Halls of Residence</w:t>
            </w:r>
            <w:r w:rsidRPr="0050198E">
              <w:rPr>
                <w:sz w:val="18"/>
                <w:szCs w:val="18"/>
              </w:rPr>
              <w:t xml:space="preserve"> or disrupt study and provided that</w:t>
            </w:r>
            <w:r w:rsidRPr="0050198E" w:rsidR="000C1F5D">
              <w:rPr>
                <w:sz w:val="18"/>
                <w:szCs w:val="18"/>
              </w:rPr>
              <w:t xml:space="preserve"> (a) no </w:t>
            </w:r>
            <w:r w:rsidR="003A565B">
              <w:rPr>
                <w:sz w:val="18"/>
                <w:szCs w:val="18"/>
              </w:rPr>
              <w:t xml:space="preserve">overnight </w:t>
            </w:r>
            <w:r w:rsidRPr="0050198E" w:rsidR="000C1F5D">
              <w:rPr>
                <w:sz w:val="18"/>
                <w:szCs w:val="18"/>
              </w:rPr>
              <w:t>Visitors are permitted within the first two weeks of the Period of Residence; (b) Visitors cannot stay for more than a maximum of 3 consecutive nights per week</w:t>
            </w:r>
            <w:r w:rsidR="00A72A9A">
              <w:rPr>
                <w:sz w:val="18"/>
                <w:szCs w:val="18"/>
              </w:rPr>
              <w:t xml:space="preserve"> (unless permission has been obtained in advance from the Halls team</w:t>
            </w:r>
            <w:r w:rsidRPr="0050198E" w:rsidR="000C1F5D">
              <w:rPr>
                <w:sz w:val="18"/>
                <w:szCs w:val="18"/>
              </w:rPr>
              <w:t>;</w:t>
            </w:r>
            <w:r w:rsidR="00BA14F7">
              <w:rPr>
                <w:sz w:val="18"/>
                <w:szCs w:val="18"/>
              </w:rPr>
              <w:t xml:space="preserve"> and</w:t>
            </w:r>
            <w:r w:rsidRPr="0050198E" w:rsidR="000C1F5D">
              <w:rPr>
                <w:sz w:val="18"/>
                <w:szCs w:val="18"/>
              </w:rPr>
              <w:t xml:space="preserve"> (c) Visitors must be signed in at the Glasney Lodge reception</w:t>
            </w:r>
            <w:r w:rsidRPr="0050198E">
              <w:rPr>
                <w:sz w:val="18"/>
                <w:szCs w:val="18"/>
              </w:rPr>
              <w:t xml:space="preserve">. We reserve the right to withdraw this privilege on 48 hours' notice if, in our reasonable opinion, it is necessary to do so for the safety and wellbeing of other occupants of the </w:t>
            </w:r>
            <w:r w:rsidR="00B4379C">
              <w:rPr>
                <w:sz w:val="18"/>
                <w:szCs w:val="18"/>
              </w:rPr>
              <w:t>Halls of Residence</w:t>
            </w:r>
            <w:r w:rsidRPr="0050198E">
              <w:rPr>
                <w:sz w:val="18"/>
                <w:szCs w:val="18"/>
              </w:rPr>
              <w:t xml:space="preserve"> and/or to safeguard our property.</w:t>
            </w:r>
            <w:bookmarkEnd w:id="7"/>
          </w:p>
        </w:tc>
      </w:tr>
      <w:tr w:rsidRPr="0050198E" w:rsidR="00C125C4" w:rsidTr="6887B993" w14:paraId="5AC845C7" w14:textId="77777777">
        <w:tc>
          <w:tcPr>
            <w:tcW w:w="568" w:type="dxa"/>
            <w:shd w:val="clear" w:color="auto" w:fill="C6D9F1"/>
            <w:tcMar/>
          </w:tcPr>
          <w:p w:rsidRPr="0050198E" w:rsidR="00C125C4" w:rsidP="000770ED" w:rsidRDefault="00C125C4" w14:paraId="6F8430D7" w14:textId="77777777">
            <w:pPr>
              <w:pStyle w:val="Level2"/>
              <w:spacing w:before="120" w:after="120"/>
              <w:rPr>
                <w:rStyle w:val="Level1asHeadingtext"/>
                <w:b w:val="0"/>
                <w:sz w:val="18"/>
                <w:szCs w:val="18"/>
              </w:rPr>
            </w:pPr>
            <w:bookmarkStart w:name="_Ref349231338" w:id="8"/>
          </w:p>
        </w:tc>
        <w:bookmarkEnd w:id="8"/>
        <w:tc>
          <w:tcPr>
            <w:tcW w:w="1627" w:type="dxa"/>
            <w:gridSpan w:val="2"/>
            <w:shd w:val="clear" w:color="auto" w:fill="C6D9F1"/>
            <w:tcMar/>
          </w:tcPr>
          <w:p w:rsidRPr="0050198E" w:rsidR="00C125C4" w:rsidP="0061024F" w:rsidRDefault="00C125C4" w14:paraId="3D529C05" w14:textId="77777777">
            <w:pPr>
              <w:pStyle w:val="Level2"/>
              <w:numPr>
                <w:ilvl w:val="0"/>
                <w:numId w:val="0"/>
              </w:numPr>
              <w:spacing w:before="120" w:after="120"/>
              <w:jc w:val="left"/>
              <w:rPr>
                <w:b/>
                <w:sz w:val="18"/>
                <w:szCs w:val="18"/>
              </w:rPr>
            </w:pPr>
            <w:r w:rsidRPr="0050198E">
              <w:rPr>
                <w:b/>
                <w:sz w:val="18"/>
                <w:szCs w:val="18"/>
              </w:rPr>
              <w:t xml:space="preserve">Moving </w:t>
            </w:r>
            <w:r w:rsidR="0061024F">
              <w:rPr>
                <w:b/>
                <w:sz w:val="18"/>
                <w:szCs w:val="18"/>
              </w:rPr>
              <w:t>accommodation</w:t>
            </w:r>
          </w:p>
        </w:tc>
        <w:tc>
          <w:tcPr>
            <w:tcW w:w="6878" w:type="dxa"/>
            <w:gridSpan w:val="2"/>
            <w:shd w:val="clear" w:color="auto" w:fill="auto"/>
            <w:tcMar/>
          </w:tcPr>
          <w:p w:rsidR="00C66DF9" w:rsidP="00C66DF9" w:rsidRDefault="00C125C4" w14:paraId="253845A8" w14:textId="77777777">
            <w:pPr>
              <w:pStyle w:val="Level3"/>
              <w:tabs>
                <w:tab w:val="num" w:pos="564"/>
                <w:tab w:val="num" w:pos="851"/>
              </w:tabs>
              <w:spacing w:before="120" w:after="120"/>
              <w:ind w:left="564" w:hanging="564"/>
              <w:rPr>
                <w:sz w:val="18"/>
                <w:szCs w:val="18"/>
              </w:rPr>
            </w:pPr>
            <w:r w:rsidRPr="00FC34C0">
              <w:rPr>
                <w:sz w:val="18"/>
                <w:szCs w:val="18"/>
              </w:rPr>
              <w:t xml:space="preserve">You agree not to move </w:t>
            </w:r>
            <w:r w:rsidR="003D73B1">
              <w:rPr>
                <w:sz w:val="18"/>
                <w:szCs w:val="18"/>
              </w:rPr>
              <w:t>to other accommodation</w:t>
            </w:r>
            <w:r w:rsidRPr="00FC34C0">
              <w:rPr>
                <w:sz w:val="18"/>
                <w:szCs w:val="18"/>
              </w:rPr>
              <w:t xml:space="preserve"> within the </w:t>
            </w:r>
            <w:r w:rsidR="00B4379C">
              <w:rPr>
                <w:sz w:val="18"/>
                <w:szCs w:val="18"/>
              </w:rPr>
              <w:t>Halls of Residence</w:t>
            </w:r>
            <w:r w:rsidRPr="00FC34C0">
              <w:rPr>
                <w:sz w:val="18"/>
                <w:szCs w:val="18"/>
              </w:rPr>
              <w:t xml:space="preserve">, or to any other accommodation provided by us, without first obtaining the prior written approval </w:t>
            </w:r>
            <w:r w:rsidRPr="00FC34C0" w:rsidR="000C1F5D">
              <w:rPr>
                <w:sz w:val="18"/>
                <w:szCs w:val="18"/>
              </w:rPr>
              <w:t>of the Accommodation Office</w:t>
            </w:r>
            <w:r w:rsidRPr="00FC34C0">
              <w:rPr>
                <w:sz w:val="18"/>
                <w:szCs w:val="18"/>
              </w:rPr>
              <w:t xml:space="preserve"> (acting reasonably). </w:t>
            </w:r>
            <w:r w:rsidRPr="00FC34C0" w:rsidR="00FC34C0">
              <w:rPr>
                <w:sz w:val="18"/>
                <w:szCs w:val="18"/>
              </w:rPr>
              <w:t xml:space="preserve">In considering whether we can approve your request, we will be entitled to take into consideration any </w:t>
            </w:r>
            <w:r w:rsidR="00A84266">
              <w:rPr>
                <w:sz w:val="18"/>
                <w:szCs w:val="18"/>
              </w:rPr>
              <w:t>A</w:t>
            </w:r>
            <w:r w:rsidRPr="00FC34C0" w:rsidR="00FC34C0">
              <w:rPr>
                <w:sz w:val="18"/>
                <w:szCs w:val="18"/>
              </w:rPr>
              <w:t xml:space="preserve">llocated </w:t>
            </w:r>
            <w:r w:rsidR="00A84266">
              <w:rPr>
                <w:sz w:val="18"/>
                <w:szCs w:val="18"/>
              </w:rPr>
              <w:t>L</w:t>
            </w:r>
            <w:r w:rsidRPr="00FC34C0" w:rsidR="00FC34C0">
              <w:rPr>
                <w:sz w:val="18"/>
                <w:szCs w:val="18"/>
              </w:rPr>
              <w:t xml:space="preserve">iving </w:t>
            </w:r>
            <w:r w:rsidR="00A84266">
              <w:rPr>
                <w:sz w:val="18"/>
                <w:szCs w:val="18"/>
              </w:rPr>
              <w:t>P</w:t>
            </w:r>
            <w:r w:rsidRPr="00FC34C0" w:rsidR="00FC34C0">
              <w:rPr>
                <w:sz w:val="18"/>
                <w:szCs w:val="18"/>
              </w:rPr>
              <w:t xml:space="preserve">references, the extent to which you have complied with your responsibilities in this Agreement and whether your Licence Fee is in arrears. </w:t>
            </w:r>
            <w:r w:rsidRPr="00FC34C0">
              <w:rPr>
                <w:sz w:val="18"/>
                <w:szCs w:val="18"/>
              </w:rPr>
              <w:t xml:space="preserve">If consent is given, you </w:t>
            </w:r>
            <w:r w:rsidR="003A565B">
              <w:rPr>
                <w:sz w:val="18"/>
                <w:szCs w:val="18"/>
              </w:rPr>
              <w:t>may</w:t>
            </w:r>
            <w:r w:rsidRPr="00FC34C0">
              <w:rPr>
                <w:sz w:val="18"/>
                <w:szCs w:val="18"/>
              </w:rPr>
              <w:t xml:space="preserve"> be charged an administration fee of </w:t>
            </w:r>
            <w:r w:rsidRPr="00FC34C0" w:rsidR="000C1F5D">
              <w:rPr>
                <w:sz w:val="18"/>
                <w:szCs w:val="18"/>
              </w:rPr>
              <w:t>£50</w:t>
            </w:r>
            <w:r w:rsidRPr="00FC34C0">
              <w:rPr>
                <w:sz w:val="18"/>
                <w:szCs w:val="18"/>
              </w:rPr>
              <w:t xml:space="preserve"> which</w:t>
            </w:r>
            <w:r w:rsidRPr="00FC34C0" w:rsidR="000C1F5D">
              <w:rPr>
                <w:sz w:val="18"/>
                <w:szCs w:val="18"/>
              </w:rPr>
              <w:t xml:space="preserve"> </w:t>
            </w:r>
            <w:r w:rsidRPr="00FC34C0">
              <w:rPr>
                <w:sz w:val="18"/>
                <w:szCs w:val="18"/>
              </w:rPr>
              <w:t>covers our administration expenses in arranging the move and amending our records accordingly</w:t>
            </w:r>
            <w:r w:rsidR="00A72A9A">
              <w:rPr>
                <w:sz w:val="18"/>
                <w:szCs w:val="18"/>
              </w:rPr>
              <w:t xml:space="preserve"> (although this fee </w:t>
            </w:r>
            <w:r w:rsidR="003A565B">
              <w:rPr>
                <w:sz w:val="18"/>
                <w:szCs w:val="18"/>
              </w:rPr>
              <w:t xml:space="preserve">will </w:t>
            </w:r>
            <w:r w:rsidR="00A72A9A">
              <w:rPr>
                <w:sz w:val="18"/>
                <w:szCs w:val="18"/>
              </w:rPr>
              <w:t>be waived if the reason for the accommodation move is because of a serious</w:t>
            </w:r>
            <w:r w:rsidR="0089150F">
              <w:rPr>
                <w:sz w:val="18"/>
                <w:szCs w:val="18"/>
              </w:rPr>
              <w:t xml:space="preserve"> problem with the Accommodation or another resident at the Halls of Residence or because of welfare concerns)</w:t>
            </w:r>
            <w:r w:rsidRPr="00FC34C0">
              <w:rPr>
                <w:sz w:val="18"/>
                <w:szCs w:val="18"/>
              </w:rPr>
              <w:t>.</w:t>
            </w:r>
            <w:r w:rsidR="00C66DF9">
              <w:rPr>
                <w:sz w:val="18"/>
                <w:szCs w:val="18"/>
              </w:rPr>
              <w:t xml:space="preserve"> </w:t>
            </w:r>
          </w:p>
          <w:p w:rsidRPr="0050198E" w:rsidR="00C125C4" w:rsidP="00C66DF9" w:rsidRDefault="00C125C4" w14:paraId="7AD50FB3" w14:textId="77777777">
            <w:pPr>
              <w:pStyle w:val="Level3"/>
              <w:tabs>
                <w:tab w:val="num" w:pos="564"/>
                <w:tab w:val="num" w:pos="851"/>
              </w:tabs>
              <w:spacing w:before="120" w:after="120"/>
              <w:ind w:left="564" w:hanging="564"/>
              <w:rPr>
                <w:sz w:val="18"/>
                <w:szCs w:val="18"/>
              </w:rPr>
            </w:pPr>
            <w:r w:rsidRPr="0050198E">
              <w:rPr>
                <w:sz w:val="18"/>
                <w:szCs w:val="18"/>
              </w:rPr>
              <w:t xml:space="preserve">If you are permitted to move, all the terms and conditions of this Agreement will </w:t>
            </w:r>
            <w:r w:rsidRPr="0050198E" w:rsidR="00553AC7">
              <w:rPr>
                <w:sz w:val="18"/>
                <w:szCs w:val="18"/>
              </w:rPr>
              <w:t>apply</w:t>
            </w:r>
            <w:r w:rsidRPr="0050198E">
              <w:rPr>
                <w:sz w:val="18"/>
                <w:szCs w:val="18"/>
              </w:rPr>
              <w:t xml:space="preserve"> to the new Accommodation</w:t>
            </w:r>
            <w:r w:rsidR="00C66DF9">
              <w:rPr>
                <w:sz w:val="18"/>
                <w:szCs w:val="18"/>
              </w:rPr>
              <w:t xml:space="preserve">. </w:t>
            </w:r>
          </w:p>
        </w:tc>
      </w:tr>
      <w:tr w:rsidRPr="0050198E" w:rsidR="00C125C4" w:rsidTr="6887B993" w14:paraId="1A7EA5EF" w14:textId="77777777">
        <w:tc>
          <w:tcPr>
            <w:tcW w:w="568" w:type="dxa"/>
            <w:shd w:val="clear" w:color="auto" w:fill="C6D9F1"/>
            <w:tcMar/>
          </w:tcPr>
          <w:p w:rsidRPr="0050198E" w:rsidR="00C125C4" w:rsidP="000770ED" w:rsidRDefault="00C125C4" w14:paraId="5029D7F5"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C125C4" w:rsidP="000770ED" w:rsidRDefault="00C125C4" w14:paraId="704EA4B9" w14:textId="77777777">
            <w:pPr>
              <w:pStyle w:val="Level2"/>
              <w:numPr>
                <w:ilvl w:val="0"/>
                <w:numId w:val="0"/>
              </w:numPr>
              <w:spacing w:before="120" w:after="120"/>
              <w:jc w:val="left"/>
              <w:rPr>
                <w:b/>
                <w:sz w:val="18"/>
                <w:szCs w:val="18"/>
              </w:rPr>
            </w:pPr>
            <w:r w:rsidRPr="0050198E">
              <w:rPr>
                <w:b/>
                <w:sz w:val="18"/>
                <w:szCs w:val="18"/>
              </w:rPr>
              <w:t>Risk assessments</w:t>
            </w:r>
          </w:p>
        </w:tc>
        <w:tc>
          <w:tcPr>
            <w:tcW w:w="6878" w:type="dxa"/>
            <w:gridSpan w:val="2"/>
            <w:shd w:val="clear" w:color="auto" w:fill="auto"/>
            <w:tcMar/>
          </w:tcPr>
          <w:p w:rsidRPr="0050198E" w:rsidR="00C125C4" w:rsidP="000770ED" w:rsidRDefault="00C125C4" w14:paraId="14123B6E" w14:textId="77777777">
            <w:pPr>
              <w:pStyle w:val="Body"/>
              <w:spacing w:before="120" w:after="120"/>
              <w:rPr>
                <w:sz w:val="18"/>
                <w:szCs w:val="18"/>
              </w:rPr>
            </w:pPr>
            <w:r w:rsidRPr="0050198E">
              <w:rPr>
                <w:sz w:val="18"/>
                <w:szCs w:val="18"/>
              </w:rPr>
              <w:t xml:space="preserve">You agree to comply and/or co-operate with a reasonable request by us to provide information or to assist in connection with a risk assessment undertaken by us in relation to your occupation of the Accommodation and/or the </w:t>
            </w:r>
            <w:r w:rsidR="00B4379C">
              <w:rPr>
                <w:sz w:val="18"/>
                <w:szCs w:val="18"/>
              </w:rPr>
              <w:t>Halls of Residence</w:t>
            </w:r>
            <w:r w:rsidRPr="0050198E">
              <w:rPr>
                <w:sz w:val="18"/>
                <w:szCs w:val="18"/>
              </w:rPr>
              <w:t>.</w:t>
            </w:r>
          </w:p>
        </w:tc>
      </w:tr>
      <w:tr w:rsidRPr="0050198E" w:rsidR="00C125C4" w:rsidTr="6887B993" w14:paraId="12F0A469" w14:textId="77777777">
        <w:tc>
          <w:tcPr>
            <w:tcW w:w="568" w:type="dxa"/>
            <w:shd w:val="clear" w:color="auto" w:fill="C6D9F1"/>
            <w:tcMar/>
          </w:tcPr>
          <w:p w:rsidRPr="0050198E" w:rsidR="00C125C4" w:rsidP="000770ED" w:rsidRDefault="00C125C4" w14:paraId="07B0736E"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C125C4" w:rsidP="000770ED" w:rsidRDefault="00C125C4" w14:paraId="1748FFE1" w14:textId="77777777">
            <w:pPr>
              <w:pStyle w:val="Level2"/>
              <w:numPr>
                <w:ilvl w:val="0"/>
                <w:numId w:val="0"/>
              </w:numPr>
              <w:spacing w:before="120" w:after="120"/>
              <w:jc w:val="left"/>
              <w:rPr>
                <w:b/>
                <w:sz w:val="18"/>
                <w:szCs w:val="18"/>
              </w:rPr>
            </w:pPr>
            <w:r w:rsidRPr="0050198E">
              <w:rPr>
                <w:b/>
                <w:sz w:val="18"/>
                <w:szCs w:val="18"/>
              </w:rPr>
              <w:t>Respect for others</w:t>
            </w:r>
          </w:p>
        </w:tc>
        <w:tc>
          <w:tcPr>
            <w:tcW w:w="6878" w:type="dxa"/>
            <w:gridSpan w:val="2"/>
            <w:shd w:val="clear" w:color="auto" w:fill="auto"/>
            <w:tcMar/>
          </w:tcPr>
          <w:p w:rsidRPr="00E92396" w:rsidR="00C125C4" w:rsidP="000770ED" w:rsidRDefault="00C125C4" w14:paraId="668D2810" w14:textId="77777777">
            <w:pPr>
              <w:pStyle w:val="Body"/>
              <w:spacing w:before="120" w:after="120"/>
              <w:rPr>
                <w:sz w:val="18"/>
                <w:szCs w:val="18"/>
              </w:rPr>
            </w:pPr>
            <w:r w:rsidRPr="00E92396">
              <w:rPr>
                <w:sz w:val="18"/>
                <w:szCs w:val="18"/>
              </w:rPr>
              <w:t xml:space="preserve">You </w:t>
            </w:r>
            <w:r w:rsidRPr="00E92396" w:rsidR="005E661C">
              <w:rPr>
                <w:sz w:val="18"/>
                <w:szCs w:val="18"/>
              </w:rPr>
              <w:t>agree: -</w:t>
            </w:r>
          </w:p>
          <w:p w:rsidRPr="00E92396" w:rsidR="00C125C4" w:rsidP="00625621" w:rsidRDefault="00C125C4" w14:paraId="5046D909" w14:textId="77777777">
            <w:pPr>
              <w:pStyle w:val="Level3"/>
              <w:rPr>
                <w:sz w:val="18"/>
                <w:szCs w:val="18"/>
              </w:rPr>
            </w:pPr>
            <w:r w:rsidRPr="00E92396">
              <w:rPr>
                <w:sz w:val="18"/>
                <w:szCs w:val="18"/>
              </w:rPr>
              <w:t xml:space="preserve">to show respect, at all times, for all persons living and/or working in the </w:t>
            </w:r>
            <w:r w:rsidRPr="00E92396" w:rsidR="00B4379C">
              <w:rPr>
                <w:sz w:val="18"/>
                <w:szCs w:val="18"/>
              </w:rPr>
              <w:t>Halls of Residence</w:t>
            </w:r>
            <w:r w:rsidRPr="00E92396">
              <w:rPr>
                <w:sz w:val="18"/>
                <w:szCs w:val="18"/>
              </w:rPr>
              <w:t xml:space="preserve"> or in the locality of the </w:t>
            </w:r>
            <w:r w:rsidRPr="00E92396" w:rsidR="00B4379C">
              <w:rPr>
                <w:sz w:val="18"/>
                <w:szCs w:val="18"/>
              </w:rPr>
              <w:t>Halls of Residence</w:t>
            </w:r>
            <w:r w:rsidRPr="00E92396">
              <w:rPr>
                <w:sz w:val="18"/>
                <w:szCs w:val="18"/>
              </w:rPr>
              <w:t xml:space="preserve"> and not to cause or do anything that is likely to cause a nuisance or annoyance to them;</w:t>
            </w:r>
          </w:p>
          <w:p w:rsidRPr="00E92396" w:rsidR="00C125C4" w:rsidP="00625621" w:rsidRDefault="00C125C4" w14:paraId="49010556" w14:textId="77777777">
            <w:pPr>
              <w:pStyle w:val="Level3"/>
              <w:rPr>
                <w:sz w:val="18"/>
                <w:szCs w:val="18"/>
              </w:rPr>
            </w:pPr>
            <w:r w:rsidRPr="00E92396">
              <w:rPr>
                <w:sz w:val="18"/>
                <w:szCs w:val="18"/>
              </w:rPr>
              <w:t xml:space="preserve">to keep noise at a level that does not interfere with the study, sleep or comfort of persons living and/or working in the </w:t>
            </w:r>
            <w:r w:rsidRPr="00E92396" w:rsidR="00B4379C">
              <w:rPr>
                <w:sz w:val="18"/>
                <w:szCs w:val="18"/>
              </w:rPr>
              <w:t>Halls of Residence</w:t>
            </w:r>
            <w:r w:rsidRPr="00E92396">
              <w:rPr>
                <w:sz w:val="18"/>
                <w:szCs w:val="18"/>
              </w:rPr>
              <w:t xml:space="preserve"> and, in particular, not to make or allow any loud noise (including televisions, playing music or musical instruments) between </w:t>
            </w:r>
            <w:r w:rsidRPr="00E92396">
              <w:rPr>
                <w:b/>
                <w:sz w:val="18"/>
                <w:szCs w:val="18"/>
              </w:rPr>
              <w:t>23.</w:t>
            </w:r>
            <w:r w:rsidRPr="00E92396" w:rsidR="005D6F65">
              <w:rPr>
                <w:b/>
                <w:sz w:val="18"/>
                <w:szCs w:val="18"/>
              </w:rPr>
              <w:t>0</w:t>
            </w:r>
            <w:r w:rsidRPr="00E92396">
              <w:rPr>
                <w:b/>
                <w:sz w:val="18"/>
                <w:szCs w:val="18"/>
              </w:rPr>
              <w:t>0</w:t>
            </w:r>
            <w:r w:rsidRPr="00E92396">
              <w:rPr>
                <w:sz w:val="18"/>
                <w:szCs w:val="18"/>
              </w:rPr>
              <w:t xml:space="preserve"> hours and </w:t>
            </w:r>
            <w:r w:rsidRPr="00E92396">
              <w:rPr>
                <w:b/>
                <w:sz w:val="18"/>
                <w:szCs w:val="18"/>
              </w:rPr>
              <w:t>0</w:t>
            </w:r>
            <w:r w:rsidRPr="00E92396" w:rsidR="00D24F06">
              <w:rPr>
                <w:b/>
                <w:sz w:val="18"/>
                <w:szCs w:val="18"/>
              </w:rPr>
              <w:t>7</w:t>
            </w:r>
            <w:r w:rsidRPr="00E92396">
              <w:rPr>
                <w:b/>
                <w:sz w:val="18"/>
                <w:szCs w:val="18"/>
              </w:rPr>
              <w:t>.</w:t>
            </w:r>
            <w:r w:rsidRPr="00E92396" w:rsidR="00D24F06">
              <w:rPr>
                <w:b/>
                <w:sz w:val="18"/>
                <w:szCs w:val="18"/>
              </w:rPr>
              <w:t>3</w:t>
            </w:r>
            <w:r w:rsidRPr="00E92396">
              <w:rPr>
                <w:b/>
                <w:sz w:val="18"/>
                <w:szCs w:val="18"/>
              </w:rPr>
              <w:t>0</w:t>
            </w:r>
            <w:r w:rsidRPr="00E92396">
              <w:rPr>
                <w:sz w:val="18"/>
                <w:szCs w:val="18"/>
              </w:rPr>
              <w:t xml:space="preserve"> hours; </w:t>
            </w:r>
            <w:bookmarkStart w:name="_Ref348970205" w:id="9"/>
          </w:p>
          <w:p w:rsidRPr="00E92396" w:rsidR="00C125C4" w:rsidP="00625621" w:rsidRDefault="00C125C4" w14:paraId="473690A1" w14:textId="77777777">
            <w:pPr>
              <w:pStyle w:val="Level3"/>
              <w:rPr>
                <w:sz w:val="18"/>
                <w:szCs w:val="18"/>
              </w:rPr>
            </w:pPr>
            <w:r w:rsidRPr="00E92396">
              <w:rPr>
                <w:sz w:val="18"/>
                <w:szCs w:val="18"/>
              </w:rPr>
              <w:t>not to use violence or threaten to use violence, verbally assault or harass or threaten to harass (including harassment on grounds of age, gender, sexual orientation, religion, belief, race, culture, disability or lifestyle) any person;</w:t>
            </w:r>
            <w:bookmarkStart w:name="_Ref348970187" w:id="10"/>
            <w:bookmarkEnd w:id="9"/>
          </w:p>
          <w:p w:rsidRPr="00E92396" w:rsidR="00C125C4" w:rsidP="00625621" w:rsidRDefault="00C125C4" w14:paraId="135748E8" w14:textId="12DA2495">
            <w:pPr>
              <w:pStyle w:val="Level3"/>
              <w:rPr>
                <w:sz w:val="18"/>
                <w:szCs w:val="18"/>
              </w:rPr>
            </w:pPr>
            <w:r w:rsidRPr="35329148">
              <w:rPr>
                <w:sz w:val="18"/>
                <w:szCs w:val="18"/>
              </w:rPr>
              <w:t xml:space="preserve">not to bring into either the Accommodation or the </w:t>
            </w:r>
            <w:r w:rsidRPr="35329148" w:rsidR="00B4379C">
              <w:rPr>
                <w:sz w:val="18"/>
                <w:szCs w:val="18"/>
              </w:rPr>
              <w:t>Halls of Residence</w:t>
            </w:r>
            <w:r w:rsidRPr="35329148">
              <w:rPr>
                <w:sz w:val="18"/>
                <w:szCs w:val="18"/>
              </w:rPr>
              <w:t xml:space="preserve"> any weapons, illegal items or items which we consider to be offensive or dangerous</w:t>
            </w:r>
            <w:bookmarkStart w:name="_Ref348970214" w:id="11"/>
            <w:bookmarkEnd w:id="10"/>
            <w:r w:rsidRPr="35329148">
              <w:rPr>
                <w:sz w:val="18"/>
                <w:szCs w:val="18"/>
              </w:rPr>
              <w:t xml:space="preserve"> (</w:t>
            </w:r>
            <w:r w:rsidRPr="35329148" w:rsidR="758FD599">
              <w:rPr>
                <w:sz w:val="18"/>
                <w:szCs w:val="18"/>
              </w:rPr>
              <w:t>e.g.</w:t>
            </w:r>
            <w:r w:rsidRPr="35329148">
              <w:rPr>
                <w:sz w:val="18"/>
                <w:szCs w:val="18"/>
              </w:rPr>
              <w:t xml:space="preserve"> replica, ceremonial or toy weapons, knives, martial arts weapons or air-weapons) or allow the Accommodation to be used for any criminal, immoral or illegal purpose including (but not limited to) selling, supplying or using illegal substances, storing or handling stolen goods or prostitution;</w:t>
            </w:r>
            <w:bookmarkEnd w:id="11"/>
            <w:r w:rsidRPr="35329148">
              <w:rPr>
                <w:sz w:val="18"/>
                <w:szCs w:val="18"/>
              </w:rPr>
              <w:t xml:space="preserve">  </w:t>
            </w:r>
          </w:p>
          <w:p w:rsidRPr="00E92396" w:rsidR="00C46452" w:rsidP="00625621" w:rsidRDefault="00C46452" w14:paraId="1694ACA6" w14:textId="77777777">
            <w:pPr>
              <w:pStyle w:val="Level3"/>
              <w:rPr>
                <w:sz w:val="18"/>
                <w:szCs w:val="18"/>
              </w:rPr>
            </w:pPr>
            <w:r w:rsidRPr="00E92396">
              <w:rPr>
                <w:sz w:val="18"/>
                <w:szCs w:val="18"/>
              </w:rPr>
              <w:t>not to use or allow the Accommodation to be used for selling,</w:t>
            </w:r>
            <w:r w:rsidRPr="00E92396" w:rsidR="00E92396">
              <w:rPr>
                <w:sz w:val="18"/>
                <w:szCs w:val="18"/>
              </w:rPr>
              <w:t xml:space="preserve"> storing, </w:t>
            </w:r>
            <w:r w:rsidRPr="00E92396">
              <w:rPr>
                <w:sz w:val="18"/>
                <w:szCs w:val="18"/>
              </w:rPr>
              <w:t>supplying or using illegal substances (including drugs, psychoactive substances and nitrous oxide);</w:t>
            </w:r>
          </w:p>
          <w:p w:rsidRPr="00E92396" w:rsidR="00C125C4" w:rsidP="00625621" w:rsidRDefault="00C125C4" w14:paraId="60B010E7" w14:textId="77777777">
            <w:pPr>
              <w:pStyle w:val="Level3"/>
              <w:rPr>
                <w:sz w:val="18"/>
                <w:szCs w:val="18"/>
              </w:rPr>
            </w:pPr>
            <w:r w:rsidRPr="00E92396">
              <w:rPr>
                <w:sz w:val="18"/>
                <w:szCs w:val="18"/>
              </w:rPr>
              <w:t xml:space="preserve">not to commit any arrestable offence or criminal act which we consider (acting reasonably) makes you unsuitable to continue to live in the Accommodation; </w:t>
            </w:r>
          </w:p>
          <w:p w:rsidRPr="00E92396" w:rsidR="00C125C4" w:rsidP="00625621" w:rsidRDefault="00C125C4" w14:paraId="5D855B63" w14:textId="77777777">
            <w:pPr>
              <w:pStyle w:val="Level3"/>
              <w:rPr>
                <w:sz w:val="18"/>
                <w:szCs w:val="18"/>
              </w:rPr>
            </w:pPr>
            <w:r w:rsidRPr="00E92396">
              <w:rPr>
                <w:sz w:val="18"/>
                <w:szCs w:val="18"/>
              </w:rPr>
              <w:t xml:space="preserve">not to allow persistent use of </w:t>
            </w:r>
            <w:r w:rsidRPr="00E92396" w:rsidR="00B4379C">
              <w:rPr>
                <w:sz w:val="18"/>
                <w:szCs w:val="18"/>
              </w:rPr>
              <w:t>Halls of Residence</w:t>
            </w:r>
            <w:r w:rsidRPr="00E92396">
              <w:rPr>
                <w:sz w:val="18"/>
                <w:szCs w:val="18"/>
              </w:rPr>
              <w:t xml:space="preserve"> facilities by non-residents;</w:t>
            </w:r>
          </w:p>
          <w:p w:rsidRPr="00E92396" w:rsidR="00C125C4" w:rsidP="00625621" w:rsidRDefault="00C125C4" w14:paraId="600FCD43" w14:textId="77777777">
            <w:pPr>
              <w:pStyle w:val="Level3"/>
              <w:rPr>
                <w:sz w:val="18"/>
                <w:szCs w:val="18"/>
              </w:rPr>
            </w:pPr>
            <w:r w:rsidRPr="00E92396">
              <w:rPr>
                <w:sz w:val="18"/>
                <w:szCs w:val="18"/>
              </w:rPr>
              <w:t xml:space="preserve">not to smoke in the Accommodation or the </w:t>
            </w:r>
            <w:r w:rsidRPr="00E92396" w:rsidR="00B4379C">
              <w:rPr>
                <w:sz w:val="18"/>
                <w:szCs w:val="18"/>
              </w:rPr>
              <w:t>Halls of Residence</w:t>
            </w:r>
            <w:r w:rsidRPr="00E92396">
              <w:rPr>
                <w:sz w:val="18"/>
                <w:szCs w:val="18"/>
              </w:rPr>
              <w:t xml:space="preserve">; </w:t>
            </w:r>
          </w:p>
          <w:p w:rsidRPr="00E92396" w:rsidR="00C125C4" w:rsidP="00625621" w:rsidRDefault="00C125C4" w14:paraId="59427D8C" w14:textId="77777777">
            <w:pPr>
              <w:pStyle w:val="Level3"/>
              <w:rPr>
                <w:sz w:val="18"/>
                <w:szCs w:val="18"/>
              </w:rPr>
            </w:pPr>
            <w:r w:rsidRPr="00E92396">
              <w:rPr>
                <w:sz w:val="18"/>
                <w:szCs w:val="18"/>
              </w:rPr>
              <w:t xml:space="preserve">not to place any items on or throw anything from the balconies or windows of either the Accommodation or the </w:t>
            </w:r>
            <w:r w:rsidRPr="00E92396" w:rsidR="00B4379C">
              <w:rPr>
                <w:sz w:val="18"/>
                <w:szCs w:val="18"/>
              </w:rPr>
              <w:t>Halls of Residence</w:t>
            </w:r>
            <w:r w:rsidRPr="00E92396">
              <w:rPr>
                <w:sz w:val="18"/>
                <w:szCs w:val="18"/>
              </w:rPr>
              <w:t xml:space="preserve">; </w:t>
            </w:r>
          </w:p>
          <w:p w:rsidRPr="00E92396" w:rsidR="007B2107" w:rsidP="00625621" w:rsidRDefault="00C125C4" w14:paraId="66D74783" w14:textId="77777777">
            <w:pPr>
              <w:pStyle w:val="Level3"/>
              <w:rPr>
                <w:sz w:val="18"/>
                <w:szCs w:val="18"/>
              </w:rPr>
            </w:pPr>
            <w:r w:rsidRPr="16FCBFD8">
              <w:rPr>
                <w:sz w:val="18"/>
                <w:szCs w:val="18"/>
              </w:rPr>
              <w:t>to comply with the</w:t>
            </w:r>
            <w:r w:rsidRPr="16FCBFD8" w:rsidR="007B2107">
              <w:rPr>
                <w:sz w:val="18"/>
                <w:szCs w:val="18"/>
              </w:rPr>
              <w:t xml:space="preserve"> Regulations</w:t>
            </w:r>
            <w:r w:rsidRPr="16FCBFD8" w:rsidR="0089150F">
              <w:rPr>
                <w:sz w:val="18"/>
                <w:szCs w:val="18"/>
              </w:rPr>
              <w:t xml:space="preserve"> and the Policies</w:t>
            </w:r>
            <w:r w:rsidRPr="16FCBFD8" w:rsidR="007B2107">
              <w:rPr>
                <w:sz w:val="18"/>
                <w:szCs w:val="18"/>
              </w:rPr>
              <w:t xml:space="preserve">; </w:t>
            </w:r>
          </w:p>
          <w:p w:rsidRPr="00BD258D" w:rsidR="0502DE3F" w:rsidP="16FCBFD8" w:rsidRDefault="0502DE3F" w14:paraId="7080DECF" w14:textId="23DD8F1C">
            <w:pPr>
              <w:pStyle w:val="Level3"/>
              <w:rPr>
                <w:color w:val="000000"/>
                <w:sz w:val="18"/>
                <w:szCs w:val="18"/>
              </w:rPr>
            </w:pPr>
            <w:r w:rsidRPr="00BD258D">
              <w:rPr>
                <w:color w:val="000000"/>
                <w:sz w:val="18"/>
                <w:szCs w:val="18"/>
              </w:rPr>
              <w:t>to comply with all laws, Government enactments of guidelines and with any regulations or policies from time to time imposed by us as a result of any changes in the laws or of any Government enactments of guidelines;</w:t>
            </w:r>
          </w:p>
          <w:p w:rsidRPr="00E92396" w:rsidR="00625621" w:rsidP="00625621" w:rsidRDefault="007B2107" w14:paraId="6BDF5CC1" w14:textId="77777777">
            <w:pPr>
              <w:pStyle w:val="Level3"/>
              <w:rPr>
                <w:sz w:val="18"/>
                <w:szCs w:val="18"/>
              </w:rPr>
            </w:pPr>
            <w:r w:rsidRPr="16FCBFD8">
              <w:rPr>
                <w:sz w:val="18"/>
                <w:szCs w:val="18"/>
              </w:rPr>
              <w:t xml:space="preserve">not to park a </w:t>
            </w:r>
            <w:r w:rsidRPr="16FCBFD8" w:rsidR="0043196B">
              <w:rPr>
                <w:sz w:val="18"/>
                <w:szCs w:val="18"/>
              </w:rPr>
              <w:t xml:space="preserve">vehicle </w:t>
            </w:r>
            <w:r w:rsidRPr="16FCBFD8">
              <w:rPr>
                <w:sz w:val="18"/>
                <w:szCs w:val="18"/>
              </w:rPr>
              <w:t xml:space="preserve">at the </w:t>
            </w:r>
            <w:r w:rsidRPr="16FCBFD8" w:rsidR="00B4379C">
              <w:rPr>
                <w:sz w:val="18"/>
                <w:szCs w:val="18"/>
              </w:rPr>
              <w:t>Halls of Residence</w:t>
            </w:r>
            <w:r w:rsidRPr="16FCBFD8" w:rsidR="0043196B">
              <w:rPr>
                <w:sz w:val="18"/>
                <w:szCs w:val="18"/>
              </w:rPr>
              <w:t xml:space="preserve"> unless</w:t>
            </w:r>
            <w:r w:rsidRPr="16FCBFD8">
              <w:rPr>
                <w:sz w:val="18"/>
                <w:szCs w:val="18"/>
              </w:rPr>
              <w:t xml:space="preserve"> </w:t>
            </w:r>
            <w:r w:rsidRPr="16FCBFD8" w:rsidR="00D24F06">
              <w:rPr>
                <w:sz w:val="18"/>
                <w:szCs w:val="18"/>
              </w:rPr>
              <w:t xml:space="preserve">in the designated parking spaces and subject to </w:t>
            </w:r>
            <w:r w:rsidRPr="16FCBFD8">
              <w:rPr>
                <w:sz w:val="18"/>
                <w:szCs w:val="18"/>
              </w:rPr>
              <w:t xml:space="preserve">a parking permit </w:t>
            </w:r>
            <w:r w:rsidRPr="16FCBFD8" w:rsidR="00D24F06">
              <w:rPr>
                <w:sz w:val="18"/>
                <w:szCs w:val="18"/>
              </w:rPr>
              <w:t>having</w:t>
            </w:r>
            <w:r w:rsidRPr="16FCBFD8">
              <w:rPr>
                <w:sz w:val="18"/>
                <w:szCs w:val="18"/>
              </w:rPr>
              <w:t xml:space="preserve"> been obtained from </w:t>
            </w:r>
            <w:r w:rsidRPr="16FCBFD8" w:rsidR="00191F28">
              <w:rPr>
                <w:sz w:val="18"/>
                <w:szCs w:val="18"/>
              </w:rPr>
              <w:t xml:space="preserve">our </w:t>
            </w:r>
            <w:r w:rsidRPr="16FCBFD8" w:rsidR="00E92396">
              <w:rPr>
                <w:sz w:val="18"/>
                <w:szCs w:val="18"/>
              </w:rPr>
              <w:t>c</w:t>
            </w:r>
            <w:r w:rsidRPr="16FCBFD8" w:rsidR="007E58AD">
              <w:rPr>
                <w:sz w:val="18"/>
                <w:szCs w:val="18"/>
              </w:rPr>
              <w:t>ar</w:t>
            </w:r>
            <w:r w:rsidRPr="16FCBFD8" w:rsidR="00191F28">
              <w:rPr>
                <w:sz w:val="18"/>
                <w:szCs w:val="18"/>
              </w:rPr>
              <w:t xml:space="preserve"> </w:t>
            </w:r>
            <w:r w:rsidRPr="16FCBFD8" w:rsidR="00E92396">
              <w:rPr>
                <w:sz w:val="18"/>
                <w:szCs w:val="18"/>
              </w:rPr>
              <w:t>p</w:t>
            </w:r>
            <w:r w:rsidRPr="16FCBFD8" w:rsidR="00191F28">
              <w:rPr>
                <w:sz w:val="18"/>
                <w:szCs w:val="18"/>
              </w:rPr>
              <w:t xml:space="preserve">arking </w:t>
            </w:r>
            <w:r w:rsidRPr="16FCBFD8" w:rsidR="00E92396">
              <w:rPr>
                <w:sz w:val="18"/>
                <w:szCs w:val="18"/>
              </w:rPr>
              <w:t>t</w:t>
            </w:r>
            <w:r w:rsidRPr="16FCBFD8" w:rsidR="00191F28">
              <w:rPr>
                <w:sz w:val="18"/>
                <w:szCs w:val="18"/>
              </w:rPr>
              <w:t>eam</w:t>
            </w:r>
            <w:r w:rsidRPr="16FCBFD8" w:rsidR="00625621">
              <w:rPr>
                <w:sz w:val="18"/>
                <w:szCs w:val="18"/>
              </w:rPr>
              <w:t xml:space="preserve">; </w:t>
            </w:r>
          </w:p>
          <w:p w:rsidRPr="00E92396" w:rsidR="00625621" w:rsidP="00625621" w:rsidRDefault="00625621" w14:paraId="72F65517" w14:textId="77777777">
            <w:pPr>
              <w:pStyle w:val="Level3"/>
              <w:rPr>
                <w:sz w:val="18"/>
                <w:szCs w:val="18"/>
              </w:rPr>
            </w:pPr>
            <w:r w:rsidRPr="16FCBFD8">
              <w:rPr>
                <w:sz w:val="18"/>
                <w:szCs w:val="18"/>
              </w:rPr>
              <w:t xml:space="preserve">not to display or distribute any material (including posters and leaflets) that are deemed offensive or potentially offensive anywhere in the </w:t>
            </w:r>
            <w:r w:rsidRPr="16FCBFD8" w:rsidR="00B4379C">
              <w:rPr>
                <w:sz w:val="18"/>
                <w:szCs w:val="18"/>
              </w:rPr>
              <w:t>Halls of Residence</w:t>
            </w:r>
            <w:r w:rsidRPr="16FCBFD8">
              <w:rPr>
                <w:sz w:val="18"/>
                <w:szCs w:val="18"/>
              </w:rPr>
              <w:t>;</w:t>
            </w:r>
          </w:p>
          <w:p w:rsidRPr="00E92396" w:rsidR="00625621" w:rsidP="00625621" w:rsidRDefault="00625621" w14:paraId="6F2B52A8" w14:textId="77777777">
            <w:pPr>
              <w:pStyle w:val="Level3"/>
              <w:rPr>
                <w:sz w:val="18"/>
                <w:szCs w:val="18"/>
              </w:rPr>
            </w:pPr>
            <w:r w:rsidRPr="16FCBFD8">
              <w:rPr>
                <w:sz w:val="18"/>
                <w:szCs w:val="18"/>
              </w:rPr>
              <w:t xml:space="preserve">not to play ball games or outdoor sports inside any part of the </w:t>
            </w:r>
            <w:r w:rsidRPr="16FCBFD8" w:rsidR="00B4379C">
              <w:rPr>
                <w:sz w:val="18"/>
                <w:szCs w:val="18"/>
              </w:rPr>
              <w:t>Halls of Residence</w:t>
            </w:r>
            <w:r w:rsidRPr="16FCBFD8">
              <w:rPr>
                <w:sz w:val="18"/>
                <w:szCs w:val="18"/>
              </w:rPr>
              <w:t xml:space="preserve"> or in the external grounds of the </w:t>
            </w:r>
            <w:r w:rsidRPr="16FCBFD8" w:rsidR="00B4379C">
              <w:rPr>
                <w:sz w:val="18"/>
                <w:szCs w:val="18"/>
              </w:rPr>
              <w:t>Halls of Residence</w:t>
            </w:r>
            <w:r w:rsidRPr="16FCBFD8">
              <w:rPr>
                <w:sz w:val="18"/>
                <w:szCs w:val="18"/>
              </w:rPr>
              <w:t>; and</w:t>
            </w:r>
          </w:p>
          <w:p w:rsidRPr="00E92396" w:rsidR="00C125C4" w:rsidP="00625621" w:rsidRDefault="00625621" w14:paraId="6C0EE83F" w14:textId="77777777">
            <w:pPr>
              <w:pStyle w:val="Level3"/>
              <w:rPr>
                <w:sz w:val="18"/>
                <w:szCs w:val="18"/>
              </w:rPr>
            </w:pPr>
            <w:r w:rsidRPr="16FCBFD8">
              <w:rPr>
                <w:sz w:val="18"/>
                <w:szCs w:val="18"/>
              </w:rPr>
              <w:t xml:space="preserve">not to store bicycles inside of the </w:t>
            </w:r>
            <w:r w:rsidRPr="16FCBFD8" w:rsidR="00B4379C">
              <w:rPr>
                <w:sz w:val="18"/>
                <w:szCs w:val="18"/>
              </w:rPr>
              <w:t>Halls of Residence</w:t>
            </w:r>
            <w:r w:rsidRPr="16FCBFD8">
              <w:rPr>
                <w:sz w:val="18"/>
                <w:szCs w:val="18"/>
              </w:rPr>
              <w:t xml:space="preserve"> and to store bicycles securely in the permitted designated bicycle storage areas.</w:t>
            </w:r>
          </w:p>
        </w:tc>
      </w:tr>
      <w:tr w:rsidRPr="0050198E" w:rsidR="00C125C4" w:rsidTr="6887B993" w14:paraId="5837E10D" w14:textId="77777777">
        <w:tc>
          <w:tcPr>
            <w:tcW w:w="568" w:type="dxa"/>
            <w:shd w:val="clear" w:color="auto" w:fill="C6D9F1"/>
            <w:tcMar/>
          </w:tcPr>
          <w:p w:rsidRPr="0050198E" w:rsidR="00C125C4" w:rsidP="000770ED" w:rsidRDefault="00C125C4" w14:paraId="34E01CCC"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C125C4" w:rsidP="000770ED" w:rsidRDefault="00C125C4" w14:paraId="14BD90FC" w14:textId="77777777">
            <w:pPr>
              <w:pStyle w:val="Level2"/>
              <w:numPr>
                <w:ilvl w:val="0"/>
                <w:numId w:val="0"/>
              </w:numPr>
              <w:spacing w:before="120" w:after="120"/>
              <w:jc w:val="left"/>
              <w:rPr>
                <w:b/>
                <w:sz w:val="18"/>
                <w:szCs w:val="18"/>
              </w:rPr>
            </w:pPr>
            <w:r w:rsidRPr="0050198E">
              <w:rPr>
                <w:b/>
                <w:sz w:val="18"/>
                <w:szCs w:val="18"/>
              </w:rPr>
              <w:t>Repairs, maintenance and alterations</w:t>
            </w:r>
          </w:p>
        </w:tc>
        <w:tc>
          <w:tcPr>
            <w:tcW w:w="6878" w:type="dxa"/>
            <w:gridSpan w:val="2"/>
            <w:tcBorders>
              <w:bottom w:val="single" w:color="000000" w:themeColor="text1" w:sz="4" w:space="0"/>
            </w:tcBorders>
            <w:shd w:val="clear" w:color="auto" w:fill="auto"/>
            <w:tcMar/>
          </w:tcPr>
          <w:p w:rsidRPr="00E92396" w:rsidR="00C125C4" w:rsidP="000770ED" w:rsidRDefault="00C125C4" w14:paraId="476FC2FA" w14:textId="77777777">
            <w:pPr>
              <w:pStyle w:val="Body"/>
              <w:spacing w:before="120" w:after="120"/>
              <w:rPr>
                <w:sz w:val="18"/>
                <w:szCs w:val="18"/>
              </w:rPr>
            </w:pPr>
            <w:r w:rsidRPr="00E92396">
              <w:rPr>
                <w:sz w:val="18"/>
                <w:szCs w:val="18"/>
              </w:rPr>
              <w:t xml:space="preserve">You </w:t>
            </w:r>
            <w:r w:rsidRPr="00E92396" w:rsidR="005E661C">
              <w:rPr>
                <w:sz w:val="18"/>
                <w:szCs w:val="18"/>
              </w:rPr>
              <w:t>agree: -</w:t>
            </w:r>
          </w:p>
          <w:p w:rsidRPr="00E92396" w:rsidR="00C125C4" w:rsidP="007E58AD" w:rsidRDefault="00C125C4" w14:paraId="2597C9D6" w14:textId="77777777">
            <w:pPr>
              <w:pStyle w:val="Level3"/>
              <w:rPr>
                <w:sz w:val="18"/>
                <w:szCs w:val="18"/>
              </w:rPr>
            </w:pPr>
            <w:r w:rsidRPr="00E92396">
              <w:rPr>
                <w:sz w:val="18"/>
                <w:szCs w:val="18"/>
              </w:rPr>
              <w:t xml:space="preserve">to keep the Accommodation in a clean and tidy condition at all times and to place any rubbish and recyclable materials in designated areas in the </w:t>
            </w:r>
            <w:r w:rsidRPr="00E92396" w:rsidR="00B4379C">
              <w:rPr>
                <w:sz w:val="18"/>
                <w:szCs w:val="18"/>
              </w:rPr>
              <w:t>Halls of Residence</w:t>
            </w:r>
            <w:r w:rsidRPr="00E92396">
              <w:rPr>
                <w:sz w:val="18"/>
                <w:szCs w:val="18"/>
              </w:rPr>
              <w:t>;</w:t>
            </w:r>
          </w:p>
          <w:p w:rsidRPr="00E92396" w:rsidR="00C125C4" w:rsidP="007E58AD" w:rsidRDefault="00C125C4" w14:paraId="4B26E87D" w14:textId="77777777">
            <w:pPr>
              <w:pStyle w:val="Level3"/>
              <w:rPr>
                <w:sz w:val="18"/>
                <w:szCs w:val="18"/>
              </w:rPr>
            </w:pPr>
            <w:r w:rsidRPr="00E92396">
              <w:rPr>
                <w:sz w:val="18"/>
                <w:szCs w:val="18"/>
              </w:rPr>
              <w:t xml:space="preserve">not to make any alterations to or damage the Accommodation or </w:t>
            </w:r>
            <w:r w:rsidRPr="00E92396" w:rsidR="00B4379C">
              <w:rPr>
                <w:sz w:val="18"/>
                <w:szCs w:val="18"/>
              </w:rPr>
              <w:t>Halls of Residence</w:t>
            </w:r>
            <w:r w:rsidRPr="00E92396">
              <w:rPr>
                <w:sz w:val="18"/>
                <w:szCs w:val="18"/>
              </w:rPr>
              <w:t xml:space="preserve"> (including, but not limited to fitting or installing any satellite dish, television or radio aerial, decorating or damage caused by neglect or misuse) or remove, alter or damage any furniture, equipment or curtains provided by us (including, but not limited to, making holes in the furniture to accommodate the wiring of your electrical appliances);</w:t>
            </w:r>
          </w:p>
          <w:p w:rsidRPr="00E92396" w:rsidR="00C125C4" w:rsidP="007E58AD" w:rsidRDefault="00C125C4" w14:paraId="2EB1E3C5" w14:textId="77777777">
            <w:pPr>
              <w:pStyle w:val="Level3"/>
              <w:rPr>
                <w:sz w:val="18"/>
                <w:szCs w:val="18"/>
              </w:rPr>
            </w:pPr>
            <w:r w:rsidRPr="00E92396">
              <w:rPr>
                <w:sz w:val="18"/>
                <w:szCs w:val="18"/>
              </w:rPr>
              <w:t xml:space="preserve">save for bedding, not to bring any soft furnishings or other furniture (including, but not limited to, inflatable furniture) into the Accommodation and/or the </w:t>
            </w:r>
            <w:r w:rsidRPr="00E92396" w:rsidR="00B4379C">
              <w:rPr>
                <w:sz w:val="18"/>
                <w:szCs w:val="18"/>
              </w:rPr>
              <w:t>Halls of Residence</w:t>
            </w:r>
            <w:r w:rsidRPr="00E92396">
              <w:rPr>
                <w:sz w:val="18"/>
                <w:szCs w:val="18"/>
              </w:rPr>
              <w:t xml:space="preserve"> except where </w:t>
            </w:r>
            <w:r w:rsidRPr="00E92396" w:rsidR="007B2107">
              <w:rPr>
                <w:sz w:val="18"/>
                <w:szCs w:val="18"/>
              </w:rPr>
              <w:t>the Accommodation Office</w:t>
            </w:r>
            <w:r w:rsidRPr="00E92396">
              <w:rPr>
                <w:sz w:val="18"/>
                <w:szCs w:val="18"/>
              </w:rPr>
              <w:t xml:space="preserve"> has given prior written consent (acting reasonably).  All such furniture must comply with any relevant fire safety legislation and you will be required to remove (at your own expense) any furniture that you have brought </w:t>
            </w:r>
            <w:r w:rsidRPr="00E92396" w:rsidR="00553AC7">
              <w:rPr>
                <w:sz w:val="18"/>
                <w:szCs w:val="18"/>
              </w:rPr>
              <w:t>int</w:t>
            </w:r>
            <w:r w:rsidRPr="00E92396">
              <w:rPr>
                <w:sz w:val="18"/>
                <w:szCs w:val="18"/>
              </w:rPr>
              <w:t xml:space="preserve">o the Accommodation without our permission and/or which does not comply with legislation; </w:t>
            </w:r>
          </w:p>
          <w:p w:rsidRPr="00E92396" w:rsidR="009808BC" w:rsidP="007E58AD" w:rsidRDefault="009808BC" w14:paraId="797BC6AB" w14:textId="77777777">
            <w:pPr>
              <w:pStyle w:val="Level3"/>
              <w:rPr>
                <w:sz w:val="18"/>
                <w:szCs w:val="18"/>
              </w:rPr>
            </w:pPr>
            <w:r w:rsidRPr="00E92396">
              <w:rPr>
                <w:sz w:val="18"/>
                <w:szCs w:val="18"/>
              </w:rPr>
              <w:t xml:space="preserve">not to put anything harmful or which is likely to cause blockage in any pipes or drains; </w:t>
            </w:r>
          </w:p>
          <w:p w:rsidRPr="00E92396" w:rsidR="00C125C4" w:rsidP="007E58AD" w:rsidRDefault="00C125C4" w14:paraId="1C81809D" w14:textId="77777777">
            <w:pPr>
              <w:pStyle w:val="Level3"/>
              <w:rPr>
                <w:sz w:val="18"/>
                <w:szCs w:val="18"/>
              </w:rPr>
            </w:pPr>
            <w:r w:rsidRPr="00E92396">
              <w:rPr>
                <w:sz w:val="18"/>
                <w:szCs w:val="18"/>
              </w:rPr>
              <w:t>not to leave any personal belongings or other obstacles in the Communal Areas or make these areas dirty, unsafe or untidy.  If you do and we have to remove anything or arrange for additional cleaning, we may charge you for the reasonable cost of doing so</w:t>
            </w:r>
            <w:r w:rsidRPr="00E92396" w:rsidR="007E58AD">
              <w:rPr>
                <w:sz w:val="18"/>
                <w:szCs w:val="18"/>
              </w:rPr>
              <w:t>. Please note that in relation to bicycles that are left in the designated bicycle storage areas, we will use reasonable endeavours to identify the owner of such bicycles, but if we are unable to do so, we will place a notice on the bicycle notifying the owner that they have 21 days in which to collect the bicycle</w:t>
            </w:r>
            <w:r w:rsidRPr="00E92396" w:rsidR="005609ED">
              <w:rPr>
                <w:sz w:val="18"/>
                <w:szCs w:val="18"/>
              </w:rPr>
              <w:t xml:space="preserve"> after which date it will be removed; </w:t>
            </w:r>
            <w:r w:rsidRPr="00E92396" w:rsidR="007E58AD">
              <w:rPr>
                <w:sz w:val="18"/>
                <w:szCs w:val="18"/>
              </w:rPr>
              <w:t>and</w:t>
            </w:r>
          </w:p>
          <w:p w:rsidRPr="00E92396" w:rsidR="007E58AD" w:rsidP="007E58AD" w:rsidRDefault="007E58AD" w14:paraId="2F2FCF7E" w14:textId="7BD622E1">
            <w:pPr>
              <w:pStyle w:val="Level3"/>
              <w:rPr>
                <w:sz w:val="18"/>
                <w:szCs w:val="18"/>
              </w:rPr>
            </w:pPr>
            <w:r w:rsidRPr="00E92396">
              <w:rPr>
                <w:sz w:val="18"/>
                <w:szCs w:val="18"/>
              </w:rPr>
              <w:t xml:space="preserve">not to use </w:t>
            </w:r>
            <w:r w:rsidR="002D4EBB">
              <w:rPr>
                <w:sz w:val="18"/>
                <w:szCs w:val="18"/>
              </w:rPr>
              <w:t xml:space="preserve">Blu Tack, </w:t>
            </w:r>
            <w:r w:rsidRPr="00E92396">
              <w:rPr>
                <w:sz w:val="18"/>
                <w:szCs w:val="18"/>
              </w:rPr>
              <w:t>nails, pins</w:t>
            </w:r>
            <w:r w:rsidR="002D4EBB">
              <w:rPr>
                <w:sz w:val="18"/>
                <w:szCs w:val="18"/>
              </w:rPr>
              <w:t xml:space="preserve">, </w:t>
            </w:r>
            <w:r w:rsidRPr="00E92396">
              <w:rPr>
                <w:sz w:val="18"/>
                <w:szCs w:val="18"/>
              </w:rPr>
              <w:t>tape</w:t>
            </w:r>
            <w:r w:rsidR="002D4EBB">
              <w:rPr>
                <w:sz w:val="18"/>
                <w:szCs w:val="18"/>
              </w:rPr>
              <w:t xml:space="preserve"> or any other adhesive</w:t>
            </w:r>
            <w:r w:rsidRPr="00E92396">
              <w:rPr>
                <w:sz w:val="18"/>
                <w:szCs w:val="18"/>
              </w:rPr>
              <w:t xml:space="preserve"> on any of the walls, doors or windows or furniture in the Accommodation (except for use on the notice boards provided).</w:t>
            </w:r>
          </w:p>
        </w:tc>
      </w:tr>
      <w:tr w:rsidRPr="0050198E" w:rsidR="00C125C4" w:rsidTr="6887B993" w14:paraId="3AC5BC80" w14:textId="77777777">
        <w:trPr>
          <w:trHeight w:val="410"/>
        </w:trPr>
        <w:tc>
          <w:tcPr>
            <w:tcW w:w="568" w:type="dxa"/>
            <w:shd w:val="clear" w:color="auto" w:fill="C6D9F1"/>
            <w:tcMar/>
          </w:tcPr>
          <w:p w:rsidRPr="0050198E" w:rsidR="00C125C4" w:rsidP="000770ED" w:rsidRDefault="00C125C4" w14:paraId="72C1861D"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C125C4" w:rsidP="000770ED" w:rsidRDefault="00C125C4" w14:paraId="0542F0F0" w14:textId="77777777">
            <w:pPr>
              <w:pStyle w:val="Level2"/>
              <w:numPr>
                <w:ilvl w:val="0"/>
                <w:numId w:val="0"/>
              </w:numPr>
              <w:spacing w:before="120" w:after="120"/>
              <w:jc w:val="left"/>
              <w:rPr>
                <w:b/>
                <w:sz w:val="18"/>
                <w:szCs w:val="18"/>
              </w:rPr>
            </w:pPr>
            <w:r w:rsidRPr="0050198E">
              <w:rPr>
                <w:b/>
                <w:sz w:val="18"/>
                <w:szCs w:val="18"/>
              </w:rPr>
              <w:t>Safety and security</w:t>
            </w:r>
          </w:p>
        </w:tc>
        <w:tc>
          <w:tcPr>
            <w:tcW w:w="6878" w:type="dxa"/>
            <w:gridSpan w:val="2"/>
            <w:shd w:val="clear" w:color="auto" w:fill="auto"/>
            <w:tcMar/>
          </w:tcPr>
          <w:p w:rsidRPr="00E92396" w:rsidR="00C125C4" w:rsidP="000770ED" w:rsidRDefault="00C125C4" w14:paraId="7421D7F7" w14:textId="77777777">
            <w:pPr>
              <w:pStyle w:val="Body"/>
              <w:spacing w:before="120" w:after="120"/>
              <w:rPr>
                <w:sz w:val="18"/>
                <w:szCs w:val="18"/>
              </w:rPr>
            </w:pPr>
            <w:r w:rsidRPr="00E92396">
              <w:rPr>
                <w:sz w:val="18"/>
                <w:szCs w:val="18"/>
              </w:rPr>
              <w:t xml:space="preserve">It is your responsibility to help ensure that the Accommodation and the </w:t>
            </w:r>
            <w:r w:rsidRPr="00E92396" w:rsidR="00B4379C">
              <w:rPr>
                <w:sz w:val="18"/>
                <w:szCs w:val="18"/>
              </w:rPr>
              <w:t>Halls of Residence</w:t>
            </w:r>
            <w:r w:rsidRPr="00E92396">
              <w:rPr>
                <w:sz w:val="18"/>
                <w:szCs w:val="18"/>
              </w:rPr>
              <w:t xml:space="preserve"> are safe and secure for residents to live in and staff to work in. This includes (but is not limited to) complying with the following:</w:t>
            </w:r>
          </w:p>
          <w:p w:rsidRPr="00E92396" w:rsidR="00C125C4" w:rsidP="000770ED" w:rsidRDefault="00C125C4" w14:paraId="51670216" w14:textId="77777777">
            <w:pPr>
              <w:pStyle w:val="Level3"/>
              <w:tabs>
                <w:tab w:val="num" w:pos="564"/>
                <w:tab w:val="num" w:pos="851"/>
                <w:tab w:val="num" w:pos="1138"/>
              </w:tabs>
              <w:spacing w:before="120" w:after="120"/>
              <w:ind w:left="564" w:hanging="564"/>
              <w:rPr>
                <w:b/>
                <w:i/>
                <w:sz w:val="18"/>
                <w:szCs w:val="18"/>
              </w:rPr>
            </w:pPr>
            <w:r w:rsidRPr="00E92396">
              <w:rPr>
                <w:b/>
                <w:i/>
                <w:sz w:val="18"/>
                <w:szCs w:val="18"/>
              </w:rPr>
              <w:t>Electrical appliances</w:t>
            </w:r>
          </w:p>
          <w:p w:rsidRPr="00E92396" w:rsidR="00C125C4" w:rsidP="000770ED" w:rsidRDefault="00C125C4" w14:paraId="77C7DA6F" w14:textId="77777777">
            <w:pPr>
              <w:pStyle w:val="Level3"/>
              <w:numPr>
                <w:ilvl w:val="0"/>
                <w:numId w:val="0"/>
              </w:numPr>
              <w:spacing w:before="120" w:after="120"/>
              <w:ind w:left="564"/>
              <w:rPr>
                <w:sz w:val="18"/>
                <w:szCs w:val="18"/>
              </w:rPr>
            </w:pPr>
            <w:r w:rsidRPr="00E92396">
              <w:rPr>
                <w:sz w:val="18"/>
                <w:szCs w:val="18"/>
              </w:rPr>
              <w:t>You agree:</w:t>
            </w:r>
          </w:p>
          <w:p w:rsidRPr="00E92396" w:rsidR="000077D1" w:rsidP="000770ED" w:rsidRDefault="000077D1" w14:paraId="4913C95D" w14:textId="77777777">
            <w:pPr>
              <w:pStyle w:val="Level4"/>
              <w:tabs>
                <w:tab w:val="num" w:pos="989"/>
                <w:tab w:val="num" w:pos="1701"/>
              </w:tabs>
              <w:spacing w:before="120" w:after="120"/>
              <w:ind w:left="989" w:hanging="427"/>
              <w:rPr>
                <w:sz w:val="18"/>
                <w:szCs w:val="18"/>
              </w:rPr>
            </w:pPr>
            <w:r w:rsidRPr="00E92396">
              <w:rPr>
                <w:sz w:val="18"/>
                <w:szCs w:val="18"/>
              </w:rPr>
              <w:t xml:space="preserve">only to use the cooking and/or other electrical kitchen equipment supplied by us in </w:t>
            </w:r>
            <w:r w:rsidR="0061024F">
              <w:rPr>
                <w:sz w:val="18"/>
                <w:szCs w:val="18"/>
              </w:rPr>
              <w:t>the</w:t>
            </w:r>
            <w:r w:rsidR="00AC7562">
              <w:rPr>
                <w:sz w:val="18"/>
                <w:szCs w:val="18"/>
              </w:rPr>
              <w:t xml:space="preserve"> kitchen located in the Accommodation</w:t>
            </w:r>
            <w:r w:rsidR="0061024F">
              <w:rPr>
                <w:sz w:val="18"/>
                <w:szCs w:val="18"/>
              </w:rPr>
              <w:t xml:space="preserve"> </w:t>
            </w:r>
            <w:r w:rsidRPr="00E92396">
              <w:rPr>
                <w:sz w:val="18"/>
                <w:szCs w:val="18"/>
              </w:rPr>
              <w:t xml:space="preserve">and not to use any other cooking or heating appliances in the Accommodation or </w:t>
            </w:r>
            <w:r w:rsidRPr="00E92396" w:rsidR="00B4379C">
              <w:rPr>
                <w:sz w:val="18"/>
                <w:szCs w:val="18"/>
              </w:rPr>
              <w:t>Halls of Residence</w:t>
            </w:r>
            <w:r w:rsidRPr="00E92396">
              <w:rPr>
                <w:sz w:val="18"/>
                <w:szCs w:val="18"/>
              </w:rPr>
              <w:t xml:space="preserve"> except for items referred to at (b) below;</w:t>
            </w:r>
          </w:p>
          <w:p w:rsidRPr="00E92396" w:rsidR="000077D1" w:rsidP="000077D1" w:rsidRDefault="00C125C4" w14:paraId="1720C423" w14:textId="22AC1D13">
            <w:pPr>
              <w:pStyle w:val="Level4"/>
              <w:tabs>
                <w:tab w:val="num" w:pos="958"/>
              </w:tabs>
              <w:autoSpaceDE w:val="0"/>
              <w:autoSpaceDN w:val="0"/>
              <w:spacing w:before="120" w:after="120"/>
              <w:ind w:left="989" w:hanging="427"/>
              <w:jc w:val="left"/>
              <w:rPr>
                <w:sz w:val="18"/>
                <w:szCs w:val="18"/>
              </w:rPr>
            </w:pPr>
            <w:r w:rsidRPr="1BC1169B">
              <w:rPr>
                <w:sz w:val="18"/>
                <w:szCs w:val="18"/>
              </w:rPr>
              <w:t xml:space="preserve">not to bring any electrical equipment into the Accommodation or </w:t>
            </w:r>
            <w:r w:rsidRPr="1BC1169B" w:rsidR="00B4379C">
              <w:rPr>
                <w:sz w:val="18"/>
                <w:szCs w:val="18"/>
              </w:rPr>
              <w:t xml:space="preserve">Halls of </w:t>
            </w:r>
            <w:r w:rsidRPr="1BC1169B" w:rsidR="00FE71B7">
              <w:rPr>
                <w:sz w:val="18"/>
                <w:szCs w:val="18"/>
              </w:rPr>
              <w:t>Residence excepted</w:t>
            </w:r>
            <w:r w:rsidRPr="1BC1169B" w:rsidR="000077D1">
              <w:rPr>
                <w:sz w:val="18"/>
                <w:szCs w:val="18"/>
              </w:rPr>
              <w:t xml:space="preserve"> for the permitted items listed in the </w:t>
            </w:r>
            <w:r w:rsidRPr="1BC1169B" w:rsidR="000077D1">
              <w:rPr>
                <w:color w:val="000000" w:themeColor="text1"/>
                <w:sz w:val="18"/>
                <w:szCs w:val="18"/>
              </w:rPr>
              <w:t xml:space="preserve">Regulations </w:t>
            </w:r>
            <w:r w:rsidRPr="1BC1169B" w:rsidR="000356BF">
              <w:rPr>
                <w:color w:val="000000" w:themeColor="text1"/>
                <w:sz w:val="18"/>
                <w:szCs w:val="18"/>
              </w:rPr>
              <w:t>a</w:t>
            </w:r>
            <w:r w:rsidRPr="1BC1169B" w:rsidR="000077D1">
              <w:rPr>
                <w:color w:val="000000" w:themeColor="text1"/>
                <w:sz w:val="18"/>
                <w:szCs w:val="18"/>
              </w:rPr>
              <w:t>pplicable to Falmouth Exeter Plus which can be accessed at</w:t>
            </w:r>
            <w:r w:rsidR="00AF37AF">
              <w:t xml:space="preserve"> </w:t>
            </w:r>
            <w:hyperlink r:id="rId17">
              <w:r w:rsidRPr="1BC1169B" w:rsidR="00AF37AF">
                <w:rPr>
                  <w:rStyle w:val="Hyperlink"/>
                </w:rPr>
                <w:t>https://fxplus.ac.uk/accommodation/policy/regulations</w:t>
              </w:r>
            </w:hyperlink>
            <w:r w:rsidRPr="1BC1169B" w:rsidR="00DA34DB">
              <w:rPr>
                <w:color w:val="000000" w:themeColor="text1"/>
                <w:sz w:val="18"/>
                <w:szCs w:val="18"/>
              </w:rPr>
              <w:t>.</w:t>
            </w:r>
            <w:r w:rsidRPr="1BC1169B" w:rsidR="000077D1">
              <w:rPr>
                <w:color w:val="0000FF"/>
                <w:sz w:val="18"/>
                <w:szCs w:val="18"/>
              </w:rPr>
              <w:t xml:space="preserve"> </w:t>
            </w:r>
            <w:r w:rsidRPr="1BC1169B" w:rsidR="000077D1">
              <w:rPr>
                <w:sz w:val="18"/>
                <w:szCs w:val="18"/>
              </w:rPr>
              <w:t xml:space="preserve">If you are unable to access this web link please contact the Accommodation Office </w:t>
            </w:r>
            <w:r w:rsidRPr="1BC1169B" w:rsidR="000077D1">
              <w:rPr>
                <w:sz w:val="18"/>
                <w:szCs w:val="18"/>
                <w:u w:val="single"/>
              </w:rPr>
              <w:t>before</w:t>
            </w:r>
            <w:r w:rsidRPr="1BC1169B" w:rsidR="000077D1">
              <w:rPr>
                <w:sz w:val="18"/>
                <w:szCs w:val="18"/>
              </w:rPr>
              <w:t xml:space="preserve"> Accepting this Agreement and we will send to you a copy of the </w:t>
            </w:r>
            <w:r w:rsidRPr="1BC1169B" w:rsidR="00DA34DB">
              <w:rPr>
                <w:sz w:val="18"/>
                <w:szCs w:val="18"/>
              </w:rPr>
              <w:t>Regulations</w:t>
            </w:r>
            <w:r w:rsidRPr="1BC1169B" w:rsidR="000077D1">
              <w:rPr>
                <w:sz w:val="18"/>
                <w:szCs w:val="18"/>
              </w:rPr>
              <w:t xml:space="preserve"> so that you can read it </w:t>
            </w:r>
            <w:r w:rsidRPr="1BC1169B" w:rsidR="000077D1">
              <w:rPr>
                <w:sz w:val="18"/>
                <w:szCs w:val="18"/>
                <w:u w:val="single"/>
              </w:rPr>
              <w:t>before</w:t>
            </w:r>
            <w:r w:rsidRPr="1BC1169B" w:rsidR="000077D1">
              <w:rPr>
                <w:sz w:val="18"/>
                <w:szCs w:val="18"/>
              </w:rPr>
              <w:t xml:space="preserve"> Accepting this Agreement</w:t>
            </w:r>
            <w:r w:rsidRPr="1BC1169B" w:rsidR="00F975CC">
              <w:rPr>
                <w:color w:val="000000" w:themeColor="text1"/>
                <w:sz w:val="18"/>
                <w:szCs w:val="18"/>
              </w:rPr>
              <w:t>;</w:t>
            </w:r>
            <w:r w:rsidRPr="1BC1169B" w:rsidR="000077D1">
              <w:rPr>
                <w:color w:val="000000" w:themeColor="text1"/>
                <w:sz w:val="18"/>
                <w:szCs w:val="18"/>
              </w:rPr>
              <w:t xml:space="preserve"> </w:t>
            </w:r>
          </w:p>
          <w:p w:rsidRPr="00E92396" w:rsidR="00C125C4" w:rsidP="000770ED" w:rsidRDefault="00C125C4" w14:paraId="5F1133E7" w14:textId="77777777">
            <w:pPr>
              <w:pStyle w:val="Level4"/>
              <w:tabs>
                <w:tab w:val="num" w:pos="989"/>
                <w:tab w:val="num" w:pos="1701"/>
              </w:tabs>
              <w:spacing w:before="120" w:after="120"/>
              <w:ind w:left="989" w:hanging="427"/>
              <w:rPr>
                <w:sz w:val="18"/>
                <w:szCs w:val="18"/>
              </w:rPr>
            </w:pPr>
            <w:r w:rsidRPr="00E92396">
              <w:rPr>
                <w:sz w:val="18"/>
                <w:szCs w:val="18"/>
              </w:rPr>
              <w:t xml:space="preserve">not to tamper with or alter electrical alliances supplied by us;  </w:t>
            </w:r>
          </w:p>
          <w:p w:rsidRPr="00E92396" w:rsidR="00C125C4" w:rsidP="000770ED" w:rsidRDefault="00C125C4" w14:paraId="3200FFCF" w14:textId="77777777">
            <w:pPr>
              <w:pStyle w:val="Level4"/>
              <w:tabs>
                <w:tab w:val="num" w:pos="989"/>
                <w:tab w:val="num" w:pos="1701"/>
              </w:tabs>
              <w:spacing w:before="120" w:after="120"/>
              <w:ind w:left="989" w:hanging="427"/>
              <w:rPr>
                <w:sz w:val="18"/>
                <w:szCs w:val="18"/>
              </w:rPr>
            </w:pPr>
            <w:r w:rsidRPr="00E92396">
              <w:rPr>
                <w:sz w:val="18"/>
                <w:szCs w:val="18"/>
              </w:rPr>
              <w:t xml:space="preserve">to be responsible (as an ongoing responsibility) for ensuring that your own electrical equipment meets </w:t>
            </w:r>
            <w:r w:rsidRPr="00E92396" w:rsidR="00F975CC">
              <w:rPr>
                <w:sz w:val="18"/>
                <w:szCs w:val="18"/>
              </w:rPr>
              <w:t>current</w:t>
            </w:r>
            <w:r w:rsidRPr="00E92396">
              <w:rPr>
                <w:sz w:val="18"/>
                <w:szCs w:val="18"/>
              </w:rPr>
              <w:t xml:space="preserve"> Health and Safety standards </w:t>
            </w:r>
            <w:r w:rsidRPr="00E92396" w:rsidR="00FE666C">
              <w:rPr>
                <w:sz w:val="18"/>
                <w:szCs w:val="18"/>
              </w:rPr>
              <w:t xml:space="preserve">and that the item can pass a PAT test, </w:t>
            </w:r>
            <w:r w:rsidRPr="00E92396">
              <w:rPr>
                <w:sz w:val="18"/>
                <w:szCs w:val="18"/>
              </w:rPr>
              <w:t xml:space="preserve">before bringing the item into the Accommodation or the </w:t>
            </w:r>
            <w:r w:rsidRPr="00E92396" w:rsidR="00B4379C">
              <w:rPr>
                <w:sz w:val="18"/>
                <w:szCs w:val="18"/>
              </w:rPr>
              <w:t>Halls of Residence</w:t>
            </w:r>
            <w:r w:rsidRPr="00E92396">
              <w:rPr>
                <w:sz w:val="18"/>
                <w:szCs w:val="18"/>
              </w:rPr>
              <w:t xml:space="preserve"> and to ensure that each of your own electrical appliances is fitted with the correct fuse, only one appliance is wired to one plug and that you do not overload the electric power points.</w:t>
            </w:r>
          </w:p>
          <w:p w:rsidRPr="00E92396" w:rsidR="00C125C4" w:rsidP="000770ED" w:rsidRDefault="00C125C4" w14:paraId="6B626856" w14:textId="77777777">
            <w:pPr>
              <w:pStyle w:val="Level3"/>
              <w:tabs>
                <w:tab w:val="num" w:pos="564"/>
                <w:tab w:val="num" w:pos="851"/>
                <w:tab w:val="num" w:pos="1138"/>
              </w:tabs>
              <w:spacing w:before="120" w:after="120"/>
              <w:ind w:left="564" w:hanging="564"/>
              <w:rPr>
                <w:b/>
                <w:i/>
                <w:sz w:val="18"/>
                <w:szCs w:val="18"/>
              </w:rPr>
            </w:pPr>
            <w:r w:rsidRPr="00E92396">
              <w:rPr>
                <w:b/>
                <w:i/>
                <w:sz w:val="18"/>
                <w:szCs w:val="18"/>
              </w:rPr>
              <w:t>Fire Safety</w:t>
            </w:r>
          </w:p>
          <w:p w:rsidRPr="00E92396" w:rsidR="00C125C4" w:rsidP="000770ED" w:rsidRDefault="00C125C4" w14:paraId="394997AA" w14:textId="77777777">
            <w:pPr>
              <w:pStyle w:val="Level3"/>
              <w:numPr>
                <w:ilvl w:val="0"/>
                <w:numId w:val="0"/>
              </w:numPr>
              <w:spacing w:before="120" w:after="120"/>
              <w:ind w:left="564"/>
              <w:rPr>
                <w:sz w:val="18"/>
                <w:szCs w:val="18"/>
              </w:rPr>
            </w:pPr>
            <w:r w:rsidRPr="00E92396">
              <w:rPr>
                <w:sz w:val="18"/>
                <w:szCs w:val="18"/>
              </w:rPr>
              <w:t xml:space="preserve">You agree to respond to fire alarms, adhere to all fire regulations and evacuation procedures (which are displayed in the Accommodation and on notice boards in the </w:t>
            </w:r>
            <w:r w:rsidRPr="00E92396" w:rsidR="00B4379C">
              <w:rPr>
                <w:sz w:val="18"/>
                <w:szCs w:val="18"/>
              </w:rPr>
              <w:t>Halls of Residence</w:t>
            </w:r>
            <w:r w:rsidRPr="00E92396">
              <w:rPr>
                <w:sz w:val="18"/>
                <w:szCs w:val="18"/>
              </w:rPr>
              <w:t>) and:</w:t>
            </w:r>
          </w:p>
          <w:p w:rsidRPr="00E92396" w:rsidR="00C125C4" w:rsidP="000770ED" w:rsidRDefault="00C125C4" w14:paraId="574C284D" w14:textId="77777777">
            <w:pPr>
              <w:pStyle w:val="Level4"/>
              <w:tabs>
                <w:tab w:val="num" w:pos="989"/>
              </w:tabs>
              <w:spacing w:before="120" w:after="120"/>
              <w:ind w:left="989" w:hanging="427"/>
              <w:rPr>
                <w:sz w:val="18"/>
                <w:szCs w:val="18"/>
              </w:rPr>
            </w:pPr>
            <w:r w:rsidRPr="00E92396">
              <w:rPr>
                <w:sz w:val="18"/>
                <w:szCs w:val="18"/>
              </w:rPr>
              <w:t xml:space="preserve">where we give you reasonable </w:t>
            </w:r>
            <w:r w:rsidRPr="00E92396" w:rsidR="00553AC7">
              <w:rPr>
                <w:sz w:val="18"/>
                <w:szCs w:val="18"/>
              </w:rPr>
              <w:t xml:space="preserve">prior </w:t>
            </w:r>
            <w:r w:rsidRPr="00E92396">
              <w:rPr>
                <w:sz w:val="18"/>
                <w:szCs w:val="18"/>
              </w:rPr>
              <w:t xml:space="preserve">written notice that a fire safety meeting (which may be attended by a representative from the emergency services) has been arranged by </w:t>
            </w:r>
            <w:r w:rsidRPr="00E92396" w:rsidR="00F975CC">
              <w:rPr>
                <w:sz w:val="18"/>
                <w:szCs w:val="18"/>
              </w:rPr>
              <w:t xml:space="preserve">the </w:t>
            </w:r>
            <w:r w:rsidRPr="00E92396" w:rsidR="00B4379C">
              <w:rPr>
                <w:sz w:val="18"/>
                <w:szCs w:val="18"/>
              </w:rPr>
              <w:t>Halls of Residence</w:t>
            </w:r>
            <w:r w:rsidRPr="00E92396" w:rsidR="00FE666C">
              <w:rPr>
                <w:sz w:val="18"/>
                <w:szCs w:val="18"/>
              </w:rPr>
              <w:t>s team</w:t>
            </w:r>
            <w:r w:rsidRPr="00E92396">
              <w:rPr>
                <w:sz w:val="18"/>
                <w:szCs w:val="18"/>
              </w:rPr>
              <w:t xml:space="preserve"> and your attendance at that meeting is compulsory, attend that meeting;</w:t>
            </w:r>
          </w:p>
          <w:p w:rsidRPr="00E92396" w:rsidR="00C125C4" w:rsidP="000770ED" w:rsidRDefault="00C125C4" w14:paraId="1FB3001F" w14:textId="77777777">
            <w:pPr>
              <w:pStyle w:val="Level4"/>
              <w:tabs>
                <w:tab w:val="num" w:pos="989"/>
              </w:tabs>
              <w:spacing w:before="120" w:after="120"/>
              <w:ind w:left="989" w:hanging="427"/>
              <w:rPr>
                <w:sz w:val="18"/>
                <w:szCs w:val="18"/>
              </w:rPr>
            </w:pPr>
            <w:r w:rsidRPr="00E92396">
              <w:rPr>
                <w:sz w:val="18"/>
                <w:szCs w:val="18"/>
              </w:rPr>
              <w:t xml:space="preserve">not to obstruct Communal Areas </w:t>
            </w:r>
            <w:r w:rsidRPr="00E92396" w:rsidR="009808BC">
              <w:rPr>
                <w:sz w:val="18"/>
                <w:szCs w:val="18"/>
              </w:rPr>
              <w:t>or</w:t>
            </w:r>
            <w:r w:rsidRPr="00E92396">
              <w:rPr>
                <w:sz w:val="18"/>
                <w:szCs w:val="18"/>
              </w:rPr>
              <w:t xml:space="preserve"> fire escape routes nor prop open, or otherwise tamper with, the fire doors (as they are designed to reduce the spread of fire) and not to abuse, interfere or otherwise tamper with any of our fire prevention and detection equipment; </w:t>
            </w:r>
          </w:p>
          <w:p w:rsidRPr="00E92396" w:rsidR="00C125C4" w:rsidP="000770ED" w:rsidRDefault="00C125C4" w14:paraId="31185930" w14:textId="31375BC3">
            <w:pPr>
              <w:pStyle w:val="Level4"/>
              <w:tabs>
                <w:tab w:val="num" w:pos="989"/>
                <w:tab w:val="num" w:pos="1701"/>
              </w:tabs>
              <w:spacing w:before="120" w:after="120"/>
              <w:ind w:left="989" w:hanging="427"/>
              <w:rPr>
                <w:sz w:val="18"/>
                <w:szCs w:val="18"/>
              </w:rPr>
            </w:pPr>
            <w:r w:rsidRPr="35329148">
              <w:rPr>
                <w:sz w:val="18"/>
                <w:szCs w:val="18"/>
              </w:rPr>
              <w:t xml:space="preserve">not to do anything which may cause a fire hazard, including (but not limited to) using or storing in the Accommodation or </w:t>
            </w:r>
            <w:r w:rsidRPr="35329148" w:rsidR="00B4379C">
              <w:rPr>
                <w:sz w:val="18"/>
                <w:szCs w:val="18"/>
              </w:rPr>
              <w:t>Halls of Residence</w:t>
            </w:r>
            <w:r w:rsidRPr="35329148">
              <w:rPr>
                <w:sz w:val="18"/>
                <w:szCs w:val="18"/>
              </w:rPr>
              <w:t xml:space="preserve"> any flammable or dangerous materials (</w:t>
            </w:r>
            <w:r w:rsidRPr="35329148" w:rsidR="497461E3">
              <w:rPr>
                <w:sz w:val="18"/>
                <w:szCs w:val="18"/>
              </w:rPr>
              <w:t>e.g.</w:t>
            </w:r>
            <w:r w:rsidRPr="35329148">
              <w:rPr>
                <w:sz w:val="18"/>
                <w:szCs w:val="18"/>
              </w:rPr>
              <w:t xml:space="preserve"> inflatable items or furniture, candles, incense sticks/burners or other naked flame, fireworks, petrol, paraffin, bottled gas, oil, oil-filled radiators, deep fat fryers, sun-beds and hookah or shisha pipes) or leave cooking unattended</w:t>
            </w:r>
            <w:r w:rsidRPr="35329148" w:rsidR="00FE666C">
              <w:rPr>
                <w:sz w:val="18"/>
                <w:szCs w:val="18"/>
              </w:rPr>
              <w:t>;</w:t>
            </w:r>
          </w:p>
          <w:p w:rsidRPr="00E92396" w:rsidR="00FE666C" w:rsidP="000770ED" w:rsidRDefault="00FE666C" w14:paraId="0E225B8F" w14:textId="77777777">
            <w:pPr>
              <w:pStyle w:val="Level4"/>
              <w:tabs>
                <w:tab w:val="num" w:pos="989"/>
                <w:tab w:val="num" w:pos="1701"/>
              </w:tabs>
              <w:spacing w:before="120" w:after="120"/>
              <w:ind w:left="989" w:hanging="427"/>
              <w:rPr>
                <w:sz w:val="18"/>
                <w:szCs w:val="18"/>
              </w:rPr>
            </w:pPr>
            <w:r w:rsidRPr="00E92396">
              <w:rPr>
                <w:sz w:val="18"/>
                <w:szCs w:val="18"/>
              </w:rPr>
              <w:t xml:space="preserve">not to light any fires, leave cooking unattended or hold any barbeques </w:t>
            </w:r>
            <w:r w:rsidRPr="00E92396" w:rsidR="00C03432">
              <w:rPr>
                <w:sz w:val="18"/>
                <w:szCs w:val="18"/>
              </w:rPr>
              <w:t>(</w:t>
            </w:r>
            <w:r w:rsidRPr="00E92396">
              <w:rPr>
                <w:sz w:val="18"/>
                <w:szCs w:val="18"/>
              </w:rPr>
              <w:t xml:space="preserve">unless </w:t>
            </w:r>
            <w:r w:rsidRPr="00E92396" w:rsidR="00C03432">
              <w:rPr>
                <w:sz w:val="18"/>
                <w:szCs w:val="18"/>
              </w:rPr>
              <w:t>in</w:t>
            </w:r>
            <w:r w:rsidRPr="00E92396">
              <w:rPr>
                <w:sz w:val="18"/>
                <w:szCs w:val="18"/>
              </w:rPr>
              <w:t xml:space="preserve"> a designated barbeque area</w:t>
            </w:r>
            <w:r w:rsidRPr="00E92396" w:rsidR="00C03432">
              <w:rPr>
                <w:sz w:val="18"/>
                <w:szCs w:val="18"/>
              </w:rPr>
              <w:t xml:space="preserve">) in the Accommodation or </w:t>
            </w:r>
            <w:r w:rsidRPr="00E92396" w:rsidR="00B4379C">
              <w:rPr>
                <w:sz w:val="18"/>
                <w:szCs w:val="18"/>
              </w:rPr>
              <w:t>Halls of Residence</w:t>
            </w:r>
            <w:r w:rsidRPr="00E92396" w:rsidR="00C03432">
              <w:rPr>
                <w:sz w:val="18"/>
                <w:szCs w:val="18"/>
              </w:rPr>
              <w:t>.</w:t>
            </w:r>
          </w:p>
          <w:p w:rsidRPr="00E92396" w:rsidR="00C125C4" w:rsidP="000770ED" w:rsidRDefault="00C125C4" w14:paraId="571F3D9C" w14:textId="77777777">
            <w:pPr>
              <w:pStyle w:val="Level3"/>
              <w:tabs>
                <w:tab w:val="num" w:pos="564"/>
                <w:tab w:val="num" w:pos="851"/>
                <w:tab w:val="num" w:pos="1138"/>
              </w:tabs>
              <w:spacing w:before="120" w:after="120"/>
              <w:ind w:left="564" w:hanging="564"/>
              <w:rPr>
                <w:b/>
                <w:i/>
                <w:sz w:val="18"/>
                <w:szCs w:val="18"/>
              </w:rPr>
            </w:pPr>
            <w:r w:rsidRPr="00E92396">
              <w:rPr>
                <w:b/>
                <w:i/>
                <w:sz w:val="18"/>
                <w:szCs w:val="18"/>
              </w:rPr>
              <w:t>Security</w:t>
            </w:r>
          </w:p>
          <w:p w:rsidRPr="00E92396" w:rsidR="00C125C4" w:rsidP="000770ED" w:rsidRDefault="00C125C4" w14:paraId="648B8082" w14:textId="77777777">
            <w:pPr>
              <w:pStyle w:val="Level3"/>
              <w:numPr>
                <w:ilvl w:val="0"/>
                <w:numId w:val="0"/>
              </w:numPr>
              <w:spacing w:before="120" w:after="120"/>
              <w:ind w:left="564"/>
              <w:rPr>
                <w:sz w:val="18"/>
                <w:szCs w:val="18"/>
              </w:rPr>
            </w:pPr>
            <w:r w:rsidRPr="00E92396">
              <w:rPr>
                <w:sz w:val="18"/>
                <w:szCs w:val="18"/>
              </w:rPr>
              <w:t xml:space="preserve">You must ensure that your Accommodation and the </w:t>
            </w:r>
            <w:r w:rsidRPr="00E92396" w:rsidR="00B4379C">
              <w:rPr>
                <w:sz w:val="18"/>
                <w:szCs w:val="18"/>
              </w:rPr>
              <w:t>Halls of Residence</w:t>
            </w:r>
            <w:r w:rsidRPr="00E92396">
              <w:rPr>
                <w:sz w:val="18"/>
                <w:szCs w:val="18"/>
              </w:rPr>
              <w:t xml:space="preserve"> are left secure at all times. This includes (but is not limited to):</w:t>
            </w:r>
          </w:p>
          <w:p w:rsidRPr="00E92396" w:rsidR="00C125C4" w:rsidP="000770ED" w:rsidRDefault="00C125C4" w14:paraId="56CDD836" w14:textId="77777777">
            <w:pPr>
              <w:pStyle w:val="Level4"/>
              <w:tabs>
                <w:tab w:val="num" w:pos="997"/>
              </w:tabs>
              <w:spacing w:before="120" w:after="120"/>
              <w:ind w:left="991" w:hanging="425"/>
              <w:rPr>
                <w:sz w:val="18"/>
                <w:szCs w:val="18"/>
              </w:rPr>
            </w:pPr>
            <w:r w:rsidRPr="00E92396">
              <w:rPr>
                <w:sz w:val="18"/>
                <w:szCs w:val="18"/>
              </w:rPr>
              <w:t>keeping your key, key fob or key card with you at all times;</w:t>
            </w:r>
          </w:p>
          <w:p w:rsidRPr="00E92396" w:rsidR="00C125C4" w:rsidP="000770ED" w:rsidRDefault="00C125C4" w14:paraId="31EC796B" w14:textId="77777777">
            <w:pPr>
              <w:pStyle w:val="Level4"/>
              <w:tabs>
                <w:tab w:val="num" w:pos="997"/>
              </w:tabs>
              <w:spacing w:before="120" w:after="120"/>
              <w:ind w:left="991" w:hanging="425"/>
              <w:rPr>
                <w:sz w:val="18"/>
                <w:szCs w:val="18"/>
              </w:rPr>
            </w:pPr>
            <w:r w:rsidRPr="00E92396">
              <w:rPr>
                <w:sz w:val="18"/>
                <w:szCs w:val="18"/>
              </w:rPr>
              <w:t>never marking your key, key fob or key card with your address, or copying them or giving them to anyone else;</w:t>
            </w:r>
          </w:p>
          <w:p w:rsidRPr="00E92396" w:rsidR="00461116" w:rsidP="00461116" w:rsidRDefault="00461116" w14:paraId="57FAC3A1" w14:textId="77777777">
            <w:pPr>
              <w:pStyle w:val="Level4"/>
              <w:tabs>
                <w:tab w:val="num" w:pos="997"/>
              </w:tabs>
              <w:spacing w:before="120" w:after="120"/>
              <w:ind w:left="991" w:hanging="425"/>
              <w:rPr>
                <w:sz w:val="18"/>
                <w:szCs w:val="18"/>
              </w:rPr>
            </w:pPr>
            <w:r w:rsidRPr="00E92396">
              <w:rPr>
                <w:sz w:val="18"/>
                <w:szCs w:val="18"/>
              </w:rPr>
              <w:t xml:space="preserve">reporting lost keys, key fobs or key cards to the Accommodation Office </w:t>
            </w:r>
            <w:r w:rsidRPr="00E92396">
              <w:rPr>
                <w:rFonts w:eastAsia="Times New Roman"/>
                <w:sz w:val="18"/>
                <w:szCs w:val="18"/>
              </w:rPr>
              <w:t xml:space="preserve">as soon as practicable after discovery </w:t>
            </w:r>
            <w:r w:rsidRPr="00E92396">
              <w:rPr>
                <w:sz w:val="18"/>
                <w:szCs w:val="18"/>
              </w:rPr>
              <w:t>(you will remain responsible for such items until they are reported as lost).  Note that you will be liable to pay the reasonable costs associated with the replacement of any lost keys, key fobs or key cards and we will provide you with written evidence that the costs are reasonable;</w:t>
            </w:r>
          </w:p>
          <w:p w:rsidRPr="00E92396" w:rsidR="00C125C4" w:rsidP="000770ED" w:rsidRDefault="00C125C4" w14:paraId="4A2FD573" w14:textId="77777777">
            <w:pPr>
              <w:pStyle w:val="Level4"/>
              <w:tabs>
                <w:tab w:val="num" w:pos="997"/>
              </w:tabs>
              <w:spacing w:before="120" w:after="120"/>
              <w:ind w:left="991" w:hanging="425"/>
              <w:rPr>
                <w:sz w:val="18"/>
                <w:szCs w:val="18"/>
              </w:rPr>
            </w:pPr>
            <w:r w:rsidRPr="00E92396">
              <w:rPr>
                <w:sz w:val="18"/>
                <w:szCs w:val="18"/>
              </w:rPr>
              <w:t xml:space="preserve">locking the door to your Accommodation together with any corridor/main entrance doors in the </w:t>
            </w:r>
            <w:r w:rsidRPr="00E92396" w:rsidR="00B4379C">
              <w:rPr>
                <w:sz w:val="18"/>
                <w:szCs w:val="18"/>
              </w:rPr>
              <w:t>Halls of Residence</w:t>
            </w:r>
            <w:r w:rsidRPr="00E92396">
              <w:rPr>
                <w:sz w:val="18"/>
                <w:szCs w:val="18"/>
              </w:rPr>
              <w:t xml:space="preserve"> when entering or leaving and ensuring that all windows in the Accommodation are closed before you go out; </w:t>
            </w:r>
          </w:p>
          <w:p w:rsidRPr="00E92396" w:rsidR="00C125C4" w:rsidP="000770ED" w:rsidRDefault="00C125C4" w14:paraId="281C6E14" w14:textId="77777777">
            <w:pPr>
              <w:pStyle w:val="Level4"/>
              <w:tabs>
                <w:tab w:val="num" w:pos="997"/>
              </w:tabs>
              <w:spacing w:before="120" w:after="120"/>
              <w:ind w:left="991" w:hanging="425"/>
              <w:rPr>
                <w:sz w:val="18"/>
                <w:szCs w:val="18"/>
              </w:rPr>
            </w:pPr>
            <w:r w:rsidRPr="00E92396">
              <w:rPr>
                <w:sz w:val="18"/>
                <w:szCs w:val="18"/>
              </w:rPr>
              <w:t xml:space="preserve">not letting anyone you do not know into the </w:t>
            </w:r>
            <w:r w:rsidRPr="00E92396" w:rsidR="00B4379C">
              <w:rPr>
                <w:sz w:val="18"/>
                <w:szCs w:val="18"/>
              </w:rPr>
              <w:t>Halls of Residence</w:t>
            </w:r>
            <w:r w:rsidRPr="00E92396">
              <w:rPr>
                <w:sz w:val="18"/>
                <w:szCs w:val="18"/>
              </w:rPr>
              <w:t xml:space="preserve"> and accompanying your Visitors at all times.</w:t>
            </w:r>
          </w:p>
          <w:p w:rsidRPr="00E92396" w:rsidR="00290BD3" w:rsidP="000770ED" w:rsidRDefault="00054563" w14:paraId="65B7ABD0" w14:textId="77777777">
            <w:pPr>
              <w:pStyle w:val="Level4"/>
              <w:tabs>
                <w:tab w:val="num" w:pos="997"/>
              </w:tabs>
              <w:spacing w:before="120" w:after="120"/>
              <w:ind w:left="991" w:hanging="425"/>
              <w:rPr>
                <w:sz w:val="18"/>
                <w:szCs w:val="18"/>
              </w:rPr>
            </w:pPr>
            <w:r w:rsidRPr="00E92396">
              <w:rPr>
                <w:sz w:val="18"/>
                <w:szCs w:val="18"/>
              </w:rPr>
              <w:t xml:space="preserve">promptly reporting to the reception at Glasney Lodge in person or via phone (a) any suspicious circumstance that you are aware of which is likely to affect the security of any part of the </w:t>
            </w:r>
            <w:r w:rsidRPr="00E92396" w:rsidR="00B4379C">
              <w:rPr>
                <w:sz w:val="18"/>
                <w:szCs w:val="18"/>
              </w:rPr>
              <w:t>Halls of Residence</w:t>
            </w:r>
            <w:r w:rsidRPr="00E92396">
              <w:rPr>
                <w:sz w:val="18"/>
                <w:szCs w:val="18"/>
              </w:rPr>
              <w:t xml:space="preserve"> or (b) any damage to the </w:t>
            </w:r>
            <w:r w:rsidRPr="00E92396" w:rsidR="00B4379C">
              <w:rPr>
                <w:sz w:val="18"/>
                <w:szCs w:val="18"/>
              </w:rPr>
              <w:t>Halls of Residence</w:t>
            </w:r>
            <w:r w:rsidRPr="00E92396">
              <w:rPr>
                <w:sz w:val="18"/>
                <w:szCs w:val="18"/>
              </w:rPr>
              <w:t xml:space="preserve"> which you are aware of that has been caused by an intruder as soon as reasonably practicable </w:t>
            </w:r>
            <w:r w:rsidRPr="00E92396" w:rsidR="00290BD3">
              <w:rPr>
                <w:sz w:val="18"/>
                <w:szCs w:val="18"/>
              </w:rPr>
              <w:t>and within 24 hours of becoming aware; and</w:t>
            </w:r>
          </w:p>
          <w:p w:rsidRPr="00E92396" w:rsidR="00054563" w:rsidP="000770ED" w:rsidRDefault="00290BD3" w14:paraId="52472D64" w14:textId="77777777">
            <w:pPr>
              <w:pStyle w:val="Level4"/>
              <w:tabs>
                <w:tab w:val="num" w:pos="997"/>
              </w:tabs>
              <w:spacing w:before="120" w:after="120"/>
              <w:ind w:left="991" w:hanging="425"/>
              <w:rPr>
                <w:sz w:val="18"/>
                <w:szCs w:val="18"/>
              </w:rPr>
            </w:pPr>
            <w:r w:rsidRPr="00E92396">
              <w:rPr>
                <w:sz w:val="18"/>
                <w:szCs w:val="18"/>
              </w:rPr>
              <w:t xml:space="preserve">promptly showing your </w:t>
            </w:r>
            <w:r w:rsidR="00881ED2">
              <w:rPr>
                <w:sz w:val="18"/>
                <w:szCs w:val="18"/>
              </w:rPr>
              <w:t>U</w:t>
            </w:r>
            <w:r w:rsidRPr="00E92396">
              <w:rPr>
                <w:sz w:val="18"/>
                <w:szCs w:val="18"/>
              </w:rPr>
              <w:t xml:space="preserve">niversity student ID card if requested to do so by any member of our staff.    </w:t>
            </w:r>
          </w:p>
          <w:p w:rsidRPr="00E92396" w:rsidR="00054563" w:rsidP="00054563" w:rsidRDefault="00054563" w14:paraId="0FA54593" w14:textId="77777777">
            <w:pPr>
              <w:pStyle w:val="Level4"/>
              <w:numPr>
                <w:ilvl w:val="0"/>
                <w:numId w:val="0"/>
              </w:numPr>
              <w:spacing w:before="120" w:after="120"/>
              <w:ind w:left="1702"/>
              <w:rPr>
                <w:sz w:val="18"/>
                <w:szCs w:val="18"/>
              </w:rPr>
            </w:pPr>
          </w:p>
          <w:p w:rsidRPr="00E92396" w:rsidR="005609ED" w:rsidP="005609ED" w:rsidRDefault="005609ED" w14:paraId="526ACFA0" w14:textId="77777777">
            <w:pPr>
              <w:pStyle w:val="Level3"/>
              <w:tabs>
                <w:tab w:val="num" w:pos="675"/>
              </w:tabs>
              <w:ind w:hanging="1736"/>
              <w:rPr>
                <w:b/>
                <w:i/>
                <w:sz w:val="18"/>
                <w:szCs w:val="18"/>
              </w:rPr>
            </w:pPr>
            <w:r w:rsidRPr="00E92396">
              <w:rPr>
                <w:b/>
                <w:i/>
                <w:sz w:val="18"/>
                <w:szCs w:val="18"/>
              </w:rPr>
              <w:t>Health and Safety</w:t>
            </w:r>
          </w:p>
          <w:p w:rsidRPr="00E92396" w:rsidR="005609ED" w:rsidP="005609ED" w:rsidRDefault="005609ED" w14:paraId="66AC01F1" w14:textId="77777777">
            <w:pPr>
              <w:pStyle w:val="Level4"/>
              <w:numPr>
                <w:ilvl w:val="0"/>
                <w:numId w:val="0"/>
              </w:numPr>
              <w:ind w:left="1702" w:hanging="1169"/>
              <w:rPr>
                <w:sz w:val="18"/>
                <w:szCs w:val="18"/>
              </w:rPr>
            </w:pPr>
            <w:r w:rsidRPr="00E92396">
              <w:rPr>
                <w:sz w:val="18"/>
                <w:szCs w:val="18"/>
              </w:rPr>
              <w:t>You agree:-</w:t>
            </w:r>
          </w:p>
          <w:p w:rsidRPr="00E92396" w:rsidR="005609ED" w:rsidP="005609ED" w:rsidRDefault="005609ED" w14:paraId="6FD36C11" w14:textId="77777777">
            <w:pPr>
              <w:pStyle w:val="Level4"/>
              <w:tabs>
                <w:tab w:val="num" w:pos="958"/>
              </w:tabs>
              <w:ind w:left="958" w:hanging="425"/>
              <w:rPr>
                <w:sz w:val="18"/>
                <w:szCs w:val="18"/>
              </w:rPr>
            </w:pPr>
            <w:r w:rsidRPr="00E92396">
              <w:rPr>
                <w:sz w:val="18"/>
                <w:szCs w:val="18"/>
              </w:rPr>
              <w:t xml:space="preserve">to report to the reception at Glasney Lodge any accident causing injury which you are involved in or any incident that could have resulted in an injury </w:t>
            </w:r>
            <w:r w:rsidRPr="00E92396" w:rsidR="00393541">
              <w:rPr>
                <w:sz w:val="18"/>
                <w:szCs w:val="18"/>
              </w:rPr>
              <w:t>which occurs</w:t>
            </w:r>
            <w:r w:rsidRPr="00E92396">
              <w:rPr>
                <w:sz w:val="18"/>
                <w:szCs w:val="18"/>
              </w:rPr>
              <w:t xml:space="preserve"> at the </w:t>
            </w:r>
            <w:r w:rsidRPr="00E92396" w:rsidR="00B4379C">
              <w:rPr>
                <w:sz w:val="18"/>
                <w:szCs w:val="18"/>
              </w:rPr>
              <w:t>Halls of Residence</w:t>
            </w:r>
            <w:r w:rsidRPr="00E92396">
              <w:rPr>
                <w:sz w:val="18"/>
                <w:szCs w:val="18"/>
              </w:rPr>
              <w:t xml:space="preserve"> or the Accommodation; </w:t>
            </w:r>
          </w:p>
          <w:p w:rsidRPr="00E92396" w:rsidR="005609ED" w:rsidP="005609ED" w:rsidRDefault="005609ED" w14:paraId="1CE5A923" w14:textId="77777777">
            <w:pPr>
              <w:pStyle w:val="Level4"/>
              <w:tabs>
                <w:tab w:val="num" w:pos="958"/>
              </w:tabs>
              <w:ind w:left="958" w:hanging="425"/>
              <w:rPr>
                <w:sz w:val="18"/>
                <w:szCs w:val="18"/>
              </w:rPr>
            </w:pPr>
            <w:r w:rsidRPr="00E92396">
              <w:rPr>
                <w:sz w:val="18"/>
                <w:szCs w:val="18"/>
              </w:rPr>
              <w:t xml:space="preserve">to inform the reception at Glasney Lodge if you are diagnosed with or have been in contact with an infectious or contagious disease. If the infection or contact occurs when you are away from the </w:t>
            </w:r>
            <w:r w:rsidRPr="00E92396" w:rsidR="00393541">
              <w:rPr>
                <w:sz w:val="18"/>
                <w:szCs w:val="18"/>
              </w:rPr>
              <w:t>A</w:t>
            </w:r>
            <w:r w:rsidRPr="00E92396">
              <w:rPr>
                <w:sz w:val="18"/>
                <w:szCs w:val="18"/>
              </w:rPr>
              <w:t>ccommodation</w:t>
            </w:r>
            <w:r w:rsidRPr="00E92396" w:rsidR="00393541">
              <w:rPr>
                <w:sz w:val="18"/>
                <w:szCs w:val="18"/>
              </w:rPr>
              <w:t>,</w:t>
            </w:r>
            <w:r w:rsidRPr="00E92396">
              <w:rPr>
                <w:sz w:val="18"/>
                <w:szCs w:val="18"/>
              </w:rPr>
              <w:t xml:space="preserve"> you should not resume residence unless the </w:t>
            </w:r>
            <w:r w:rsidRPr="00E92396" w:rsidR="00FE666C">
              <w:rPr>
                <w:sz w:val="18"/>
                <w:szCs w:val="18"/>
              </w:rPr>
              <w:t>Hall</w:t>
            </w:r>
            <w:r w:rsidRPr="00E92396" w:rsidR="00B4379C">
              <w:rPr>
                <w:sz w:val="18"/>
                <w:szCs w:val="18"/>
              </w:rPr>
              <w:t xml:space="preserve">s </w:t>
            </w:r>
            <w:r w:rsidRPr="00E92396" w:rsidR="00FE666C">
              <w:rPr>
                <w:sz w:val="18"/>
                <w:szCs w:val="18"/>
              </w:rPr>
              <w:t xml:space="preserve"> team</w:t>
            </w:r>
            <w:r w:rsidRPr="00E92396" w:rsidR="00393541">
              <w:rPr>
                <w:sz w:val="18"/>
                <w:szCs w:val="18"/>
              </w:rPr>
              <w:t xml:space="preserve"> is</w:t>
            </w:r>
            <w:r w:rsidRPr="00E92396">
              <w:rPr>
                <w:sz w:val="18"/>
                <w:szCs w:val="18"/>
              </w:rPr>
              <w:t xml:space="preserve"> satisfied </w:t>
            </w:r>
            <w:r w:rsidRPr="00E92396" w:rsidR="0036549A">
              <w:rPr>
                <w:sz w:val="18"/>
                <w:szCs w:val="18"/>
              </w:rPr>
              <w:t xml:space="preserve">(acting reasonably) that </w:t>
            </w:r>
            <w:r w:rsidRPr="00E92396">
              <w:rPr>
                <w:sz w:val="18"/>
                <w:szCs w:val="18"/>
              </w:rPr>
              <w:t xml:space="preserve">there is no risk of infection or disease affecting other residents </w:t>
            </w:r>
            <w:r w:rsidRPr="00E92396" w:rsidR="00393541">
              <w:rPr>
                <w:sz w:val="18"/>
                <w:szCs w:val="18"/>
              </w:rPr>
              <w:t xml:space="preserve">of the </w:t>
            </w:r>
            <w:r w:rsidRPr="00E92396" w:rsidR="00B4379C">
              <w:rPr>
                <w:sz w:val="18"/>
                <w:szCs w:val="18"/>
              </w:rPr>
              <w:t>Halls of Residence</w:t>
            </w:r>
            <w:r w:rsidRPr="00E92396" w:rsidR="00393541">
              <w:rPr>
                <w:sz w:val="18"/>
                <w:szCs w:val="18"/>
              </w:rPr>
              <w:t xml:space="preserve"> </w:t>
            </w:r>
            <w:r w:rsidRPr="00E92396">
              <w:rPr>
                <w:sz w:val="18"/>
                <w:szCs w:val="18"/>
              </w:rPr>
              <w:t xml:space="preserve">and </w:t>
            </w:r>
            <w:r w:rsidRPr="00E92396" w:rsidR="00393541">
              <w:rPr>
                <w:sz w:val="18"/>
                <w:szCs w:val="18"/>
              </w:rPr>
              <w:t xml:space="preserve"> the </w:t>
            </w:r>
            <w:r w:rsidRPr="00E92396" w:rsidR="00FE666C">
              <w:rPr>
                <w:sz w:val="18"/>
                <w:szCs w:val="18"/>
              </w:rPr>
              <w:t>Halls</w:t>
            </w:r>
            <w:r w:rsidRPr="00E92396" w:rsidR="00B4379C">
              <w:rPr>
                <w:sz w:val="18"/>
                <w:szCs w:val="18"/>
              </w:rPr>
              <w:t xml:space="preserve"> </w:t>
            </w:r>
            <w:r w:rsidRPr="00E92396" w:rsidR="00FE666C">
              <w:rPr>
                <w:sz w:val="18"/>
                <w:szCs w:val="18"/>
              </w:rPr>
              <w:t>team</w:t>
            </w:r>
            <w:r w:rsidRPr="00E92396" w:rsidR="00393541">
              <w:rPr>
                <w:sz w:val="18"/>
                <w:szCs w:val="18"/>
              </w:rPr>
              <w:t xml:space="preserve"> </w:t>
            </w:r>
            <w:r w:rsidRPr="00E92396">
              <w:rPr>
                <w:sz w:val="18"/>
                <w:szCs w:val="18"/>
              </w:rPr>
              <w:t xml:space="preserve">may request medical evidence </w:t>
            </w:r>
            <w:r w:rsidRPr="00E92396" w:rsidR="0036549A">
              <w:rPr>
                <w:sz w:val="18"/>
                <w:szCs w:val="18"/>
              </w:rPr>
              <w:t>as a pre-condition of you returning</w:t>
            </w:r>
            <w:r w:rsidRPr="00E92396" w:rsidR="00393541">
              <w:rPr>
                <w:sz w:val="18"/>
                <w:szCs w:val="18"/>
              </w:rPr>
              <w:t xml:space="preserve"> to the Accommodation;</w:t>
            </w:r>
          </w:p>
          <w:p w:rsidRPr="00E92396" w:rsidR="00393541" w:rsidP="005609ED" w:rsidRDefault="00393541" w14:paraId="319658FD" w14:textId="77777777">
            <w:pPr>
              <w:pStyle w:val="Level4"/>
              <w:tabs>
                <w:tab w:val="num" w:pos="958"/>
              </w:tabs>
              <w:ind w:left="958" w:hanging="425"/>
              <w:rPr>
                <w:sz w:val="18"/>
                <w:szCs w:val="18"/>
              </w:rPr>
            </w:pPr>
            <w:r w:rsidRPr="00E92396">
              <w:rPr>
                <w:sz w:val="18"/>
                <w:szCs w:val="18"/>
              </w:rPr>
              <w:t xml:space="preserve">to provide </w:t>
            </w:r>
            <w:r w:rsidRPr="00E92396" w:rsidR="0036549A">
              <w:rPr>
                <w:sz w:val="18"/>
                <w:szCs w:val="18"/>
              </w:rPr>
              <w:t xml:space="preserve">advance </w:t>
            </w:r>
            <w:r w:rsidRPr="00E92396">
              <w:rPr>
                <w:sz w:val="18"/>
                <w:szCs w:val="18"/>
              </w:rPr>
              <w:t xml:space="preserve">notice to the </w:t>
            </w:r>
            <w:r w:rsidRPr="00E92396" w:rsidR="00FE666C">
              <w:rPr>
                <w:sz w:val="18"/>
                <w:szCs w:val="18"/>
              </w:rPr>
              <w:t>Halls</w:t>
            </w:r>
            <w:r w:rsidRPr="00E92396" w:rsidR="00B4379C">
              <w:rPr>
                <w:sz w:val="18"/>
                <w:szCs w:val="18"/>
              </w:rPr>
              <w:t xml:space="preserve"> </w:t>
            </w:r>
            <w:r w:rsidRPr="00E92396" w:rsidR="00FE666C">
              <w:rPr>
                <w:sz w:val="18"/>
                <w:szCs w:val="18"/>
              </w:rPr>
              <w:t>team</w:t>
            </w:r>
            <w:r w:rsidRPr="00E92396">
              <w:rPr>
                <w:sz w:val="18"/>
                <w:szCs w:val="18"/>
              </w:rPr>
              <w:t xml:space="preserve"> if you intend to be away from the Accommodation for a period of 7 days or more;</w:t>
            </w:r>
          </w:p>
          <w:p w:rsidRPr="00E92396" w:rsidR="005609ED" w:rsidP="00393541" w:rsidRDefault="00393541" w14:paraId="6FE0C15E" w14:textId="77777777">
            <w:pPr>
              <w:pStyle w:val="Level4"/>
              <w:tabs>
                <w:tab w:val="num" w:pos="958"/>
              </w:tabs>
              <w:ind w:left="958" w:hanging="425"/>
              <w:rPr>
                <w:sz w:val="18"/>
                <w:szCs w:val="18"/>
              </w:rPr>
            </w:pPr>
            <w:r w:rsidRPr="00E92396">
              <w:rPr>
                <w:sz w:val="18"/>
                <w:szCs w:val="18"/>
              </w:rPr>
              <w:t xml:space="preserve">to notify the </w:t>
            </w:r>
            <w:r w:rsidRPr="00E92396" w:rsidR="00FE666C">
              <w:rPr>
                <w:sz w:val="18"/>
                <w:szCs w:val="18"/>
              </w:rPr>
              <w:t>Halls</w:t>
            </w:r>
            <w:r w:rsidRPr="00E92396" w:rsidR="00B4379C">
              <w:rPr>
                <w:sz w:val="18"/>
                <w:szCs w:val="18"/>
              </w:rPr>
              <w:t xml:space="preserve"> </w:t>
            </w:r>
            <w:r w:rsidRPr="00E92396" w:rsidR="00FE666C">
              <w:rPr>
                <w:sz w:val="18"/>
                <w:szCs w:val="18"/>
              </w:rPr>
              <w:t>team</w:t>
            </w:r>
            <w:r w:rsidRPr="00E92396">
              <w:rPr>
                <w:sz w:val="18"/>
                <w:szCs w:val="18"/>
              </w:rPr>
              <w:t xml:space="preserve"> if you intend to remain in the Accommodation during the Christmas and/or Easter vacation periods; and</w:t>
            </w:r>
          </w:p>
          <w:p w:rsidRPr="00E92396" w:rsidR="005609ED" w:rsidP="00393541" w:rsidRDefault="00393541" w14:paraId="1C671CBA" w14:textId="77777777">
            <w:pPr>
              <w:pStyle w:val="Level4"/>
              <w:tabs>
                <w:tab w:val="num" w:pos="958"/>
              </w:tabs>
              <w:ind w:left="958" w:hanging="425"/>
              <w:rPr>
                <w:sz w:val="18"/>
                <w:szCs w:val="18"/>
              </w:rPr>
            </w:pPr>
            <w:r w:rsidRPr="00E92396">
              <w:rPr>
                <w:sz w:val="18"/>
                <w:szCs w:val="18"/>
              </w:rPr>
              <w:t xml:space="preserve">not to fly drones within or in the vicinity of the </w:t>
            </w:r>
            <w:r w:rsidRPr="00E92396" w:rsidR="00B4379C">
              <w:rPr>
                <w:sz w:val="18"/>
                <w:szCs w:val="18"/>
              </w:rPr>
              <w:t>Halls of Residence</w:t>
            </w:r>
            <w:r w:rsidRPr="00E92396" w:rsidR="0036549A">
              <w:rPr>
                <w:sz w:val="18"/>
                <w:szCs w:val="18"/>
              </w:rPr>
              <w:t xml:space="preserve"> or any of our other halls</w:t>
            </w:r>
            <w:r w:rsidRPr="00E92396">
              <w:rPr>
                <w:sz w:val="18"/>
                <w:szCs w:val="18"/>
              </w:rPr>
              <w:t>.</w:t>
            </w:r>
          </w:p>
        </w:tc>
      </w:tr>
      <w:tr w:rsidRPr="0050198E" w:rsidR="00C125C4" w:rsidTr="6887B993" w14:paraId="51C680F3" w14:textId="77777777">
        <w:tc>
          <w:tcPr>
            <w:tcW w:w="568" w:type="dxa"/>
            <w:shd w:val="clear" w:color="auto" w:fill="C6D9F1"/>
            <w:tcMar/>
          </w:tcPr>
          <w:p w:rsidRPr="0050198E" w:rsidR="00C125C4" w:rsidP="000770ED" w:rsidRDefault="00C125C4" w14:paraId="4EDD456D"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C125C4" w:rsidP="000770ED" w:rsidRDefault="00C125C4" w14:paraId="19BD5904" w14:textId="77777777">
            <w:pPr>
              <w:pStyle w:val="Level2"/>
              <w:numPr>
                <w:ilvl w:val="0"/>
                <w:numId w:val="0"/>
              </w:numPr>
              <w:spacing w:before="120" w:after="120"/>
              <w:jc w:val="left"/>
              <w:rPr>
                <w:b/>
                <w:sz w:val="18"/>
                <w:szCs w:val="18"/>
              </w:rPr>
            </w:pPr>
            <w:r w:rsidRPr="0050198E">
              <w:rPr>
                <w:b/>
                <w:sz w:val="18"/>
                <w:szCs w:val="18"/>
              </w:rPr>
              <w:t>Pets</w:t>
            </w:r>
          </w:p>
        </w:tc>
        <w:tc>
          <w:tcPr>
            <w:tcW w:w="6878" w:type="dxa"/>
            <w:gridSpan w:val="2"/>
            <w:tcBorders>
              <w:top w:val="single" w:color="auto" w:sz="4" w:space="0"/>
            </w:tcBorders>
            <w:shd w:val="clear" w:color="auto" w:fill="auto"/>
            <w:tcMar/>
          </w:tcPr>
          <w:p w:rsidRPr="0050198E" w:rsidR="009A3A38" w:rsidP="00F975CC" w:rsidRDefault="00C125C4" w14:paraId="100CAFF2" w14:textId="77777777">
            <w:pPr>
              <w:pStyle w:val="Level3"/>
              <w:numPr>
                <w:ilvl w:val="0"/>
                <w:numId w:val="0"/>
              </w:numPr>
              <w:spacing w:before="120" w:after="120"/>
              <w:ind w:left="33"/>
              <w:rPr>
                <w:sz w:val="18"/>
                <w:szCs w:val="18"/>
              </w:rPr>
            </w:pPr>
            <w:r w:rsidRPr="0050198E">
              <w:rPr>
                <w:sz w:val="18"/>
                <w:szCs w:val="18"/>
              </w:rPr>
              <w:t xml:space="preserve">You must not keep any animal, bird, reptile, insect or fish at the Accommodation or in the </w:t>
            </w:r>
            <w:r w:rsidR="00B4379C">
              <w:rPr>
                <w:sz w:val="18"/>
                <w:szCs w:val="18"/>
              </w:rPr>
              <w:t>Halls of Residence</w:t>
            </w:r>
            <w:r w:rsidRPr="0050198E">
              <w:rPr>
                <w:sz w:val="18"/>
                <w:szCs w:val="18"/>
              </w:rPr>
              <w:t xml:space="preserve">. </w:t>
            </w:r>
            <w:r w:rsidRPr="0050198E" w:rsidR="00F975CC">
              <w:rPr>
                <w:sz w:val="18"/>
                <w:szCs w:val="18"/>
              </w:rPr>
              <w:t>Registered, accredited assistance animals</w:t>
            </w:r>
            <w:r w:rsidRPr="0050198E" w:rsidR="00257AF2">
              <w:rPr>
                <w:sz w:val="18"/>
                <w:szCs w:val="18"/>
              </w:rPr>
              <w:t xml:space="preserve"> are </w:t>
            </w:r>
            <w:r w:rsidRPr="0050198E">
              <w:rPr>
                <w:sz w:val="18"/>
                <w:szCs w:val="18"/>
              </w:rPr>
              <w:t xml:space="preserve">permitted by prior arrangement with </w:t>
            </w:r>
            <w:r w:rsidRPr="0050198E" w:rsidR="00F975CC">
              <w:rPr>
                <w:sz w:val="18"/>
                <w:szCs w:val="18"/>
              </w:rPr>
              <w:t xml:space="preserve">the Accommodation Office in the case of disability.  </w:t>
            </w:r>
          </w:p>
        </w:tc>
      </w:tr>
      <w:tr w:rsidRPr="0050198E" w:rsidR="00C125C4" w:rsidTr="6887B993" w14:paraId="1837474D" w14:textId="77777777">
        <w:tc>
          <w:tcPr>
            <w:tcW w:w="568" w:type="dxa"/>
            <w:shd w:val="clear" w:color="auto" w:fill="C6D9F1"/>
            <w:tcMar/>
          </w:tcPr>
          <w:p w:rsidRPr="0050198E" w:rsidR="00C125C4" w:rsidP="000770ED" w:rsidRDefault="00C125C4" w14:paraId="474DC04B" w14:textId="77777777">
            <w:pPr>
              <w:pStyle w:val="Level2"/>
              <w:spacing w:before="120" w:after="120"/>
              <w:rPr>
                <w:rStyle w:val="Level1asHeadingtext"/>
                <w:b w:val="0"/>
                <w:sz w:val="18"/>
                <w:szCs w:val="18"/>
              </w:rPr>
            </w:pPr>
            <w:bookmarkStart w:name="_Ref349230797" w:id="12"/>
          </w:p>
        </w:tc>
        <w:bookmarkEnd w:id="12"/>
        <w:tc>
          <w:tcPr>
            <w:tcW w:w="1627" w:type="dxa"/>
            <w:gridSpan w:val="2"/>
            <w:shd w:val="clear" w:color="auto" w:fill="C6D9F1"/>
            <w:tcMar/>
          </w:tcPr>
          <w:p w:rsidRPr="0050198E" w:rsidR="00C125C4" w:rsidP="000770ED" w:rsidRDefault="00C125C4" w14:paraId="0CD6EB2B" w14:textId="77777777">
            <w:pPr>
              <w:pStyle w:val="Level2"/>
              <w:numPr>
                <w:ilvl w:val="0"/>
                <w:numId w:val="0"/>
              </w:numPr>
              <w:spacing w:before="120" w:after="120"/>
              <w:jc w:val="left"/>
              <w:rPr>
                <w:b/>
                <w:sz w:val="18"/>
                <w:szCs w:val="18"/>
              </w:rPr>
            </w:pPr>
            <w:r w:rsidRPr="0050198E">
              <w:rPr>
                <w:b/>
                <w:sz w:val="18"/>
                <w:szCs w:val="18"/>
              </w:rPr>
              <w:t>At the end of the Agreement</w:t>
            </w:r>
          </w:p>
        </w:tc>
        <w:tc>
          <w:tcPr>
            <w:tcW w:w="6878" w:type="dxa"/>
            <w:gridSpan w:val="2"/>
            <w:shd w:val="clear" w:color="auto" w:fill="auto"/>
            <w:tcMar/>
          </w:tcPr>
          <w:p w:rsidRPr="0050198E" w:rsidR="00C125C4" w:rsidP="000770ED" w:rsidRDefault="00C125C4" w14:paraId="2C089602" w14:textId="77777777">
            <w:pPr>
              <w:pStyle w:val="Level3"/>
              <w:numPr>
                <w:ilvl w:val="0"/>
                <w:numId w:val="0"/>
              </w:numPr>
              <w:spacing w:before="120" w:after="120"/>
              <w:rPr>
                <w:sz w:val="18"/>
                <w:szCs w:val="18"/>
              </w:rPr>
            </w:pPr>
            <w:r w:rsidRPr="0050198E">
              <w:rPr>
                <w:sz w:val="18"/>
                <w:szCs w:val="18"/>
              </w:rPr>
              <w:t>At the end of the Period of Residence (or earlier termination of this Agreement) you agree:</w:t>
            </w:r>
          </w:p>
          <w:p w:rsidRPr="0050198E" w:rsidR="00C125C4" w:rsidP="000770ED" w:rsidRDefault="00C125C4" w14:paraId="606F85D8" w14:textId="77777777">
            <w:pPr>
              <w:pStyle w:val="Level3"/>
              <w:tabs>
                <w:tab w:val="num" w:pos="564"/>
                <w:tab w:val="num" w:pos="851"/>
                <w:tab w:val="num" w:pos="1138"/>
              </w:tabs>
              <w:spacing w:before="120" w:after="120"/>
              <w:ind w:left="561" w:hanging="561"/>
              <w:rPr>
                <w:sz w:val="18"/>
                <w:szCs w:val="18"/>
              </w:rPr>
            </w:pPr>
            <w:bookmarkStart w:name="_Ref349233430" w:id="13"/>
            <w:r w:rsidRPr="0050198E">
              <w:rPr>
                <w:sz w:val="18"/>
                <w:szCs w:val="18"/>
              </w:rPr>
              <w:t xml:space="preserve">to vacate the Accommodation by </w:t>
            </w:r>
            <w:r w:rsidRPr="0050198E" w:rsidR="00F975CC">
              <w:rPr>
                <w:sz w:val="18"/>
                <w:szCs w:val="18"/>
              </w:rPr>
              <w:t xml:space="preserve">10am </w:t>
            </w:r>
            <w:r w:rsidRPr="0050198E">
              <w:rPr>
                <w:sz w:val="18"/>
                <w:szCs w:val="18"/>
              </w:rPr>
              <w:t>on either the last day of the Period of Residence or (if earlier) the last day of this Agreement;</w:t>
            </w:r>
            <w:bookmarkEnd w:id="13"/>
          </w:p>
          <w:p w:rsidRPr="0050198E" w:rsidR="00C125C4" w:rsidP="000770ED" w:rsidRDefault="00C125C4" w14:paraId="316E955F" w14:textId="77777777">
            <w:pPr>
              <w:pStyle w:val="Level3"/>
              <w:tabs>
                <w:tab w:val="num" w:pos="564"/>
                <w:tab w:val="num" w:pos="851"/>
                <w:tab w:val="num" w:pos="1138"/>
              </w:tabs>
              <w:spacing w:before="120" w:after="120"/>
              <w:ind w:left="561" w:hanging="561"/>
              <w:rPr>
                <w:sz w:val="18"/>
                <w:szCs w:val="18"/>
              </w:rPr>
            </w:pPr>
            <w:r w:rsidRPr="0050198E">
              <w:rPr>
                <w:sz w:val="18"/>
                <w:szCs w:val="18"/>
              </w:rPr>
              <w:t xml:space="preserve">to return all keys, key fobs or key cards to </w:t>
            </w:r>
            <w:r w:rsidRPr="0050198E" w:rsidR="00F975CC">
              <w:rPr>
                <w:sz w:val="18"/>
                <w:szCs w:val="18"/>
              </w:rPr>
              <w:t>the Accommodation Office</w:t>
            </w:r>
            <w:r w:rsidRPr="0050198E">
              <w:rPr>
                <w:sz w:val="18"/>
                <w:szCs w:val="18"/>
              </w:rPr>
              <w:t>.  If keys, key fobs or key cards are not returned we will have to replace the</w:t>
            </w:r>
            <w:r w:rsidR="00DA34DB">
              <w:rPr>
                <w:sz w:val="18"/>
                <w:szCs w:val="18"/>
              </w:rPr>
              <w:t xml:space="preserve"> key, </w:t>
            </w:r>
            <w:r w:rsidRPr="0050198E">
              <w:rPr>
                <w:sz w:val="18"/>
                <w:szCs w:val="18"/>
              </w:rPr>
              <w:t xml:space="preserve"> key fob or key card and we will charge you for the reasonable cost of this</w:t>
            </w:r>
            <w:r w:rsidRPr="0050198E" w:rsidR="006070C3">
              <w:rPr>
                <w:sz w:val="18"/>
                <w:szCs w:val="18"/>
              </w:rPr>
              <w:t xml:space="preserve"> and provide you with written evidence that the costs are reasonable. If any lost keys, keys fobs or key cards are located, they must be returned to the Accommodation Office as soon as possible;</w:t>
            </w:r>
          </w:p>
          <w:p w:rsidRPr="0050198E" w:rsidR="00C125C4" w:rsidP="00F975CC" w:rsidRDefault="00C125C4" w14:paraId="7A65388C" w14:textId="77777777">
            <w:pPr>
              <w:pStyle w:val="Level3"/>
              <w:tabs>
                <w:tab w:val="num" w:pos="564"/>
                <w:tab w:val="num" w:pos="851"/>
              </w:tabs>
              <w:spacing w:before="120" w:after="120"/>
              <w:ind w:left="561" w:hanging="561"/>
              <w:rPr>
                <w:sz w:val="18"/>
                <w:szCs w:val="18"/>
              </w:rPr>
            </w:pPr>
            <w:r w:rsidRPr="0050198E">
              <w:rPr>
                <w:sz w:val="18"/>
                <w:szCs w:val="18"/>
              </w:rPr>
              <w:t>to leave the Accommodation in a clean and tidy condition and to leave it and all items listed in the Inventory in the same condition as at the start of the Period of Residence, fair wear and tear excepted. If you leave any rubbish in the Accommodation, you agree that we can dispose of this.  If you leave any personal belongings in the Accommodation, we will notify you of this and give you a reasonable period of time to collect them. If you do not collect your belongings within that reasonable period, you agree that we can dispose of those belongings.</w:t>
            </w:r>
          </w:p>
        </w:tc>
      </w:tr>
      <w:tr w:rsidRPr="0050198E" w:rsidR="009808BC" w:rsidTr="6887B993" w14:paraId="07DF1A3D" w14:textId="77777777">
        <w:tc>
          <w:tcPr>
            <w:tcW w:w="568" w:type="dxa"/>
            <w:shd w:val="clear" w:color="auto" w:fill="C6D9F1"/>
            <w:tcMar/>
          </w:tcPr>
          <w:p w:rsidRPr="0050198E" w:rsidR="009808BC" w:rsidP="000770ED" w:rsidRDefault="009808BC" w14:paraId="1BB712F1"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9808BC" w:rsidP="000770ED" w:rsidRDefault="009808BC" w14:paraId="595E6358" w14:textId="77777777">
            <w:pPr>
              <w:pStyle w:val="Level2"/>
              <w:numPr>
                <w:ilvl w:val="0"/>
                <w:numId w:val="0"/>
              </w:numPr>
              <w:spacing w:before="120" w:after="120"/>
              <w:jc w:val="left"/>
              <w:rPr>
                <w:b/>
                <w:sz w:val="18"/>
                <w:szCs w:val="18"/>
              </w:rPr>
            </w:pPr>
            <w:r w:rsidRPr="0050198E">
              <w:rPr>
                <w:b/>
                <w:sz w:val="18"/>
                <w:szCs w:val="18"/>
              </w:rPr>
              <w:t>Induction</w:t>
            </w:r>
          </w:p>
        </w:tc>
        <w:tc>
          <w:tcPr>
            <w:tcW w:w="6878" w:type="dxa"/>
            <w:gridSpan w:val="2"/>
            <w:shd w:val="clear" w:color="auto" w:fill="auto"/>
            <w:tcMar/>
          </w:tcPr>
          <w:p w:rsidRPr="0050198E" w:rsidR="009808BC" w:rsidP="00290BD3" w:rsidRDefault="009808BC" w14:paraId="1515FEDD" w14:textId="77777777">
            <w:pPr>
              <w:pStyle w:val="Level3"/>
              <w:numPr>
                <w:ilvl w:val="0"/>
                <w:numId w:val="0"/>
              </w:numPr>
              <w:spacing w:before="120" w:after="120"/>
              <w:rPr>
                <w:sz w:val="18"/>
                <w:szCs w:val="18"/>
              </w:rPr>
            </w:pPr>
            <w:r w:rsidRPr="0050198E">
              <w:rPr>
                <w:sz w:val="18"/>
                <w:szCs w:val="18"/>
              </w:rPr>
              <w:t xml:space="preserve">You agree to complete the online student accommodation induction for the relevant academic year in advance of moving into the Accommodation. </w:t>
            </w:r>
            <w:r w:rsidR="00290BD3">
              <w:rPr>
                <w:sz w:val="18"/>
                <w:szCs w:val="18"/>
              </w:rPr>
              <w:t xml:space="preserve">The induction can be accessed on your Room Service account </w:t>
            </w:r>
            <w:r w:rsidR="00DA34DB">
              <w:rPr>
                <w:sz w:val="18"/>
                <w:szCs w:val="18"/>
              </w:rPr>
              <w:t>10</w:t>
            </w:r>
            <w:r w:rsidR="00290BD3">
              <w:rPr>
                <w:sz w:val="18"/>
                <w:szCs w:val="18"/>
              </w:rPr>
              <w:t xml:space="preserve"> days prior to the start of the Period of Residence.  </w:t>
            </w:r>
          </w:p>
        </w:tc>
      </w:tr>
      <w:tr w:rsidRPr="0050198E" w:rsidR="00553061" w:rsidTr="6887B993" w14:paraId="4CA1ED26" w14:textId="77777777">
        <w:tc>
          <w:tcPr>
            <w:tcW w:w="568" w:type="dxa"/>
            <w:shd w:val="clear" w:color="auto" w:fill="C6D9F1"/>
            <w:tcMar/>
          </w:tcPr>
          <w:p w:rsidRPr="0050198E" w:rsidR="00553061" w:rsidP="000770ED" w:rsidRDefault="00553061" w14:paraId="14FE413F"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553061" w:rsidP="000770ED" w:rsidRDefault="00553061" w14:paraId="7919D25E" w14:textId="77777777">
            <w:pPr>
              <w:pStyle w:val="Level2"/>
              <w:numPr>
                <w:ilvl w:val="0"/>
                <w:numId w:val="0"/>
              </w:numPr>
              <w:spacing w:before="120" w:after="120"/>
              <w:jc w:val="left"/>
              <w:rPr>
                <w:b/>
                <w:sz w:val="18"/>
                <w:szCs w:val="18"/>
              </w:rPr>
            </w:pPr>
            <w:r>
              <w:rPr>
                <w:b/>
                <w:sz w:val="18"/>
                <w:szCs w:val="18"/>
              </w:rPr>
              <w:t>Television licence</w:t>
            </w:r>
          </w:p>
        </w:tc>
        <w:tc>
          <w:tcPr>
            <w:tcW w:w="6878" w:type="dxa"/>
            <w:gridSpan w:val="2"/>
            <w:shd w:val="clear" w:color="auto" w:fill="auto"/>
            <w:tcMar/>
          </w:tcPr>
          <w:p w:rsidRPr="0050198E" w:rsidR="00553061" w:rsidP="00553061" w:rsidRDefault="00553061" w14:paraId="6EA86119" w14:textId="77777777">
            <w:pPr>
              <w:pStyle w:val="Level3"/>
              <w:numPr>
                <w:ilvl w:val="0"/>
                <w:numId w:val="0"/>
              </w:numPr>
              <w:spacing w:before="120" w:after="120"/>
              <w:rPr>
                <w:sz w:val="18"/>
                <w:szCs w:val="18"/>
              </w:rPr>
            </w:pPr>
            <w:r w:rsidRPr="00A254ED">
              <w:rPr>
                <w:sz w:val="18"/>
                <w:szCs w:val="18"/>
              </w:rPr>
              <w:t xml:space="preserve">If you bring a television </w:t>
            </w:r>
            <w:r w:rsidR="00027114">
              <w:rPr>
                <w:sz w:val="18"/>
                <w:szCs w:val="18"/>
              </w:rPr>
              <w:t>i</w:t>
            </w:r>
            <w:r w:rsidRPr="00A254ED">
              <w:rPr>
                <w:sz w:val="18"/>
                <w:szCs w:val="18"/>
              </w:rPr>
              <w:t xml:space="preserve">nto the Accommodation, watch live television through your computer or otherwise require a television licence for any device that you use in the Accommodation or the </w:t>
            </w:r>
            <w:r>
              <w:rPr>
                <w:sz w:val="18"/>
                <w:szCs w:val="18"/>
              </w:rPr>
              <w:t xml:space="preserve">Halls of </w:t>
            </w:r>
            <w:r w:rsidRPr="00A254ED">
              <w:rPr>
                <w:sz w:val="18"/>
                <w:szCs w:val="18"/>
              </w:rPr>
              <w:t xml:space="preserve">Residence (save for any device supplied </w:t>
            </w:r>
            <w:r>
              <w:rPr>
                <w:sz w:val="18"/>
                <w:szCs w:val="18"/>
              </w:rPr>
              <w:t>by us in</w:t>
            </w:r>
            <w:r w:rsidRPr="00A254ED">
              <w:rPr>
                <w:sz w:val="18"/>
                <w:szCs w:val="18"/>
              </w:rPr>
              <w:t xml:space="preserve"> the Communal Areas), you will be responsible for obtaining your own television licence and by bringing the device into the Accommodation/</w:t>
            </w:r>
            <w:r>
              <w:rPr>
                <w:sz w:val="18"/>
                <w:szCs w:val="18"/>
              </w:rPr>
              <w:t xml:space="preserve">Halls of </w:t>
            </w:r>
            <w:r w:rsidRPr="00A254ED">
              <w:rPr>
                <w:sz w:val="18"/>
                <w:szCs w:val="18"/>
              </w:rPr>
              <w:t>Residence you confirm that you have obtained a television licence</w:t>
            </w:r>
          </w:p>
        </w:tc>
      </w:tr>
      <w:tr w:rsidRPr="0050198E" w:rsidR="00C125C4" w:rsidTr="6887B993" w14:paraId="12AA51F6" w14:textId="77777777">
        <w:tc>
          <w:tcPr>
            <w:tcW w:w="568" w:type="dxa"/>
            <w:shd w:val="clear" w:color="auto" w:fill="000000" w:themeFill="text1"/>
            <w:tcMar/>
          </w:tcPr>
          <w:p w:rsidRPr="0050198E" w:rsidR="00C125C4" w:rsidP="000770ED" w:rsidRDefault="00C125C4" w14:paraId="7B13A863" w14:textId="77777777">
            <w:pPr>
              <w:pStyle w:val="Level1"/>
              <w:spacing w:before="240"/>
              <w:rPr>
                <w:rStyle w:val="Level1asHeadingtext"/>
                <w:sz w:val="18"/>
                <w:szCs w:val="18"/>
              </w:rPr>
            </w:pPr>
          </w:p>
        </w:tc>
        <w:tc>
          <w:tcPr>
            <w:tcW w:w="8505" w:type="dxa"/>
            <w:gridSpan w:val="4"/>
            <w:shd w:val="clear" w:color="auto" w:fill="000000" w:themeFill="text1"/>
            <w:tcMar/>
          </w:tcPr>
          <w:p w:rsidRPr="0050198E" w:rsidR="00C125C4" w:rsidP="000770ED" w:rsidRDefault="00C125C4" w14:paraId="3C2FD926" w14:textId="77777777">
            <w:pPr>
              <w:pStyle w:val="Level3"/>
              <w:numPr>
                <w:ilvl w:val="0"/>
                <w:numId w:val="0"/>
              </w:numPr>
              <w:spacing w:before="240"/>
              <w:rPr>
                <w:b/>
                <w:sz w:val="18"/>
                <w:szCs w:val="18"/>
              </w:rPr>
            </w:pPr>
            <w:r w:rsidRPr="0050198E">
              <w:rPr>
                <w:b/>
                <w:sz w:val="18"/>
                <w:szCs w:val="18"/>
              </w:rPr>
              <w:t>OUR RIGHTS</w:t>
            </w:r>
          </w:p>
        </w:tc>
      </w:tr>
      <w:tr w:rsidRPr="0050198E" w:rsidR="00C125C4" w:rsidTr="6887B993" w14:paraId="364AB415" w14:textId="77777777">
        <w:tc>
          <w:tcPr>
            <w:tcW w:w="568" w:type="dxa"/>
            <w:shd w:val="clear" w:color="auto" w:fill="C6D9F1"/>
            <w:tcMar/>
          </w:tcPr>
          <w:p w:rsidRPr="0050198E" w:rsidR="00C125C4" w:rsidP="000770ED" w:rsidRDefault="00C125C4" w14:paraId="2B1704F6"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2D262CDB" w14:textId="77777777">
            <w:pPr>
              <w:pStyle w:val="Level2"/>
              <w:numPr>
                <w:ilvl w:val="0"/>
                <w:numId w:val="0"/>
              </w:numPr>
              <w:spacing w:before="120" w:after="120"/>
              <w:jc w:val="left"/>
              <w:rPr>
                <w:b/>
                <w:sz w:val="18"/>
                <w:szCs w:val="18"/>
              </w:rPr>
            </w:pPr>
            <w:r w:rsidRPr="0050198E">
              <w:rPr>
                <w:b/>
                <w:sz w:val="18"/>
                <w:szCs w:val="18"/>
              </w:rPr>
              <w:t>Alterations and building works</w:t>
            </w:r>
          </w:p>
        </w:tc>
        <w:tc>
          <w:tcPr>
            <w:tcW w:w="6767" w:type="dxa"/>
            <w:shd w:val="clear" w:color="auto" w:fill="auto"/>
            <w:tcMar/>
          </w:tcPr>
          <w:p w:rsidRPr="0050198E" w:rsidR="00C125C4" w:rsidP="000770ED" w:rsidRDefault="00C125C4" w14:paraId="2C939F15" w14:textId="77777777">
            <w:pPr>
              <w:pStyle w:val="Level3"/>
              <w:numPr>
                <w:ilvl w:val="0"/>
                <w:numId w:val="0"/>
              </w:numPr>
              <w:spacing w:before="120" w:after="120"/>
              <w:rPr>
                <w:sz w:val="18"/>
                <w:szCs w:val="18"/>
              </w:rPr>
            </w:pPr>
            <w:r w:rsidRPr="0050198E">
              <w:rPr>
                <w:sz w:val="18"/>
                <w:szCs w:val="18"/>
              </w:rPr>
              <w:t xml:space="preserve">We have the right to carry out any alterations or building works at the Accommodation, the </w:t>
            </w:r>
            <w:r w:rsidR="00B4379C">
              <w:rPr>
                <w:sz w:val="18"/>
                <w:szCs w:val="18"/>
              </w:rPr>
              <w:t>Halls of Residence</w:t>
            </w:r>
            <w:r w:rsidRPr="0050198E">
              <w:rPr>
                <w:sz w:val="18"/>
                <w:szCs w:val="18"/>
              </w:rPr>
              <w:t xml:space="preserve"> and/or on our adjoining or neighbouring property without liability for disturbance provided that, as far as practicable, we have used reasonable endeavours to minimise any disturbance.</w:t>
            </w:r>
          </w:p>
        </w:tc>
      </w:tr>
      <w:tr w:rsidRPr="0050198E" w:rsidR="00C125C4" w:rsidTr="6887B993" w14:paraId="0003DCE6" w14:textId="77777777">
        <w:tc>
          <w:tcPr>
            <w:tcW w:w="568" w:type="dxa"/>
            <w:shd w:val="clear" w:color="auto" w:fill="C6D9F1"/>
            <w:tcMar/>
          </w:tcPr>
          <w:p w:rsidRPr="0050198E" w:rsidR="00C125C4" w:rsidP="000770ED" w:rsidRDefault="00C125C4" w14:paraId="6AEB6018" w14:textId="77777777">
            <w:pPr>
              <w:pStyle w:val="Level2"/>
              <w:spacing w:before="120" w:after="120"/>
              <w:rPr>
                <w:rStyle w:val="Level1asHeadingtext"/>
                <w:b w:val="0"/>
                <w:sz w:val="18"/>
                <w:szCs w:val="18"/>
              </w:rPr>
            </w:pPr>
            <w:bookmarkStart w:name="_Ref349231891" w:id="14"/>
          </w:p>
        </w:tc>
        <w:bookmarkEnd w:id="14"/>
        <w:tc>
          <w:tcPr>
            <w:tcW w:w="1738" w:type="dxa"/>
            <w:gridSpan w:val="3"/>
            <w:shd w:val="clear" w:color="auto" w:fill="C6D9F1"/>
            <w:tcMar/>
          </w:tcPr>
          <w:p w:rsidRPr="0050198E" w:rsidR="00C125C4" w:rsidP="000770ED" w:rsidRDefault="00C125C4" w14:paraId="62D26A15" w14:textId="77777777">
            <w:pPr>
              <w:pStyle w:val="Level2"/>
              <w:numPr>
                <w:ilvl w:val="0"/>
                <w:numId w:val="0"/>
              </w:numPr>
              <w:spacing w:before="120" w:after="120"/>
              <w:jc w:val="left"/>
              <w:rPr>
                <w:b/>
                <w:sz w:val="18"/>
                <w:szCs w:val="18"/>
              </w:rPr>
            </w:pPr>
            <w:r w:rsidRPr="0050198E">
              <w:rPr>
                <w:b/>
                <w:sz w:val="18"/>
                <w:szCs w:val="18"/>
              </w:rPr>
              <w:t>Access &amp; inspection</w:t>
            </w:r>
          </w:p>
        </w:tc>
        <w:tc>
          <w:tcPr>
            <w:tcW w:w="6767" w:type="dxa"/>
            <w:shd w:val="clear" w:color="auto" w:fill="auto"/>
            <w:tcMar/>
          </w:tcPr>
          <w:p w:rsidRPr="0050198E" w:rsidR="00553AC7" w:rsidP="009A3A38" w:rsidRDefault="00553AC7" w14:paraId="3D3CA117" w14:textId="77777777">
            <w:pPr>
              <w:ind w:left="422" w:hanging="422"/>
              <w:rPr>
                <w:sz w:val="18"/>
                <w:szCs w:val="18"/>
              </w:rPr>
            </w:pPr>
            <w:r w:rsidRPr="0050198E">
              <w:rPr>
                <w:sz w:val="18"/>
                <w:szCs w:val="18"/>
              </w:rPr>
              <w:t>3.2.1</w:t>
            </w:r>
            <w:r w:rsidRPr="0050198E" w:rsidR="003A44F0">
              <w:rPr>
                <w:sz w:val="18"/>
                <w:szCs w:val="18"/>
              </w:rPr>
              <w:t xml:space="preserve"> </w:t>
            </w:r>
            <w:r w:rsidRPr="0050198E">
              <w:rPr>
                <w:sz w:val="18"/>
                <w:szCs w:val="18"/>
              </w:rPr>
              <w:t>As this Agreement is a licence, we have the right to enter the Accommodation at any time (including during the night) without giving you notice</w:t>
            </w:r>
            <w:r w:rsidR="00DA34DB">
              <w:rPr>
                <w:sz w:val="18"/>
                <w:szCs w:val="18"/>
              </w:rPr>
              <w:t xml:space="preserve"> (in accordance with these Ts and Cs)</w:t>
            </w:r>
            <w:r w:rsidRPr="0050198E">
              <w:rPr>
                <w:sz w:val="18"/>
                <w:szCs w:val="18"/>
              </w:rPr>
              <w:t>. In most instances</w:t>
            </w:r>
            <w:r w:rsidR="00DA34DB">
              <w:rPr>
                <w:sz w:val="18"/>
                <w:szCs w:val="18"/>
              </w:rPr>
              <w:t xml:space="preserve">, </w:t>
            </w:r>
            <w:r w:rsidRPr="0050198E">
              <w:rPr>
                <w:sz w:val="18"/>
                <w:szCs w:val="18"/>
              </w:rPr>
              <w:t xml:space="preserve">we will enter the Accommodation during the day and we will give you reasonable prior written notice of our intention to access the Accommodation by delivering a hard copy notice to the Accommodation or sending you a text or e-mail. </w:t>
            </w:r>
          </w:p>
          <w:p w:rsidRPr="0050198E" w:rsidR="00553AC7" w:rsidP="009A3A38" w:rsidRDefault="00553AC7" w14:paraId="59FCB3B0" w14:textId="77777777">
            <w:pPr>
              <w:ind w:left="422" w:hanging="422"/>
              <w:rPr>
                <w:sz w:val="18"/>
                <w:szCs w:val="18"/>
              </w:rPr>
            </w:pPr>
          </w:p>
          <w:p w:rsidRPr="00F5608C" w:rsidR="00F5608C" w:rsidP="009A3A38" w:rsidRDefault="00553AC7" w14:paraId="4E8659F4" w14:textId="77777777">
            <w:pPr>
              <w:ind w:left="422" w:hanging="422"/>
              <w:rPr>
                <w:sz w:val="18"/>
                <w:szCs w:val="18"/>
              </w:rPr>
            </w:pPr>
            <w:r w:rsidRPr="0050198E">
              <w:rPr>
                <w:sz w:val="18"/>
                <w:szCs w:val="18"/>
              </w:rPr>
              <w:t xml:space="preserve">3.2.2 Examples of situations in which we will need to access the Accommodation include, </w:t>
            </w:r>
            <w:r w:rsidRPr="00F5608C">
              <w:rPr>
                <w:sz w:val="18"/>
                <w:szCs w:val="18"/>
              </w:rPr>
              <w:t>but are not limited to, the following:</w:t>
            </w:r>
            <w:r w:rsidRPr="00F5608C" w:rsidR="00B17814">
              <w:rPr>
                <w:sz w:val="18"/>
                <w:szCs w:val="18"/>
              </w:rPr>
              <w:t xml:space="preserve"> (a) in an emergency</w:t>
            </w:r>
            <w:r w:rsidRPr="00F5608C" w:rsidR="00F5608C">
              <w:rPr>
                <w:sz w:val="18"/>
                <w:szCs w:val="18"/>
              </w:rPr>
              <w:t xml:space="preserve">, for example fire or flooding; (b) in order to maintain or repair the Accommodation, or any other part of the Halls of Residence to comply with our responsibilities under this Agreement; (c) to carry out Accommodation inspections; (d) to carry out kitchen inspections; (e) to inspect the fire equipment, (f) to inspect the Accommodation prior to your departure; (g) if we have grounds to be concerned for your welfare or the welfare of your Visitors,    for example if there are reports of self-harm or attempted suicide; and/or (h) if we have reasonable grounds for suspecting that illegal activities are being carried out in the Accommodation, for example drug taking or prostitution. </w:t>
            </w:r>
          </w:p>
          <w:p w:rsidRPr="0050198E" w:rsidR="00553AC7" w:rsidP="009A3A38" w:rsidRDefault="009A3A38" w14:paraId="1335B884" w14:textId="77777777">
            <w:pPr>
              <w:pStyle w:val="Level3"/>
              <w:numPr>
                <w:ilvl w:val="0"/>
                <w:numId w:val="0"/>
              </w:numPr>
              <w:spacing w:before="120" w:after="120"/>
              <w:ind w:left="422" w:hanging="422"/>
              <w:rPr>
                <w:sz w:val="18"/>
                <w:szCs w:val="18"/>
              </w:rPr>
            </w:pPr>
            <w:r w:rsidRPr="00F5608C">
              <w:rPr>
                <w:sz w:val="18"/>
                <w:szCs w:val="18"/>
              </w:rPr>
              <w:t>3.2.3</w:t>
            </w:r>
            <w:r w:rsidR="00DA34DB">
              <w:rPr>
                <w:sz w:val="18"/>
                <w:szCs w:val="18"/>
              </w:rPr>
              <w:t xml:space="preserve"> </w:t>
            </w:r>
            <w:r w:rsidRPr="00F5608C" w:rsidR="00553AC7">
              <w:rPr>
                <w:sz w:val="18"/>
                <w:szCs w:val="18"/>
              </w:rPr>
              <w:t>If we do not</w:t>
            </w:r>
            <w:r w:rsidRPr="0050198E" w:rsidR="00553AC7">
              <w:rPr>
                <w:sz w:val="18"/>
                <w:szCs w:val="18"/>
              </w:rPr>
              <w:t xml:space="preserve"> give you prior notice of our intention to enter the Accommodation, we will knock on the door first in order to see if you are present</w:t>
            </w:r>
            <w:r w:rsidR="00DA34DB">
              <w:rPr>
                <w:sz w:val="18"/>
                <w:szCs w:val="18"/>
              </w:rPr>
              <w:t xml:space="preserve">. </w:t>
            </w:r>
          </w:p>
          <w:p w:rsidRPr="0050198E" w:rsidR="00C125C4" w:rsidP="003A44F0" w:rsidRDefault="009A3A38" w14:paraId="0EF44F63" w14:textId="77777777">
            <w:pPr>
              <w:ind w:left="422" w:hanging="425"/>
              <w:rPr>
                <w:sz w:val="18"/>
                <w:szCs w:val="18"/>
              </w:rPr>
            </w:pPr>
            <w:r w:rsidRPr="0050198E">
              <w:rPr>
                <w:sz w:val="18"/>
                <w:szCs w:val="18"/>
              </w:rPr>
              <w:t xml:space="preserve">3.2.4 </w:t>
            </w:r>
            <w:r w:rsidRPr="0050198E" w:rsidR="00553AC7">
              <w:rPr>
                <w:sz w:val="18"/>
                <w:szCs w:val="18"/>
              </w:rPr>
              <w:t>If you are not present then, irrespective of whether or not this relates to a visit of which we have given you notice, we will let ourselves into the Accommodation using our duplicate key.</w:t>
            </w:r>
            <w:r w:rsidRPr="0050198E" w:rsidR="002C5143">
              <w:rPr>
                <w:sz w:val="18"/>
                <w:szCs w:val="18"/>
              </w:rPr>
              <w:t xml:space="preserve"> </w:t>
            </w:r>
          </w:p>
          <w:p w:rsidRPr="0050198E" w:rsidR="003A44F0" w:rsidP="003A44F0" w:rsidRDefault="003A44F0" w14:paraId="4D963B9E" w14:textId="77777777">
            <w:pPr>
              <w:rPr>
                <w:sz w:val="18"/>
                <w:szCs w:val="18"/>
              </w:rPr>
            </w:pPr>
          </w:p>
          <w:p w:rsidR="00553AC7" w:rsidP="003A44F0" w:rsidRDefault="009A3A38" w14:paraId="1779EE26" w14:textId="41AB9400">
            <w:pPr>
              <w:ind w:left="422" w:hanging="425"/>
              <w:rPr>
                <w:sz w:val="18"/>
                <w:szCs w:val="18"/>
              </w:rPr>
            </w:pPr>
            <w:r w:rsidRPr="35329148">
              <w:rPr>
                <w:sz w:val="18"/>
                <w:szCs w:val="18"/>
              </w:rPr>
              <w:t xml:space="preserve">3.2.5 </w:t>
            </w:r>
            <w:r w:rsidRPr="35329148" w:rsidR="00C125C4">
              <w:rPr>
                <w:sz w:val="18"/>
                <w:szCs w:val="18"/>
              </w:rPr>
              <w:t>In an emergency (</w:t>
            </w:r>
            <w:r w:rsidRPr="35329148" w:rsidR="4F33E1F8">
              <w:rPr>
                <w:sz w:val="18"/>
                <w:szCs w:val="18"/>
              </w:rPr>
              <w:t>e.g.</w:t>
            </w:r>
            <w:r w:rsidRPr="35329148" w:rsidR="00C125C4">
              <w:rPr>
                <w:sz w:val="18"/>
                <w:szCs w:val="18"/>
              </w:rPr>
              <w:t xml:space="preserve"> water is overflowing or someone's life or safety is at risk), if you are not in to give us access to the Accommodation, we may have to force entry. If we do, we will secure the Accommodation and repair any damage caused by the forced entry. If we have to force entry because of your neglect or misuse of the Accommodation or your failure to report repairs, we will charge you with the reasonable cost of having to force entry and repair any associated damage. </w:t>
            </w:r>
          </w:p>
          <w:p w:rsidR="0089150F" w:rsidP="003A44F0" w:rsidRDefault="0089150F" w14:paraId="3BB1E1CD" w14:textId="77777777">
            <w:pPr>
              <w:ind w:left="422" w:hanging="425"/>
              <w:rPr>
                <w:sz w:val="18"/>
                <w:szCs w:val="18"/>
              </w:rPr>
            </w:pPr>
          </w:p>
          <w:p w:rsidRPr="0050198E" w:rsidR="0089150F" w:rsidP="0089150F" w:rsidRDefault="0089150F" w14:paraId="32303F94" w14:textId="77777777">
            <w:pPr>
              <w:ind w:left="422" w:hanging="425"/>
              <w:rPr>
                <w:sz w:val="18"/>
                <w:szCs w:val="18"/>
              </w:rPr>
            </w:pPr>
            <w:r>
              <w:rPr>
                <w:sz w:val="18"/>
                <w:szCs w:val="18"/>
              </w:rPr>
              <w:t xml:space="preserve">3.2.6 If we need to carry out planned works to the Accommodation, we will consider the potential impact on residents of the Halls of Residence and will minimise disturbance and inconvenience as far as is reasonably practicable. We will use </w:t>
            </w:r>
            <w:r w:rsidRPr="00036421">
              <w:rPr>
                <w:sz w:val="18"/>
                <w:szCs w:val="18"/>
              </w:rPr>
              <w:t>reasonable endeavours to avoid carrying out planned works to the Accommodation during exam periods and will provide a minimum of 7 days notice of any planned works. If urgent works are required to the Accommodation, we will provide a minimum of 24 hours notice where possible, unless the circumstances require an immediate response.</w:t>
            </w:r>
          </w:p>
        </w:tc>
      </w:tr>
      <w:tr w:rsidRPr="0050198E" w:rsidR="00C125C4" w:rsidTr="6887B993" w14:paraId="24E397E5" w14:textId="77777777">
        <w:tc>
          <w:tcPr>
            <w:tcW w:w="568" w:type="dxa"/>
            <w:shd w:val="clear" w:color="auto" w:fill="C6D9F1"/>
            <w:tcMar/>
          </w:tcPr>
          <w:p w:rsidRPr="0050198E" w:rsidR="00C125C4" w:rsidP="000770ED" w:rsidRDefault="00C125C4" w14:paraId="2F3E05A6"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796B7D94" w14:textId="77777777">
            <w:pPr>
              <w:pStyle w:val="Level2"/>
              <w:numPr>
                <w:ilvl w:val="0"/>
                <w:numId w:val="0"/>
              </w:numPr>
              <w:spacing w:before="120" w:after="120"/>
              <w:jc w:val="left"/>
              <w:rPr>
                <w:b/>
                <w:sz w:val="18"/>
                <w:szCs w:val="18"/>
              </w:rPr>
            </w:pPr>
            <w:r w:rsidRPr="0050198E">
              <w:rPr>
                <w:b/>
                <w:sz w:val="18"/>
                <w:szCs w:val="18"/>
              </w:rPr>
              <w:t>Removal of items from the Accommodation</w:t>
            </w:r>
          </w:p>
        </w:tc>
        <w:tc>
          <w:tcPr>
            <w:tcW w:w="6767" w:type="dxa"/>
            <w:shd w:val="clear" w:color="auto" w:fill="auto"/>
            <w:tcMar/>
          </w:tcPr>
          <w:p w:rsidRPr="0050198E" w:rsidR="00C125C4" w:rsidP="002C5143" w:rsidRDefault="00C125C4" w14:paraId="2BBDA159" w14:textId="77777777">
            <w:pPr>
              <w:pStyle w:val="Level3"/>
              <w:numPr>
                <w:ilvl w:val="0"/>
                <w:numId w:val="0"/>
              </w:numPr>
              <w:spacing w:before="120" w:after="120"/>
              <w:rPr>
                <w:sz w:val="18"/>
                <w:szCs w:val="18"/>
              </w:rPr>
            </w:pPr>
            <w:r w:rsidRPr="0050198E">
              <w:rPr>
                <w:sz w:val="18"/>
                <w:szCs w:val="18"/>
              </w:rPr>
              <w:t xml:space="preserve">We may remove from the Accommodation or </w:t>
            </w:r>
            <w:r w:rsidR="00B4379C">
              <w:rPr>
                <w:sz w:val="18"/>
                <w:szCs w:val="18"/>
              </w:rPr>
              <w:t>Halls of Residence</w:t>
            </w:r>
            <w:r w:rsidRPr="0050198E">
              <w:rPr>
                <w:sz w:val="18"/>
                <w:szCs w:val="18"/>
              </w:rPr>
              <w:t xml:space="preserve"> any items (either used or unused) that belong to you or your Visitors and which we consider (acting reasonably) are dangerous and/or may cause a fire hazard</w:t>
            </w:r>
            <w:r w:rsidRPr="0050198E" w:rsidR="002C5143">
              <w:rPr>
                <w:sz w:val="18"/>
                <w:szCs w:val="18"/>
              </w:rPr>
              <w:t xml:space="preserve"> or which we consider constitute a nuisance, subject to us giving you prior warning</w:t>
            </w:r>
            <w:r w:rsidRPr="0050198E">
              <w:rPr>
                <w:sz w:val="18"/>
                <w:szCs w:val="18"/>
              </w:rPr>
              <w:t xml:space="preserve">. If we remove an item, we will notify you of this and confirm who you need to contact in order to recover the item. You will not be able, however, to take the item back into the Accommodation or </w:t>
            </w:r>
            <w:r w:rsidR="00B4379C">
              <w:rPr>
                <w:sz w:val="18"/>
                <w:szCs w:val="18"/>
              </w:rPr>
              <w:t>Halls of Residence</w:t>
            </w:r>
            <w:r w:rsidRPr="0050198E">
              <w:rPr>
                <w:sz w:val="18"/>
                <w:szCs w:val="18"/>
              </w:rPr>
              <w:t>.</w:t>
            </w:r>
          </w:p>
        </w:tc>
      </w:tr>
      <w:tr w:rsidRPr="0050198E" w:rsidR="00C125C4" w:rsidTr="6887B993" w14:paraId="587B927F" w14:textId="77777777">
        <w:tc>
          <w:tcPr>
            <w:tcW w:w="568" w:type="dxa"/>
            <w:shd w:val="clear" w:color="auto" w:fill="C6D9F1"/>
            <w:tcMar/>
          </w:tcPr>
          <w:p w:rsidRPr="0050198E" w:rsidR="00C125C4" w:rsidP="000770ED" w:rsidRDefault="00C125C4" w14:paraId="4A46E762"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1D27877A" w14:textId="77777777">
            <w:pPr>
              <w:pStyle w:val="Level2"/>
              <w:numPr>
                <w:ilvl w:val="0"/>
                <w:numId w:val="0"/>
              </w:numPr>
              <w:spacing w:before="120" w:after="120"/>
              <w:jc w:val="left"/>
              <w:rPr>
                <w:b/>
                <w:sz w:val="18"/>
                <w:szCs w:val="18"/>
              </w:rPr>
            </w:pPr>
            <w:r w:rsidRPr="0050198E">
              <w:rPr>
                <w:b/>
                <w:sz w:val="18"/>
                <w:szCs w:val="18"/>
              </w:rPr>
              <w:t>Our right to require you to relocate</w:t>
            </w:r>
          </w:p>
        </w:tc>
        <w:tc>
          <w:tcPr>
            <w:tcW w:w="6767" w:type="dxa"/>
            <w:shd w:val="clear" w:color="auto" w:fill="auto"/>
            <w:tcMar/>
          </w:tcPr>
          <w:p w:rsidRPr="0050198E" w:rsidR="00CA1918" w:rsidP="00CA1918" w:rsidRDefault="00CA1918" w14:paraId="108503E1" w14:textId="77777777">
            <w:pPr>
              <w:pStyle w:val="Level3"/>
              <w:tabs>
                <w:tab w:val="num" w:pos="564"/>
                <w:tab w:val="num" w:pos="851"/>
                <w:tab w:val="num" w:pos="1038"/>
                <w:tab w:val="num" w:pos="1982"/>
              </w:tabs>
              <w:spacing w:before="120" w:after="120"/>
              <w:ind w:left="564" w:hanging="564"/>
              <w:rPr>
                <w:sz w:val="18"/>
                <w:szCs w:val="18"/>
              </w:rPr>
            </w:pPr>
            <w:r w:rsidRPr="0050198E">
              <w:rPr>
                <w:sz w:val="18"/>
                <w:szCs w:val="18"/>
              </w:rPr>
              <w:t xml:space="preserve">As this Agreement is a licence, we have the right to move you to similar alternative accommodation at any time (including after this Agreement is formed but before you arrive at the </w:t>
            </w:r>
            <w:r w:rsidR="00B4379C">
              <w:rPr>
                <w:sz w:val="18"/>
                <w:szCs w:val="18"/>
              </w:rPr>
              <w:t>Halls of Residence</w:t>
            </w:r>
            <w:r w:rsidRPr="0050198E">
              <w:rPr>
                <w:sz w:val="18"/>
                <w:szCs w:val="18"/>
              </w:rPr>
              <w:t>). We will normally only require you to move to similar alternative accommodation for the following reasons:-</w:t>
            </w:r>
          </w:p>
          <w:p w:rsidRPr="0050198E" w:rsidR="00C125C4" w:rsidP="000770ED" w:rsidRDefault="00C125C4" w14:paraId="59F276D3" w14:textId="6098A641">
            <w:pPr>
              <w:pStyle w:val="Level4"/>
              <w:tabs>
                <w:tab w:val="num" w:pos="989"/>
              </w:tabs>
              <w:spacing w:before="120" w:after="120"/>
              <w:ind w:left="986" w:hanging="425"/>
              <w:rPr>
                <w:sz w:val="18"/>
                <w:szCs w:val="18"/>
              </w:rPr>
            </w:pPr>
            <w:r w:rsidRPr="35329148">
              <w:rPr>
                <w:sz w:val="18"/>
                <w:szCs w:val="18"/>
              </w:rPr>
              <w:t>for reasonable management reasons (</w:t>
            </w:r>
            <w:r w:rsidRPr="35329148" w:rsidR="2D37F715">
              <w:rPr>
                <w:sz w:val="18"/>
                <w:szCs w:val="18"/>
              </w:rPr>
              <w:t>e.g.</w:t>
            </w:r>
            <w:r w:rsidRPr="35329148">
              <w:rPr>
                <w:sz w:val="18"/>
                <w:szCs w:val="18"/>
              </w:rPr>
              <w:t xml:space="preserve"> where we consider, acting reasonably, that we need to carry out works to the Accommodation or </w:t>
            </w:r>
            <w:r w:rsidRPr="35329148" w:rsidR="00B4379C">
              <w:rPr>
                <w:sz w:val="18"/>
                <w:szCs w:val="18"/>
              </w:rPr>
              <w:t>Halls of Residence</w:t>
            </w:r>
            <w:r w:rsidRPr="35329148">
              <w:rPr>
                <w:sz w:val="18"/>
                <w:szCs w:val="18"/>
              </w:rPr>
              <w:t xml:space="preserve">, that the Accommodation or </w:t>
            </w:r>
            <w:r w:rsidRPr="35329148" w:rsidR="00B4379C">
              <w:rPr>
                <w:sz w:val="18"/>
                <w:szCs w:val="18"/>
              </w:rPr>
              <w:t>Halls of Residence</w:t>
            </w:r>
            <w:r w:rsidRPr="35329148">
              <w:rPr>
                <w:sz w:val="18"/>
                <w:szCs w:val="18"/>
              </w:rPr>
              <w:t xml:space="preserve"> is unfit for occupation, or where the Period of Residence includes the Christmas</w:t>
            </w:r>
            <w:r w:rsidRPr="35329148" w:rsidR="002C5143">
              <w:rPr>
                <w:sz w:val="18"/>
                <w:szCs w:val="18"/>
              </w:rPr>
              <w:t xml:space="preserve"> and/or</w:t>
            </w:r>
            <w:r w:rsidRPr="35329148">
              <w:rPr>
                <w:sz w:val="18"/>
                <w:szCs w:val="18"/>
              </w:rPr>
              <w:t xml:space="preserve"> Easter </w:t>
            </w:r>
            <w:r w:rsidRPr="35329148" w:rsidR="002C5143">
              <w:rPr>
                <w:sz w:val="18"/>
                <w:szCs w:val="18"/>
              </w:rPr>
              <w:t>vacations</w:t>
            </w:r>
            <w:r w:rsidRPr="35329148">
              <w:rPr>
                <w:sz w:val="18"/>
                <w:szCs w:val="18"/>
              </w:rPr>
              <w:t xml:space="preserve"> and the </w:t>
            </w:r>
            <w:r w:rsidRPr="35329148" w:rsidR="00B4379C">
              <w:rPr>
                <w:sz w:val="18"/>
                <w:szCs w:val="18"/>
              </w:rPr>
              <w:t>Halls of Residence</w:t>
            </w:r>
            <w:r w:rsidRPr="35329148">
              <w:rPr>
                <w:sz w:val="18"/>
                <w:szCs w:val="18"/>
              </w:rPr>
              <w:t xml:space="preserve"> is not fully occupied during the vacation);</w:t>
            </w:r>
          </w:p>
          <w:p w:rsidRPr="0050198E" w:rsidR="00C125C4" w:rsidP="000770ED" w:rsidRDefault="00C125C4" w14:paraId="45C55D4F" w14:textId="77777777">
            <w:pPr>
              <w:pStyle w:val="Level4"/>
              <w:tabs>
                <w:tab w:val="num" w:pos="989"/>
              </w:tabs>
              <w:spacing w:before="120" w:after="120"/>
              <w:ind w:left="986" w:hanging="425"/>
              <w:rPr>
                <w:sz w:val="18"/>
                <w:szCs w:val="18"/>
              </w:rPr>
            </w:pPr>
            <w:r w:rsidRPr="0050198E">
              <w:rPr>
                <w:sz w:val="18"/>
                <w:szCs w:val="18"/>
              </w:rPr>
              <w:t>where we reasonably consider that, because of your behaviour, it is necessary to move you from the Accommodation to protect your well-being or the well-being of others or to prevent damage to the Accommodation;</w:t>
            </w:r>
          </w:p>
          <w:p w:rsidRPr="0050198E" w:rsidR="00C125C4" w:rsidP="000770ED" w:rsidRDefault="00C125C4" w14:paraId="3F9985AD" w14:textId="77777777">
            <w:pPr>
              <w:pStyle w:val="Level3"/>
              <w:tabs>
                <w:tab w:val="num" w:pos="564"/>
                <w:tab w:val="num" w:pos="851"/>
              </w:tabs>
              <w:spacing w:before="120" w:after="120"/>
              <w:ind w:left="564" w:hanging="564"/>
              <w:rPr>
                <w:sz w:val="18"/>
                <w:szCs w:val="18"/>
              </w:rPr>
            </w:pPr>
            <w:r w:rsidRPr="0050198E">
              <w:rPr>
                <w:sz w:val="18"/>
                <w:szCs w:val="18"/>
              </w:rPr>
              <w:t>If we request you to relocate:</w:t>
            </w:r>
          </w:p>
          <w:p w:rsidRPr="0050198E" w:rsidR="00C125C4" w:rsidP="000770ED" w:rsidRDefault="00C125C4" w14:paraId="7FAA1FDA" w14:textId="77777777">
            <w:pPr>
              <w:pStyle w:val="Level4"/>
              <w:tabs>
                <w:tab w:val="num" w:pos="989"/>
              </w:tabs>
              <w:spacing w:before="120" w:after="120"/>
              <w:ind w:left="986" w:hanging="425"/>
              <w:rPr>
                <w:sz w:val="18"/>
                <w:szCs w:val="18"/>
              </w:rPr>
            </w:pPr>
            <w:bookmarkStart w:name="_Ref349234880" w:id="15"/>
            <w:r w:rsidRPr="0050198E">
              <w:rPr>
                <w:sz w:val="18"/>
                <w:szCs w:val="18"/>
              </w:rPr>
              <w:t>we will give you written notice of this, provide details of the alternative accommodation and notify you of the date on which you are to relocate. We will give you reasonable notice of this date, taking into account the circumstances. This may mean that, in certain circumstances, the notice period may be as little as 24 hours</w:t>
            </w:r>
            <w:r w:rsidRPr="0050198E" w:rsidR="00F82E58">
              <w:rPr>
                <w:sz w:val="18"/>
                <w:szCs w:val="18"/>
              </w:rPr>
              <w:t xml:space="preserve"> or immediately in case of emergency</w:t>
            </w:r>
            <w:r w:rsidRPr="0050198E">
              <w:rPr>
                <w:sz w:val="18"/>
                <w:szCs w:val="18"/>
              </w:rPr>
              <w:t>;</w:t>
            </w:r>
            <w:bookmarkEnd w:id="15"/>
          </w:p>
          <w:p w:rsidRPr="0050198E" w:rsidR="00C125C4" w:rsidP="000770ED" w:rsidRDefault="00C125C4" w14:paraId="3C94DE83" w14:textId="08336F1C">
            <w:pPr>
              <w:pStyle w:val="Level4"/>
              <w:tabs>
                <w:tab w:val="num" w:pos="989"/>
              </w:tabs>
              <w:spacing w:before="120" w:after="120"/>
              <w:ind w:left="986" w:hanging="425"/>
              <w:rPr>
                <w:sz w:val="18"/>
                <w:szCs w:val="18"/>
              </w:rPr>
            </w:pPr>
            <w:r w:rsidRPr="0050198E">
              <w:rPr>
                <w:sz w:val="18"/>
                <w:szCs w:val="18"/>
              </w:rPr>
              <w:t xml:space="preserve">if the similar alternative accommodation is not satisfactory to you (acting reasonably), you may terminate this Agreement.  If you wish to do so, you must give </w:t>
            </w:r>
            <w:r w:rsidRPr="0050198E" w:rsidR="002C5143">
              <w:rPr>
                <w:sz w:val="18"/>
                <w:szCs w:val="18"/>
              </w:rPr>
              <w:t>the Accommodation Office</w:t>
            </w:r>
            <w:r w:rsidRPr="0050198E">
              <w:rPr>
                <w:sz w:val="18"/>
                <w:szCs w:val="18"/>
              </w:rPr>
              <w:t xml:space="preserve"> written notice of this no later than 7 days after the date of the written notice that we have given to you under clause </w:t>
            </w:r>
            <w:r w:rsidRPr="0050198E">
              <w:rPr>
                <w:sz w:val="18"/>
                <w:szCs w:val="18"/>
              </w:rPr>
              <w:fldChar w:fldCharType="begin"/>
            </w:r>
            <w:r w:rsidRPr="0050198E">
              <w:rPr>
                <w:sz w:val="18"/>
                <w:szCs w:val="18"/>
              </w:rPr>
              <w:instrText xml:space="preserve"> REF _Ref349234880 \r \h </w:instrText>
            </w:r>
            <w:r w:rsidRPr="0050198E" w:rsidR="0050198E">
              <w:rPr>
                <w:sz w:val="18"/>
                <w:szCs w:val="18"/>
              </w:rPr>
              <w:instrText xml:space="preserve"> \* MERGEFORMAT </w:instrText>
            </w:r>
            <w:r w:rsidRPr="0050198E">
              <w:rPr>
                <w:sz w:val="18"/>
                <w:szCs w:val="18"/>
              </w:rPr>
            </w:r>
            <w:r w:rsidRPr="0050198E">
              <w:rPr>
                <w:sz w:val="18"/>
                <w:szCs w:val="18"/>
              </w:rPr>
              <w:fldChar w:fldCharType="separate"/>
            </w:r>
            <w:r w:rsidR="008C5E60">
              <w:rPr>
                <w:sz w:val="18"/>
                <w:szCs w:val="18"/>
              </w:rPr>
              <w:t>(a)</w:t>
            </w:r>
            <w:r w:rsidRPr="0050198E">
              <w:rPr>
                <w:sz w:val="18"/>
                <w:szCs w:val="18"/>
              </w:rPr>
              <w:fldChar w:fldCharType="end"/>
            </w:r>
            <w:r w:rsidRPr="0050198E">
              <w:rPr>
                <w:sz w:val="18"/>
                <w:szCs w:val="18"/>
              </w:rPr>
              <w:t xml:space="preserve">.The Agreement will then end on a date 7 days after your notice to terminate was given to </w:t>
            </w:r>
            <w:r w:rsidRPr="0050198E" w:rsidR="002C5143">
              <w:rPr>
                <w:sz w:val="18"/>
                <w:szCs w:val="18"/>
              </w:rPr>
              <w:t>the Accommodation Office</w:t>
            </w:r>
            <w:r w:rsidRPr="0050198E">
              <w:rPr>
                <w:sz w:val="18"/>
                <w:szCs w:val="18"/>
              </w:rPr>
              <w:t xml:space="preserve">, or such other date as you may agree with </w:t>
            </w:r>
            <w:r w:rsidRPr="0050198E" w:rsidR="002C5143">
              <w:rPr>
                <w:sz w:val="18"/>
                <w:szCs w:val="18"/>
              </w:rPr>
              <w:t xml:space="preserve">the Accommodation Office </w:t>
            </w:r>
            <w:r w:rsidRPr="0050198E">
              <w:rPr>
                <w:sz w:val="18"/>
                <w:szCs w:val="18"/>
              </w:rPr>
              <w:t>(acting reasonably).  We will refund any Licence Fee you have paid in respect of the period after the termination date;</w:t>
            </w:r>
          </w:p>
          <w:p w:rsidRPr="0050198E" w:rsidR="00C125C4" w:rsidP="000770ED" w:rsidRDefault="00C125C4" w14:paraId="36292C38" w14:textId="762EF12E">
            <w:pPr>
              <w:pStyle w:val="Level4"/>
              <w:tabs>
                <w:tab w:val="num" w:pos="989"/>
              </w:tabs>
              <w:spacing w:before="120" w:after="120"/>
              <w:ind w:left="986" w:hanging="425"/>
              <w:rPr>
                <w:sz w:val="18"/>
                <w:szCs w:val="18"/>
              </w:rPr>
            </w:pPr>
            <w:r w:rsidRPr="35329148">
              <w:rPr>
                <w:sz w:val="18"/>
                <w:szCs w:val="18"/>
              </w:rPr>
              <w:t>where you can produce a valid receipt, we will pay to you any reasonable out-of-pocket expenses (</w:t>
            </w:r>
            <w:r w:rsidRPr="35329148" w:rsidR="65272627">
              <w:rPr>
                <w:sz w:val="18"/>
                <w:szCs w:val="18"/>
              </w:rPr>
              <w:t>e.g.</w:t>
            </w:r>
            <w:r w:rsidRPr="35329148">
              <w:rPr>
                <w:sz w:val="18"/>
                <w:szCs w:val="18"/>
              </w:rPr>
              <w:t xml:space="preserve"> travel costs) directly incurred by you moving into the alternative accommodation.</w:t>
            </w:r>
          </w:p>
          <w:p w:rsidRPr="0050198E" w:rsidR="00C125C4" w:rsidP="000770ED" w:rsidRDefault="00C125C4" w14:paraId="64923802" w14:textId="77777777">
            <w:pPr>
              <w:pStyle w:val="Body"/>
              <w:ind w:left="564"/>
              <w:rPr>
                <w:sz w:val="18"/>
                <w:szCs w:val="18"/>
              </w:rPr>
            </w:pPr>
            <w:r w:rsidRPr="0050198E">
              <w:rPr>
                <w:sz w:val="18"/>
                <w:szCs w:val="18"/>
              </w:rPr>
              <w:t xml:space="preserve">If you do not move out of the original Accommodation following a request by us to do so, we can take legal action to force you to move out. </w:t>
            </w:r>
          </w:p>
        </w:tc>
      </w:tr>
      <w:tr w:rsidRPr="0050198E" w:rsidR="00C125C4" w:rsidTr="6887B993" w14:paraId="1646525F" w14:textId="77777777">
        <w:tc>
          <w:tcPr>
            <w:tcW w:w="568" w:type="dxa"/>
            <w:shd w:val="clear" w:color="auto" w:fill="000000" w:themeFill="text1"/>
            <w:tcMar/>
          </w:tcPr>
          <w:p w:rsidRPr="0050198E" w:rsidR="00C125C4" w:rsidP="000770ED" w:rsidRDefault="00C125C4" w14:paraId="17AFEFF3" w14:textId="77777777">
            <w:pPr>
              <w:pStyle w:val="Level1"/>
              <w:spacing w:before="240"/>
              <w:rPr>
                <w:rStyle w:val="Level1asHeadingtext"/>
                <w:b w:val="0"/>
                <w:sz w:val="18"/>
                <w:szCs w:val="18"/>
              </w:rPr>
            </w:pPr>
          </w:p>
        </w:tc>
        <w:tc>
          <w:tcPr>
            <w:tcW w:w="8505" w:type="dxa"/>
            <w:gridSpan w:val="4"/>
            <w:shd w:val="clear" w:color="auto" w:fill="000000" w:themeFill="text1"/>
            <w:tcMar/>
          </w:tcPr>
          <w:p w:rsidRPr="0050198E" w:rsidR="00C125C4" w:rsidP="000770ED" w:rsidRDefault="00C125C4" w14:paraId="539500A3" w14:textId="77777777">
            <w:pPr>
              <w:pStyle w:val="Level3"/>
              <w:numPr>
                <w:ilvl w:val="0"/>
                <w:numId w:val="0"/>
              </w:numPr>
              <w:spacing w:before="240"/>
              <w:rPr>
                <w:b/>
                <w:sz w:val="18"/>
                <w:szCs w:val="18"/>
              </w:rPr>
            </w:pPr>
            <w:r w:rsidRPr="0050198E">
              <w:rPr>
                <w:b/>
                <w:sz w:val="18"/>
                <w:szCs w:val="18"/>
              </w:rPr>
              <w:t>YOUR RIGHTS</w:t>
            </w:r>
          </w:p>
        </w:tc>
      </w:tr>
      <w:tr w:rsidRPr="0050198E" w:rsidR="00C125C4" w:rsidTr="6887B993" w14:paraId="68E052F1" w14:textId="77777777">
        <w:tc>
          <w:tcPr>
            <w:tcW w:w="568" w:type="dxa"/>
            <w:shd w:val="clear" w:color="auto" w:fill="C6D9F1"/>
            <w:tcMar/>
          </w:tcPr>
          <w:p w:rsidRPr="0050198E" w:rsidR="00C125C4" w:rsidP="000770ED" w:rsidRDefault="00C125C4" w14:paraId="22D2C23B" w14:textId="77777777">
            <w:pPr>
              <w:pStyle w:val="Level2"/>
              <w:spacing w:before="120" w:after="120"/>
              <w:rPr>
                <w:rStyle w:val="Level1asHeadingtext"/>
                <w:sz w:val="18"/>
                <w:szCs w:val="18"/>
              </w:rPr>
            </w:pPr>
          </w:p>
        </w:tc>
        <w:tc>
          <w:tcPr>
            <w:tcW w:w="1738" w:type="dxa"/>
            <w:gridSpan w:val="3"/>
            <w:shd w:val="clear" w:color="auto" w:fill="C6D9F1"/>
            <w:tcMar/>
          </w:tcPr>
          <w:p w:rsidRPr="0050198E" w:rsidR="00C125C4" w:rsidP="000770ED" w:rsidRDefault="00C125C4" w14:paraId="0A72225C" w14:textId="77777777">
            <w:pPr>
              <w:pStyle w:val="Level2"/>
              <w:numPr>
                <w:ilvl w:val="0"/>
                <w:numId w:val="0"/>
              </w:numPr>
              <w:spacing w:before="120" w:after="120"/>
              <w:jc w:val="left"/>
              <w:rPr>
                <w:b/>
                <w:sz w:val="18"/>
                <w:szCs w:val="18"/>
              </w:rPr>
            </w:pPr>
            <w:r w:rsidRPr="0050198E">
              <w:rPr>
                <w:b/>
                <w:sz w:val="18"/>
                <w:szCs w:val="18"/>
              </w:rPr>
              <w:t>Occupation</w:t>
            </w:r>
          </w:p>
        </w:tc>
        <w:tc>
          <w:tcPr>
            <w:tcW w:w="6767" w:type="dxa"/>
            <w:shd w:val="clear" w:color="auto" w:fill="auto"/>
            <w:tcMar/>
          </w:tcPr>
          <w:p w:rsidRPr="0050198E" w:rsidR="00C125C4" w:rsidP="000770ED" w:rsidRDefault="001F7575" w14:paraId="579CDD7D" w14:textId="77777777">
            <w:pPr>
              <w:pStyle w:val="Body"/>
              <w:spacing w:before="120" w:after="120"/>
              <w:rPr>
                <w:sz w:val="18"/>
                <w:szCs w:val="18"/>
              </w:rPr>
            </w:pPr>
            <w:r w:rsidRPr="0050198E">
              <w:rPr>
                <w:sz w:val="18"/>
                <w:szCs w:val="18"/>
              </w:rPr>
              <w:t>For the Period of Residence w</w:t>
            </w:r>
            <w:r w:rsidRPr="0050198E" w:rsidR="00C125C4">
              <w:rPr>
                <w:sz w:val="18"/>
                <w:szCs w:val="18"/>
              </w:rPr>
              <w:t xml:space="preserve">e grant you the following rights which you must exercise in accordance with your responsibilities under this </w:t>
            </w:r>
            <w:r w:rsidRPr="0050198E" w:rsidR="00524345">
              <w:rPr>
                <w:sz w:val="18"/>
                <w:szCs w:val="18"/>
              </w:rPr>
              <w:t>Agreement: -</w:t>
            </w:r>
          </w:p>
          <w:p w:rsidRPr="0050198E" w:rsidR="00C125C4" w:rsidP="000770ED" w:rsidRDefault="00C125C4" w14:paraId="37E9FBD9" w14:textId="77777777">
            <w:pPr>
              <w:pStyle w:val="Level3"/>
              <w:tabs>
                <w:tab w:val="num" w:pos="564"/>
              </w:tabs>
              <w:spacing w:before="120" w:after="120"/>
              <w:ind w:left="564" w:hanging="564"/>
              <w:rPr>
                <w:sz w:val="18"/>
                <w:szCs w:val="18"/>
              </w:rPr>
            </w:pPr>
            <w:r w:rsidRPr="0050198E">
              <w:rPr>
                <w:sz w:val="18"/>
                <w:szCs w:val="18"/>
              </w:rPr>
              <w:t xml:space="preserve">a licence to occupy the </w:t>
            </w:r>
            <w:r w:rsidR="00CF1315">
              <w:rPr>
                <w:sz w:val="18"/>
                <w:szCs w:val="18"/>
              </w:rPr>
              <w:t>Studio</w:t>
            </w:r>
            <w:r w:rsidRPr="0050198E">
              <w:rPr>
                <w:sz w:val="18"/>
                <w:szCs w:val="18"/>
              </w:rPr>
              <w:t xml:space="preserve">;  </w:t>
            </w:r>
          </w:p>
          <w:p w:rsidRPr="0050198E" w:rsidR="00C125C4" w:rsidP="000770ED" w:rsidRDefault="00C125C4" w14:paraId="266F7BD7" w14:textId="77777777">
            <w:pPr>
              <w:pStyle w:val="Level3"/>
              <w:tabs>
                <w:tab w:val="num" w:pos="564"/>
              </w:tabs>
              <w:spacing w:before="120" w:after="120"/>
              <w:ind w:left="564" w:hanging="564"/>
              <w:rPr>
                <w:sz w:val="18"/>
                <w:szCs w:val="18"/>
              </w:rPr>
            </w:pPr>
            <w:r w:rsidRPr="0050198E">
              <w:rPr>
                <w:sz w:val="18"/>
                <w:szCs w:val="18"/>
              </w:rPr>
              <w:t xml:space="preserve">(if applicable) the non-exclusive right (in common with us and all others that we authorise to do so) to use any parts of the Accommodation which do not form part of the </w:t>
            </w:r>
            <w:r w:rsidR="00CF1315">
              <w:rPr>
                <w:sz w:val="18"/>
                <w:szCs w:val="18"/>
              </w:rPr>
              <w:t>Studio</w:t>
            </w:r>
            <w:r w:rsidRPr="0050198E">
              <w:rPr>
                <w:sz w:val="18"/>
                <w:szCs w:val="18"/>
              </w:rPr>
              <w:t>; and</w:t>
            </w:r>
          </w:p>
          <w:p w:rsidRPr="0050198E" w:rsidR="00C125C4" w:rsidP="000770ED" w:rsidRDefault="00C125C4" w14:paraId="1DEEAFF0" w14:textId="77777777">
            <w:pPr>
              <w:pStyle w:val="Level3"/>
              <w:tabs>
                <w:tab w:val="num" w:pos="564"/>
                <w:tab w:val="num" w:pos="851"/>
              </w:tabs>
              <w:spacing w:before="120" w:after="120"/>
              <w:ind w:left="564" w:hanging="564"/>
              <w:rPr>
                <w:sz w:val="18"/>
                <w:szCs w:val="18"/>
              </w:rPr>
            </w:pPr>
            <w:r w:rsidRPr="0050198E">
              <w:rPr>
                <w:sz w:val="18"/>
                <w:szCs w:val="18"/>
              </w:rPr>
              <w:t>the non-exclusive right (in common with us and all others that we authorise to do so) to use the Communal Areas.</w:t>
            </w:r>
          </w:p>
        </w:tc>
      </w:tr>
      <w:tr w:rsidRPr="0050198E" w:rsidR="00C125C4" w:rsidTr="6887B993" w14:paraId="06823983" w14:textId="77777777">
        <w:tc>
          <w:tcPr>
            <w:tcW w:w="568" w:type="dxa"/>
            <w:shd w:val="clear" w:color="auto" w:fill="000000" w:themeFill="text1"/>
            <w:tcMar/>
          </w:tcPr>
          <w:p w:rsidRPr="0050198E" w:rsidR="00C125C4" w:rsidP="000770ED" w:rsidRDefault="00C125C4" w14:paraId="00DACFB5" w14:textId="77777777">
            <w:pPr>
              <w:pStyle w:val="Level1"/>
              <w:spacing w:before="240"/>
              <w:rPr>
                <w:rStyle w:val="Level1asHeadingtext"/>
                <w:sz w:val="18"/>
                <w:szCs w:val="18"/>
              </w:rPr>
            </w:pPr>
          </w:p>
        </w:tc>
        <w:tc>
          <w:tcPr>
            <w:tcW w:w="8505" w:type="dxa"/>
            <w:gridSpan w:val="4"/>
            <w:shd w:val="clear" w:color="auto" w:fill="000000" w:themeFill="text1"/>
            <w:tcMar/>
          </w:tcPr>
          <w:p w:rsidRPr="0050198E" w:rsidR="00C125C4" w:rsidP="000770ED" w:rsidRDefault="00C125C4" w14:paraId="655EF24C" w14:textId="77777777">
            <w:pPr>
              <w:pStyle w:val="Level3"/>
              <w:numPr>
                <w:ilvl w:val="0"/>
                <w:numId w:val="0"/>
              </w:numPr>
              <w:spacing w:before="240"/>
              <w:ind w:left="62"/>
              <w:rPr>
                <w:b/>
                <w:sz w:val="18"/>
                <w:szCs w:val="18"/>
              </w:rPr>
            </w:pPr>
            <w:r w:rsidRPr="0050198E">
              <w:rPr>
                <w:b/>
                <w:sz w:val="18"/>
                <w:szCs w:val="18"/>
              </w:rPr>
              <w:t>IF YOU BREACH THIS AGREEMENT</w:t>
            </w:r>
          </w:p>
        </w:tc>
      </w:tr>
      <w:tr w:rsidRPr="0050198E" w:rsidR="00C125C4" w:rsidTr="6887B993" w14:paraId="1A62A261" w14:textId="77777777">
        <w:tc>
          <w:tcPr>
            <w:tcW w:w="568" w:type="dxa"/>
            <w:shd w:val="clear" w:color="auto" w:fill="C6D9F1"/>
            <w:tcMar/>
          </w:tcPr>
          <w:p w:rsidRPr="0050198E" w:rsidR="00C125C4" w:rsidP="000770ED" w:rsidRDefault="00C125C4" w14:paraId="4CE504BF" w14:textId="77777777">
            <w:pPr>
              <w:pStyle w:val="Level2"/>
              <w:spacing w:before="120" w:after="120"/>
              <w:rPr>
                <w:rStyle w:val="Level1asHeadingtext"/>
                <w:b w:val="0"/>
                <w:sz w:val="18"/>
                <w:szCs w:val="18"/>
              </w:rPr>
            </w:pPr>
            <w:bookmarkStart w:name="_Ref349564852" w:id="16"/>
          </w:p>
        </w:tc>
        <w:bookmarkEnd w:id="16"/>
        <w:tc>
          <w:tcPr>
            <w:tcW w:w="1738" w:type="dxa"/>
            <w:gridSpan w:val="3"/>
            <w:shd w:val="clear" w:color="auto" w:fill="C6D9F1"/>
            <w:tcMar/>
          </w:tcPr>
          <w:p w:rsidRPr="0050198E" w:rsidR="00C125C4" w:rsidP="000770ED" w:rsidRDefault="00C125C4" w14:paraId="08F3E909" w14:textId="77777777">
            <w:pPr>
              <w:pStyle w:val="Level2"/>
              <w:numPr>
                <w:ilvl w:val="0"/>
                <w:numId w:val="0"/>
              </w:numPr>
              <w:spacing w:before="120" w:after="120"/>
              <w:jc w:val="left"/>
              <w:rPr>
                <w:b/>
                <w:sz w:val="18"/>
                <w:szCs w:val="18"/>
              </w:rPr>
            </w:pPr>
            <w:r w:rsidRPr="0050198E">
              <w:rPr>
                <w:b/>
                <w:sz w:val="18"/>
                <w:szCs w:val="18"/>
              </w:rPr>
              <w:t>Payment for loss or damage</w:t>
            </w:r>
          </w:p>
        </w:tc>
        <w:tc>
          <w:tcPr>
            <w:tcW w:w="6767" w:type="dxa"/>
            <w:shd w:val="clear" w:color="auto" w:fill="auto"/>
            <w:tcMar/>
          </w:tcPr>
          <w:p w:rsidRPr="0050198E" w:rsidR="00C125C4" w:rsidP="000770ED" w:rsidRDefault="00C125C4" w14:paraId="103FA2FD" w14:textId="77777777">
            <w:pPr>
              <w:pStyle w:val="Level3"/>
              <w:tabs>
                <w:tab w:val="num" w:pos="564"/>
                <w:tab w:val="num" w:pos="851"/>
              </w:tabs>
              <w:spacing w:before="120" w:after="120"/>
              <w:ind w:left="561" w:hanging="561"/>
              <w:rPr>
                <w:sz w:val="18"/>
                <w:szCs w:val="18"/>
              </w:rPr>
            </w:pPr>
            <w:r w:rsidRPr="0050198E">
              <w:rPr>
                <w:sz w:val="18"/>
                <w:szCs w:val="18"/>
              </w:rPr>
              <w:t>You must pay for all reasonable loss and damage we suffer as a result of any breach of this Agreement by you or your Visitors. This includes (but is not limited to), any costs properly and reasonably incurred by us in arranging any additional cleaning required, issuing replacement lost or stolen keys/cards, repairing or replacing our fixtures, fittings, furniture or equipment, collecting arrears, paying professional advisors, pursuing court proceedings, administration expenses and any income we lose arising from your failure to move out of the Accommodation in accordance with the terms of this Agreement.</w:t>
            </w:r>
          </w:p>
          <w:p w:rsidRPr="0050198E" w:rsidR="00C125C4" w:rsidP="007D3C3C" w:rsidRDefault="00C125C4" w14:paraId="745C7788" w14:textId="77777777">
            <w:pPr>
              <w:pStyle w:val="Level3"/>
              <w:tabs>
                <w:tab w:val="num" w:pos="564"/>
                <w:tab w:val="num" w:pos="851"/>
              </w:tabs>
              <w:spacing w:before="120" w:after="120"/>
              <w:ind w:left="561" w:hanging="561"/>
              <w:rPr>
                <w:sz w:val="18"/>
                <w:szCs w:val="18"/>
              </w:rPr>
            </w:pPr>
            <w:r w:rsidRPr="0050198E">
              <w:rPr>
                <w:sz w:val="18"/>
                <w:szCs w:val="18"/>
              </w:rPr>
              <w:t xml:space="preserve">Where any damage is caused to the Accommodation or the Communal Areas and we are unable to identify the perpetrators (and we will use reasonable endeavours to identify them), we may (acting reasonably) charge you a fair proportion of the reasonable cost of making good any loss or damage caused unless you can demonstrate that you were not at the Accommodation or in the </w:t>
            </w:r>
            <w:r w:rsidR="00B4379C">
              <w:rPr>
                <w:sz w:val="18"/>
                <w:szCs w:val="18"/>
              </w:rPr>
              <w:t>Halls of Residence</w:t>
            </w:r>
            <w:r w:rsidRPr="0050198E">
              <w:rPr>
                <w:sz w:val="18"/>
                <w:szCs w:val="18"/>
              </w:rPr>
              <w:t xml:space="preserve"> when the damage occurred.</w:t>
            </w:r>
          </w:p>
        </w:tc>
      </w:tr>
      <w:tr w:rsidRPr="0050198E" w:rsidR="00C125C4" w:rsidTr="6887B993" w14:paraId="14CF604C" w14:textId="77777777">
        <w:tc>
          <w:tcPr>
            <w:tcW w:w="568" w:type="dxa"/>
            <w:shd w:val="clear" w:color="auto" w:fill="C6D9F1"/>
            <w:tcMar/>
          </w:tcPr>
          <w:p w:rsidRPr="0050198E" w:rsidR="00C125C4" w:rsidP="000770ED" w:rsidRDefault="00C125C4" w14:paraId="54FC3462" w14:textId="77777777">
            <w:pPr>
              <w:pStyle w:val="Level2"/>
              <w:spacing w:before="120" w:after="120"/>
              <w:rPr>
                <w:rStyle w:val="Level1asHeadingtext"/>
                <w:b w:val="0"/>
                <w:sz w:val="18"/>
                <w:szCs w:val="18"/>
              </w:rPr>
            </w:pPr>
            <w:bookmarkStart w:name="_Ref349224603" w:id="17"/>
          </w:p>
        </w:tc>
        <w:bookmarkEnd w:id="17"/>
        <w:tc>
          <w:tcPr>
            <w:tcW w:w="1738" w:type="dxa"/>
            <w:gridSpan w:val="3"/>
            <w:shd w:val="clear" w:color="auto" w:fill="C6D9F1"/>
            <w:tcMar/>
          </w:tcPr>
          <w:p w:rsidRPr="0050198E" w:rsidR="00C125C4" w:rsidP="000770ED" w:rsidRDefault="00C125C4" w14:paraId="6A7288F0" w14:textId="77777777">
            <w:pPr>
              <w:pStyle w:val="Level2"/>
              <w:numPr>
                <w:ilvl w:val="0"/>
                <w:numId w:val="0"/>
              </w:numPr>
              <w:spacing w:before="120" w:after="120"/>
              <w:jc w:val="left"/>
              <w:rPr>
                <w:b/>
                <w:sz w:val="18"/>
                <w:szCs w:val="18"/>
              </w:rPr>
            </w:pPr>
            <w:r w:rsidRPr="0050198E">
              <w:rPr>
                <w:b/>
                <w:sz w:val="18"/>
                <w:szCs w:val="18"/>
              </w:rPr>
              <w:t xml:space="preserve">The procedure we will follow if you have breached this Agreement </w:t>
            </w:r>
          </w:p>
        </w:tc>
        <w:tc>
          <w:tcPr>
            <w:tcW w:w="6767" w:type="dxa"/>
            <w:shd w:val="clear" w:color="auto" w:fill="auto"/>
            <w:tcMar/>
          </w:tcPr>
          <w:p w:rsidRPr="0050198E" w:rsidR="00C125C4" w:rsidP="000770ED" w:rsidRDefault="00C125C4" w14:paraId="46FC4A43" w14:textId="77777777">
            <w:pPr>
              <w:pStyle w:val="Body"/>
              <w:spacing w:before="120" w:after="120"/>
              <w:rPr>
                <w:sz w:val="18"/>
                <w:szCs w:val="18"/>
              </w:rPr>
            </w:pPr>
            <w:r w:rsidRPr="0050198E">
              <w:rPr>
                <w:sz w:val="18"/>
                <w:szCs w:val="18"/>
              </w:rPr>
              <w:t xml:space="preserve">If </w:t>
            </w:r>
            <w:r w:rsidR="00524345">
              <w:rPr>
                <w:sz w:val="18"/>
                <w:szCs w:val="18"/>
              </w:rPr>
              <w:t xml:space="preserve">you </w:t>
            </w:r>
            <w:r w:rsidRPr="0050198E">
              <w:rPr>
                <w:sz w:val="18"/>
                <w:szCs w:val="18"/>
              </w:rPr>
              <w:t>or your Visitors breach any of the terms of this Agreement then action may be taken against you under the procedure set out below:</w:t>
            </w:r>
          </w:p>
          <w:p w:rsidRPr="0050198E" w:rsidR="00C125C4" w:rsidP="000770ED" w:rsidRDefault="00C125C4" w14:paraId="57B9B578" w14:textId="77777777">
            <w:pPr>
              <w:pStyle w:val="Level3"/>
              <w:tabs>
                <w:tab w:val="num" w:pos="503"/>
              </w:tabs>
              <w:spacing w:before="120" w:after="120"/>
              <w:ind w:left="503" w:hanging="503"/>
              <w:rPr>
                <w:sz w:val="18"/>
                <w:szCs w:val="18"/>
              </w:rPr>
            </w:pPr>
            <w:r w:rsidRPr="0050198E">
              <w:rPr>
                <w:sz w:val="18"/>
                <w:szCs w:val="18"/>
              </w:rPr>
              <w:t xml:space="preserve">On us identifying or becoming aware of any breach by you of the terms of this Agreement, </w:t>
            </w:r>
            <w:r w:rsidR="00342522">
              <w:rPr>
                <w:sz w:val="18"/>
                <w:szCs w:val="18"/>
              </w:rPr>
              <w:t xml:space="preserve">our authorised staff </w:t>
            </w:r>
            <w:r w:rsidRPr="0050198E">
              <w:rPr>
                <w:sz w:val="18"/>
                <w:szCs w:val="18"/>
              </w:rPr>
              <w:t>will decide whether to:</w:t>
            </w:r>
          </w:p>
          <w:p w:rsidRPr="0050198E" w:rsidR="00C125C4" w:rsidP="000770ED" w:rsidRDefault="00C125C4" w14:paraId="0A73A13A" w14:textId="77777777">
            <w:pPr>
              <w:pStyle w:val="Level4"/>
              <w:tabs>
                <w:tab w:val="num" w:pos="928"/>
              </w:tabs>
              <w:spacing w:before="120" w:after="120"/>
              <w:ind w:left="928" w:hanging="425"/>
              <w:rPr>
                <w:sz w:val="18"/>
                <w:szCs w:val="18"/>
              </w:rPr>
            </w:pPr>
            <w:r w:rsidRPr="0050198E">
              <w:rPr>
                <w:sz w:val="18"/>
                <w:szCs w:val="18"/>
              </w:rPr>
              <w:t xml:space="preserve">take no action; </w:t>
            </w:r>
          </w:p>
          <w:p w:rsidRPr="0050198E" w:rsidR="00C125C4" w:rsidP="000770ED" w:rsidRDefault="00C125C4" w14:paraId="10FCDF60" w14:textId="77777777">
            <w:pPr>
              <w:pStyle w:val="Level4"/>
              <w:tabs>
                <w:tab w:val="num" w:pos="928"/>
              </w:tabs>
              <w:spacing w:before="120" w:after="120"/>
              <w:ind w:left="928" w:hanging="425"/>
              <w:rPr>
                <w:sz w:val="18"/>
                <w:szCs w:val="18"/>
              </w:rPr>
            </w:pPr>
            <w:r w:rsidRPr="0050198E">
              <w:rPr>
                <w:sz w:val="18"/>
                <w:szCs w:val="18"/>
              </w:rPr>
              <w:t xml:space="preserve">discuss this with you informally; </w:t>
            </w:r>
          </w:p>
          <w:p w:rsidRPr="0050198E" w:rsidR="00C125C4" w:rsidP="000770ED" w:rsidRDefault="00C125C4" w14:paraId="50122D48" w14:textId="77777777">
            <w:pPr>
              <w:pStyle w:val="Level4"/>
              <w:tabs>
                <w:tab w:val="num" w:pos="928"/>
              </w:tabs>
              <w:spacing w:before="120" w:after="120"/>
              <w:ind w:left="928" w:hanging="425"/>
              <w:rPr>
                <w:sz w:val="18"/>
                <w:szCs w:val="18"/>
              </w:rPr>
            </w:pPr>
            <w:r w:rsidRPr="0050198E">
              <w:rPr>
                <w:sz w:val="18"/>
                <w:szCs w:val="18"/>
              </w:rPr>
              <w:t xml:space="preserve">write to you to draw your attention to the alleged breach and/or take further action in accordance with </w:t>
            </w:r>
            <w:r w:rsidR="00B22788">
              <w:rPr>
                <w:sz w:val="18"/>
                <w:szCs w:val="18"/>
              </w:rPr>
              <w:t>clause 5.2.2.</w:t>
            </w:r>
          </w:p>
          <w:p w:rsidR="00CD42D2" w:rsidP="00CD42D2" w:rsidRDefault="00CD42D2" w14:paraId="646000F7" w14:textId="77777777">
            <w:pPr>
              <w:pStyle w:val="Level3"/>
              <w:tabs>
                <w:tab w:val="num" w:pos="564"/>
                <w:tab w:val="num" w:pos="851"/>
              </w:tabs>
              <w:spacing w:before="120" w:after="120"/>
              <w:ind w:left="564" w:hanging="564"/>
              <w:rPr>
                <w:sz w:val="18"/>
                <w:szCs w:val="18"/>
              </w:rPr>
            </w:pPr>
            <w:bookmarkStart w:name="_Ref349149237" w:id="18"/>
            <w:r>
              <w:rPr>
                <w:sz w:val="18"/>
                <w:szCs w:val="18"/>
              </w:rPr>
              <w:t>The Disciplinary Rules and Procedure apply to this Agreement and</w:t>
            </w:r>
            <w:r w:rsidR="00B22788">
              <w:rPr>
                <w:sz w:val="18"/>
                <w:szCs w:val="18"/>
              </w:rPr>
              <w:t xml:space="preserve"> the</w:t>
            </w:r>
            <w:r>
              <w:rPr>
                <w:sz w:val="18"/>
                <w:szCs w:val="18"/>
              </w:rPr>
              <w:t xml:space="preserve"> Accommodation </w:t>
            </w:r>
            <w:r w:rsidR="00E22F29">
              <w:rPr>
                <w:sz w:val="18"/>
                <w:szCs w:val="18"/>
              </w:rPr>
              <w:t xml:space="preserve">Office </w:t>
            </w:r>
            <w:r>
              <w:rPr>
                <w:sz w:val="18"/>
                <w:szCs w:val="18"/>
              </w:rPr>
              <w:t xml:space="preserve">may refer the matter to the </w:t>
            </w:r>
            <w:r w:rsidR="00E17282">
              <w:rPr>
                <w:sz w:val="18"/>
                <w:szCs w:val="18"/>
              </w:rPr>
              <w:t>Living Support Team</w:t>
            </w:r>
            <w:r>
              <w:rPr>
                <w:sz w:val="18"/>
                <w:szCs w:val="18"/>
              </w:rPr>
              <w:t xml:space="preserve"> to be dealt with in accordance with the</w:t>
            </w:r>
            <w:r w:rsidR="00E22F29">
              <w:rPr>
                <w:sz w:val="18"/>
                <w:szCs w:val="18"/>
              </w:rPr>
              <w:t xml:space="preserve"> Disciplinary Rules and Procedure. </w:t>
            </w:r>
            <w:r>
              <w:rPr>
                <w:sz w:val="18"/>
                <w:szCs w:val="18"/>
              </w:rPr>
              <w:t xml:space="preserve">  </w:t>
            </w:r>
          </w:p>
          <w:p w:rsidRPr="0050198E" w:rsidR="00C125C4" w:rsidP="00CD5255" w:rsidRDefault="00CD42D2" w14:paraId="5211ED74" w14:textId="77777777">
            <w:pPr>
              <w:pStyle w:val="Level3"/>
              <w:tabs>
                <w:tab w:val="num" w:pos="564"/>
                <w:tab w:val="num" w:pos="851"/>
              </w:tabs>
              <w:spacing w:before="120" w:after="120"/>
              <w:ind w:left="564" w:hanging="564"/>
              <w:rPr>
                <w:sz w:val="18"/>
                <w:szCs w:val="18"/>
              </w:rPr>
            </w:pPr>
            <w:r>
              <w:rPr>
                <w:sz w:val="18"/>
                <w:szCs w:val="18"/>
              </w:rPr>
              <w:t xml:space="preserve">The above procedure will not apply if you have failed to pay the Licence Fee in accordance with the terms of this Agreement. In such circumstances, we may terminate this Agreement without giving you any notice of our intention to do so. As such, </w:t>
            </w:r>
            <w:r w:rsidRPr="00E22F29">
              <w:rPr>
                <w:sz w:val="18"/>
                <w:szCs w:val="18"/>
              </w:rPr>
              <w:t xml:space="preserve">if you are experiencing any financial difficulties which may mean that you are unable to pay the Licence Fee when it is due you should immediately contact the </w:t>
            </w:r>
            <w:r w:rsidR="00CD5255">
              <w:rPr>
                <w:sz w:val="18"/>
                <w:szCs w:val="18"/>
              </w:rPr>
              <w:t>F</w:t>
            </w:r>
            <w:r w:rsidRPr="00E22F29">
              <w:rPr>
                <w:sz w:val="18"/>
                <w:szCs w:val="18"/>
              </w:rPr>
              <w:t xml:space="preserve">inance </w:t>
            </w:r>
            <w:r w:rsidR="00CD5255">
              <w:rPr>
                <w:sz w:val="18"/>
                <w:szCs w:val="18"/>
              </w:rPr>
              <w:t>T</w:t>
            </w:r>
            <w:r w:rsidRPr="00E22F29">
              <w:rPr>
                <w:sz w:val="18"/>
                <w:szCs w:val="18"/>
              </w:rPr>
              <w:t>eam.</w:t>
            </w:r>
            <w:bookmarkEnd w:id="18"/>
          </w:p>
        </w:tc>
      </w:tr>
      <w:tr w:rsidRPr="0050198E" w:rsidR="00C125C4" w:rsidTr="6887B993" w14:paraId="79824B1E" w14:textId="77777777">
        <w:tc>
          <w:tcPr>
            <w:tcW w:w="568" w:type="dxa"/>
            <w:shd w:val="clear" w:color="auto" w:fill="000000" w:themeFill="text1"/>
            <w:tcMar/>
          </w:tcPr>
          <w:p w:rsidRPr="0050198E" w:rsidR="00C125C4" w:rsidP="000770ED" w:rsidRDefault="00C125C4" w14:paraId="72ADFF53" w14:textId="77777777">
            <w:pPr>
              <w:pStyle w:val="Level1"/>
              <w:spacing w:before="240"/>
              <w:rPr>
                <w:rStyle w:val="Level1asHeadingtext"/>
                <w:sz w:val="18"/>
                <w:szCs w:val="18"/>
              </w:rPr>
            </w:pPr>
          </w:p>
        </w:tc>
        <w:tc>
          <w:tcPr>
            <w:tcW w:w="8505" w:type="dxa"/>
            <w:gridSpan w:val="4"/>
            <w:shd w:val="clear" w:color="auto" w:fill="000000" w:themeFill="text1"/>
            <w:tcMar/>
          </w:tcPr>
          <w:p w:rsidRPr="0050198E" w:rsidR="00C125C4" w:rsidP="000770ED" w:rsidRDefault="00C125C4" w14:paraId="18290A71" w14:textId="77777777">
            <w:pPr>
              <w:pStyle w:val="Level3"/>
              <w:numPr>
                <w:ilvl w:val="0"/>
                <w:numId w:val="0"/>
              </w:numPr>
              <w:spacing w:before="240"/>
              <w:ind w:left="62"/>
              <w:rPr>
                <w:b/>
                <w:sz w:val="18"/>
                <w:szCs w:val="18"/>
              </w:rPr>
            </w:pPr>
            <w:r w:rsidRPr="0050198E">
              <w:rPr>
                <w:b/>
                <w:sz w:val="18"/>
                <w:szCs w:val="18"/>
              </w:rPr>
              <w:t>TERMINATION OF THIS AGREEMENT</w:t>
            </w:r>
          </w:p>
        </w:tc>
      </w:tr>
      <w:tr w:rsidRPr="0050198E" w:rsidR="00C125C4" w:rsidTr="6887B993" w14:paraId="49CA2A3B" w14:textId="77777777">
        <w:tc>
          <w:tcPr>
            <w:tcW w:w="568" w:type="dxa"/>
            <w:shd w:val="clear" w:color="auto" w:fill="C6D9F1"/>
            <w:tcMar/>
          </w:tcPr>
          <w:p w:rsidRPr="0050198E" w:rsidR="00C125C4" w:rsidP="000770ED" w:rsidRDefault="00C125C4" w14:paraId="1688B556" w14:textId="77777777">
            <w:pPr>
              <w:pStyle w:val="Level2"/>
              <w:spacing w:before="120" w:after="120"/>
              <w:rPr>
                <w:rStyle w:val="Level1asHeadingtext"/>
                <w:sz w:val="18"/>
                <w:szCs w:val="18"/>
              </w:rPr>
            </w:pPr>
            <w:bookmarkStart w:name="_Ref349219298" w:id="19"/>
          </w:p>
        </w:tc>
        <w:bookmarkEnd w:id="19"/>
        <w:tc>
          <w:tcPr>
            <w:tcW w:w="1738" w:type="dxa"/>
            <w:gridSpan w:val="3"/>
            <w:shd w:val="clear" w:color="auto" w:fill="C6D9F1"/>
            <w:tcMar/>
          </w:tcPr>
          <w:p w:rsidRPr="0050198E" w:rsidR="00C125C4" w:rsidP="000770ED" w:rsidRDefault="00C125C4" w14:paraId="15A16C67" w14:textId="77777777">
            <w:pPr>
              <w:pStyle w:val="Level2"/>
              <w:numPr>
                <w:ilvl w:val="0"/>
                <w:numId w:val="0"/>
              </w:numPr>
              <w:spacing w:before="120" w:after="120"/>
              <w:jc w:val="left"/>
              <w:rPr>
                <w:b/>
                <w:sz w:val="18"/>
                <w:szCs w:val="18"/>
              </w:rPr>
            </w:pPr>
            <w:r w:rsidRPr="0050198E">
              <w:rPr>
                <w:b/>
                <w:sz w:val="18"/>
                <w:szCs w:val="18"/>
              </w:rPr>
              <w:t>Your right to terminate before you take occupation</w:t>
            </w:r>
          </w:p>
        </w:tc>
        <w:tc>
          <w:tcPr>
            <w:tcW w:w="6767" w:type="dxa"/>
            <w:shd w:val="clear" w:color="auto" w:fill="auto"/>
            <w:tcMar/>
          </w:tcPr>
          <w:p w:rsidRPr="0050198E" w:rsidR="00C125C4" w:rsidP="000770ED" w:rsidRDefault="00C125C4" w14:paraId="6CC85BD2" w14:textId="62AE168B">
            <w:pPr>
              <w:pStyle w:val="Level3"/>
              <w:tabs>
                <w:tab w:val="num" w:pos="564"/>
                <w:tab w:val="num" w:pos="851"/>
              </w:tabs>
              <w:spacing w:before="120" w:after="120"/>
              <w:ind w:left="564" w:hanging="564"/>
              <w:rPr>
                <w:sz w:val="18"/>
                <w:szCs w:val="18"/>
              </w:rPr>
            </w:pPr>
            <w:bookmarkStart w:name="_Ref349043285" w:id="20"/>
            <w:r w:rsidRPr="0BAC24FC">
              <w:rPr>
                <w:sz w:val="18"/>
                <w:szCs w:val="18"/>
              </w:rPr>
              <w:t xml:space="preserve">You may terminate this Agreement before you take up occupation of the Accommodation if you notify </w:t>
            </w:r>
            <w:r w:rsidRPr="0BAC24FC" w:rsidR="007D3C3C">
              <w:rPr>
                <w:sz w:val="18"/>
                <w:szCs w:val="18"/>
              </w:rPr>
              <w:t>the Accommodation Office</w:t>
            </w:r>
            <w:r w:rsidRPr="0BAC24FC">
              <w:rPr>
                <w:sz w:val="18"/>
                <w:szCs w:val="18"/>
              </w:rPr>
              <w:t xml:space="preserve"> in writing, of your wish to terminate this Agreement and this written notification is received </w:t>
            </w:r>
            <w:r w:rsidRPr="0BAC24FC" w:rsidR="007D3C3C">
              <w:rPr>
                <w:sz w:val="18"/>
                <w:szCs w:val="18"/>
              </w:rPr>
              <w:t>within 14 days of the date of you</w:t>
            </w:r>
            <w:r w:rsidRPr="0BAC24FC" w:rsidR="57A15223">
              <w:rPr>
                <w:sz w:val="18"/>
                <w:szCs w:val="18"/>
              </w:rPr>
              <w:t>r acceptance of</w:t>
            </w:r>
            <w:r w:rsidRPr="0BAC24FC" w:rsidR="007D3C3C">
              <w:rPr>
                <w:sz w:val="18"/>
                <w:szCs w:val="18"/>
              </w:rPr>
              <w:t xml:space="preserve"> this Agreement. </w:t>
            </w:r>
          </w:p>
          <w:bookmarkEnd w:id="20"/>
          <w:p w:rsidRPr="0050198E" w:rsidR="00C50405" w:rsidP="00C50405" w:rsidRDefault="00C125C4" w14:paraId="5D776E2A" w14:textId="77777777">
            <w:pPr>
              <w:pStyle w:val="Level3"/>
              <w:tabs>
                <w:tab w:val="num" w:pos="564"/>
                <w:tab w:val="num" w:pos="851"/>
              </w:tabs>
              <w:spacing w:before="120" w:after="120"/>
              <w:ind w:left="564" w:hanging="564"/>
              <w:rPr>
                <w:sz w:val="18"/>
                <w:szCs w:val="18"/>
              </w:rPr>
            </w:pPr>
            <w:r w:rsidRPr="0050198E">
              <w:rPr>
                <w:sz w:val="18"/>
                <w:szCs w:val="18"/>
              </w:rPr>
              <w:t xml:space="preserve">If you terminate this Agreement under this clause we will </w:t>
            </w:r>
            <w:r w:rsidRPr="0050198E" w:rsidR="007D3C3C">
              <w:rPr>
                <w:sz w:val="18"/>
                <w:szCs w:val="18"/>
              </w:rPr>
              <w:t xml:space="preserve">refund the Deposit and </w:t>
            </w:r>
            <w:r w:rsidRPr="0050198E">
              <w:rPr>
                <w:sz w:val="18"/>
                <w:szCs w:val="18"/>
              </w:rPr>
              <w:t>any Licence Fee that you have paid.</w:t>
            </w:r>
          </w:p>
        </w:tc>
      </w:tr>
      <w:tr w:rsidRPr="0050198E" w:rsidR="00C50405" w:rsidTr="6887B993" w14:paraId="31C84D84" w14:textId="77777777">
        <w:tc>
          <w:tcPr>
            <w:tcW w:w="568" w:type="dxa"/>
            <w:shd w:val="clear" w:color="auto" w:fill="C6D9F1"/>
            <w:tcMar/>
          </w:tcPr>
          <w:p w:rsidRPr="0050198E" w:rsidR="00C50405" w:rsidP="000770ED" w:rsidRDefault="00C50405" w14:paraId="6BC305A1" w14:textId="77777777">
            <w:pPr>
              <w:pStyle w:val="Level2"/>
              <w:spacing w:before="120" w:after="120"/>
              <w:rPr>
                <w:rStyle w:val="Level1asHeadingtext"/>
                <w:sz w:val="18"/>
                <w:szCs w:val="18"/>
              </w:rPr>
            </w:pPr>
          </w:p>
        </w:tc>
        <w:tc>
          <w:tcPr>
            <w:tcW w:w="1738" w:type="dxa"/>
            <w:gridSpan w:val="3"/>
            <w:shd w:val="clear" w:color="auto" w:fill="C6D9F1"/>
            <w:tcMar/>
          </w:tcPr>
          <w:p w:rsidRPr="00306229" w:rsidR="00C50405" w:rsidP="000770ED" w:rsidRDefault="00C50405" w14:paraId="33BBD66B" w14:textId="77777777">
            <w:pPr>
              <w:pStyle w:val="Level2"/>
              <w:numPr>
                <w:ilvl w:val="0"/>
                <w:numId w:val="0"/>
              </w:numPr>
              <w:spacing w:before="120" w:after="120"/>
              <w:jc w:val="left"/>
              <w:rPr>
                <w:b/>
                <w:sz w:val="18"/>
                <w:szCs w:val="18"/>
              </w:rPr>
            </w:pPr>
            <w:r w:rsidRPr="00306229">
              <w:rPr>
                <w:b/>
                <w:sz w:val="18"/>
                <w:szCs w:val="18"/>
              </w:rPr>
              <w:t>Failure to move into the Accommodation</w:t>
            </w:r>
          </w:p>
        </w:tc>
        <w:tc>
          <w:tcPr>
            <w:tcW w:w="6767" w:type="dxa"/>
            <w:shd w:val="clear" w:color="auto" w:fill="auto"/>
            <w:tcMar/>
          </w:tcPr>
          <w:p w:rsidRPr="00306229" w:rsidR="00C50405" w:rsidP="00C31B1D" w:rsidRDefault="00C50405" w14:paraId="481D941F" w14:textId="77777777">
            <w:pPr>
              <w:pStyle w:val="Level3"/>
              <w:numPr>
                <w:ilvl w:val="0"/>
                <w:numId w:val="0"/>
              </w:numPr>
              <w:spacing w:before="120" w:after="120"/>
              <w:ind w:left="-3"/>
              <w:rPr>
                <w:sz w:val="18"/>
                <w:szCs w:val="18"/>
              </w:rPr>
            </w:pPr>
            <w:r w:rsidRPr="00306229">
              <w:rPr>
                <w:sz w:val="18"/>
                <w:szCs w:val="18"/>
              </w:rPr>
              <w:t>If you fail to move into the Accommodation on the arrival date notified to you</w:t>
            </w:r>
            <w:r w:rsidRPr="00306229" w:rsidR="00306229">
              <w:rPr>
                <w:sz w:val="18"/>
                <w:szCs w:val="18"/>
              </w:rPr>
              <w:t xml:space="preserve"> and have not contacted us within 7 days of that date to arrange a later arrival</w:t>
            </w:r>
            <w:r w:rsidRPr="00306229">
              <w:rPr>
                <w:sz w:val="18"/>
                <w:szCs w:val="18"/>
              </w:rPr>
              <w:t xml:space="preserve">, we may terminate this Agreement on written notice with immediate effect. In these circumstances, </w:t>
            </w:r>
            <w:r w:rsidRPr="00306229" w:rsidR="00306229">
              <w:rPr>
                <w:sz w:val="18"/>
                <w:szCs w:val="18"/>
              </w:rPr>
              <w:t xml:space="preserve">you </w:t>
            </w:r>
            <w:r w:rsidR="00C31B1D">
              <w:rPr>
                <w:sz w:val="18"/>
                <w:szCs w:val="18"/>
              </w:rPr>
              <w:t>will not</w:t>
            </w:r>
            <w:r w:rsidR="00306229">
              <w:rPr>
                <w:sz w:val="18"/>
                <w:szCs w:val="18"/>
              </w:rPr>
              <w:t xml:space="preserve"> be entitled to a refund of </w:t>
            </w:r>
            <w:r w:rsidRPr="00306229" w:rsidR="00306229">
              <w:rPr>
                <w:sz w:val="18"/>
                <w:szCs w:val="18"/>
              </w:rPr>
              <w:t xml:space="preserve">the Licence Fee </w:t>
            </w:r>
            <w:r w:rsidR="00C31B1D">
              <w:rPr>
                <w:sz w:val="18"/>
                <w:szCs w:val="18"/>
              </w:rPr>
              <w:t>that relates</w:t>
            </w:r>
            <w:r w:rsidR="00306229">
              <w:rPr>
                <w:sz w:val="18"/>
                <w:szCs w:val="18"/>
              </w:rPr>
              <w:t xml:space="preserve"> to </w:t>
            </w:r>
            <w:r w:rsidRPr="00306229" w:rsidR="00306229">
              <w:rPr>
                <w:sz w:val="18"/>
                <w:szCs w:val="18"/>
              </w:rPr>
              <w:t xml:space="preserve">the period prior to the termination. </w:t>
            </w:r>
          </w:p>
        </w:tc>
      </w:tr>
      <w:tr w:rsidRPr="0050198E" w:rsidR="00C125C4" w:rsidTr="6887B993" w14:paraId="51677D37" w14:textId="77777777">
        <w:tc>
          <w:tcPr>
            <w:tcW w:w="568" w:type="dxa"/>
            <w:shd w:val="clear" w:color="auto" w:fill="C6D9F1"/>
            <w:tcMar/>
          </w:tcPr>
          <w:p w:rsidRPr="0050198E" w:rsidR="00C125C4" w:rsidP="000770ED" w:rsidRDefault="00C125C4" w14:paraId="6C529C23"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383CED17" w14:textId="77777777">
            <w:pPr>
              <w:pStyle w:val="Level2"/>
              <w:numPr>
                <w:ilvl w:val="0"/>
                <w:numId w:val="0"/>
              </w:numPr>
              <w:spacing w:before="120" w:after="120"/>
              <w:jc w:val="left"/>
              <w:rPr>
                <w:b/>
                <w:sz w:val="18"/>
                <w:szCs w:val="18"/>
              </w:rPr>
            </w:pPr>
            <w:r w:rsidRPr="0050198E">
              <w:rPr>
                <w:b/>
                <w:sz w:val="18"/>
                <w:szCs w:val="18"/>
              </w:rPr>
              <w:t>Our right to terminate before you take occupation</w:t>
            </w:r>
          </w:p>
        </w:tc>
        <w:tc>
          <w:tcPr>
            <w:tcW w:w="6767" w:type="dxa"/>
            <w:shd w:val="clear" w:color="auto" w:fill="auto"/>
            <w:tcMar/>
          </w:tcPr>
          <w:p w:rsidRPr="0050198E" w:rsidR="00C125C4" w:rsidP="007D3C3C" w:rsidRDefault="00C125C4" w14:paraId="1460674C" w14:textId="77777777">
            <w:pPr>
              <w:pStyle w:val="Level3"/>
              <w:numPr>
                <w:ilvl w:val="0"/>
                <w:numId w:val="0"/>
              </w:numPr>
              <w:spacing w:before="120" w:after="120"/>
              <w:rPr>
                <w:rFonts w:eastAsia="Times New Roman"/>
                <w:sz w:val="18"/>
                <w:szCs w:val="18"/>
              </w:rPr>
            </w:pPr>
            <w:r w:rsidRPr="0050198E">
              <w:rPr>
                <w:sz w:val="18"/>
                <w:szCs w:val="18"/>
              </w:rPr>
              <w:t>If you owe us any money in connection with any previous accommodation that you occupied, we may terminate this Agreement up to 4 weeks before the start of the Period of Residence by giving you not less than 4 weeks written notice and if we do terminate this Agreement under this clause we will refund any Deposit and/or Licence Fee that you have paid under this Agreement.</w:t>
            </w:r>
          </w:p>
        </w:tc>
      </w:tr>
      <w:tr w:rsidRPr="0050198E" w:rsidR="00C125C4" w:rsidTr="6887B993" w14:paraId="52E3C2A9" w14:textId="77777777">
        <w:tc>
          <w:tcPr>
            <w:tcW w:w="568" w:type="dxa"/>
            <w:shd w:val="clear" w:color="auto" w:fill="C6D9F1"/>
            <w:tcMar/>
          </w:tcPr>
          <w:p w:rsidRPr="0050198E" w:rsidR="00C125C4" w:rsidP="000770ED" w:rsidRDefault="00C125C4" w14:paraId="0A3B8013" w14:textId="77777777">
            <w:pPr>
              <w:pStyle w:val="Level2"/>
              <w:spacing w:before="120" w:after="120"/>
              <w:rPr>
                <w:rStyle w:val="Level1asHeadingtext"/>
                <w:b w:val="0"/>
                <w:sz w:val="18"/>
                <w:szCs w:val="18"/>
              </w:rPr>
            </w:pPr>
            <w:bookmarkStart w:name="_Ref349219972" w:id="21"/>
          </w:p>
        </w:tc>
        <w:bookmarkEnd w:id="21"/>
        <w:tc>
          <w:tcPr>
            <w:tcW w:w="1738" w:type="dxa"/>
            <w:gridSpan w:val="3"/>
            <w:shd w:val="clear" w:color="auto" w:fill="C6D9F1"/>
            <w:tcMar/>
          </w:tcPr>
          <w:p w:rsidRPr="0050198E" w:rsidR="00C125C4" w:rsidP="000770ED" w:rsidRDefault="00C125C4" w14:paraId="27AD0B42" w14:textId="77777777">
            <w:pPr>
              <w:pStyle w:val="Level2"/>
              <w:numPr>
                <w:ilvl w:val="0"/>
                <w:numId w:val="0"/>
              </w:numPr>
              <w:spacing w:before="120" w:after="120"/>
              <w:jc w:val="left"/>
              <w:rPr>
                <w:b/>
                <w:sz w:val="18"/>
                <w:szCs w:val="18"/>
              </w:rPr>
            </w:pPr>
            <w:r w:rsidRPr="0050198E">
              <w:rPr>
                <w:b/>
                <w:sz w:val="18"/>
                <w:szCs w:val="18"/>
              </w:rPr>
              <w:t xml:space="preserve">Your other rights to terminate </w:t>
            </w:r>
          </w:p>
        </w:tc>
        <w:tc>
          <w:tcPr>
            <w:tcW w:w="6767" w:type="dxa"/>
            <w:shd w:val="clear" w:color="auto" w:fill="auto"/>
            <w:tcMar/>
          </w:tcPr>
          <w:p w:rsidRPr="0050198E" w:rsidR="00C125C4" w:rsidP="000770ED" w:rsidRDefault="00C125C4" w14:paraId="349598DA" w14:textId="77777777">
            <w:pPr>
              <w:pStyle w:val="Level3"/>
              <w:numPr>
                <w:ilvl w:val="0"/>
                <w:numId w:val="0"/>
              </w:numPr>
              <w:spacing w:before="120" w:after="120"/>
              <w:rPr>
                <w:sz w:val="18"/>
                <w:szCs w:val="18"/>
              </w:rPr>
            </w:pPr>
            <w:r w:rsidRPr="0050198E">
              <w:rPr>
                <w:rFonts w:eastAsia="Times New Roman"/>
                <w:sz w:val="18"/>
                <w:szCs w:val="18"/>
              </w:rPr>
              <w:t>Y</w:t>
            </w:r>
            <w:r w:rsidRPr="0050198E">
              <w:rPr>
                <w:sz w:val="18"/>
                <w:szCs w:val="18"/>
              </w:rPr>
              <w:t>ou may terminate this Agreement if you:</w:t>
            </w:r>
          </w:p>
          <w:p w:rsidRPr="0050198E" w:rsidR="00C125C4" w:rsidP="000770ED" w:rsidRDefault="00C125C4" w14:paraId="6A15ADAC" w14:textId="77777777">
            <w:pPr>
              <w:pStyle w:val="Level3"/>
              <w:tabs>
                <w:tab w:val="num" w:pos="564"/>
                <w:tab w:val="num" w:pos="851"/>
              </w:tabs>
              <w:spacing w:before="120" w:after="120"/>
              <w:ind w:left="564" w:hanging="564"/>
              <w:rPr>
                <w:sz w:val="18"/>
                <w:szCs w:val="18"/>
              </w:rPr>
            </w:pPr>
            <w:r w:rsidRPr="0050198E">
              <w:rPr>
                <w:sz w:val="18"/>
                <w:szCs w:val="18"/>
              </w:rPr>
              <w:t xml:space="preserve">contact </w:t>
            </w:r>
            <w:r w:rsidRPr="0050198E" w:rsidR="00134CCD">
              <w:rPr>
                <w:sz w:val="18"/>
                <w:szCs w:val="18"/>
              </w:rPr>
              <w:t>the Accommodation Office</w:t>
            </w:r>
            <w:r w:rsidRPr="0050198E">
              <w:rPr>
                <w:sz w:val="18"/>
                <w:szCs w:val="18"/>
              </w:rPr>
              <w:t xml:space="preserve"> to request the right to terminate providing not less than four weeks written notice of your intention to terminate and specifying the End Date and you satisfy both of the following conditions:</w:t>
            </w:r>
          </w:p>
          <w:p w:rsidRPr="0050198E" w:rsidR="00C125C4" w:rsidP="000770ED" w:rsidRDefault="00C125C4" w14:paraId="5CB48E74" w14:textId="77777777">
            <w:pPr>
              <w:pStyle w:val="Level4"/>
              <w:tabs>
                <w:tab w:val="num" w:pos="989"/>
              </w:tabs>
              <w:spacing w:before="120" w:after="120"/>
              <w:ind w:left="989" w:hanging="425"/>
              <w:rPr>
                <w:sz w:val="18"/>
                <w:szCs w:val="18"/>
              </w:rPr>
            </w:pPr>
            <w:r w:rsidRPr="0050198E">
              <w:rPr>
                <w:sz w:val="18"/>
                <w:szCs w:val="18"/>
              </w:rPr>
              <w:t>you have found a suitable replacement occupier approved by us (</w:t>
            </w:r>
            <w:r w:rsidR="00193FB6">
              <w:rPr>
                <w:sz w:val="18"/>
                <w:szCs w:val="18"/>
              </w:rPr>
              <w:t>approval not to be unreasonably withheld</w:t>
            </w:r>
            <w:r w:rsidRPr="0050198E">
              <w:rPr>
                <w:sz w:val="18"/>
                <w:szCs w:val="18"/>
              </w:rPr>
              <w:t>) who is not already in accommodation provided by us and enters into an agreement with us to occupy the Accommodation immediately after you have left; and</w:t>
            </w:r>
          </w:p>
          <w:p w:rsidR="00C125C4" w:rsidP="000770ED" w:rsidRDefault="00C125C4" w14:paraId="15C9D25B" w14:textId="77777777">
            <w:pPr>
              <w:pStyle w:val="Level4"/>
              <w:tabs>
                <w:tab w:val="num" w:pos="989"/>
              </w:tabs>
              <w:spacing w:before="120" w:after="120"/>
              <w:ind w:left="987" w:hanging="425"/>
              <w:rPr>
                <w:sz w:val="18"/>
                <w:szCs w:val="18"/>
              </w:rPr>
            </w:pPr>
            <w:r w:rsidRPr="0050198E">
              <w:rPr>
                <w:sz w:val="18"/>
                <w:szCs w:val="18"/>
              </w:rPr>
              <w:t xml:space="preserve">you have paid, in full on or </w:t>
            </w:r>
            <w:r w:rsidRPr="0050198E">
              <w:rPr>
                <w:bCs/>
                <w:sz w:val="18"/>
                <w:szCs w:val="18"/>
                <w:u w:val="single"/>
              </w:rPr>
              <w:t>before</w:t>
            </w:r>
            <w:r w:rsidRPr="0050198E">
              <w:rPr>
                <w:bCs/>
                <w:sz w:val="18"/>
                <w:szCs w:val="18"/>
              </w:rPr>
              <w:t xml:space="preserve"> </w:t>
            </w:r>
            <w:r w:rsidRPr="0050198E">
              <w:rPr>
                <w:sz w:val="18"/>
                <w:szCs w:val="18"/>
              </w:rPr>
              <w:t xml:space="preserve">the End Date, </w:t>
            </w:r>
            <w:r w:rsidRPr="0050198E">
              <w:rPr>
                <w:bCs/>
                <w:sz w:val="18"/>
                <w:szCs w:val="18"/>
                <w:u w:val="single"/>
              </w:rPr>
              <w:t>all</w:t>
            </w:r>
            <w:r w:rsidRPr="0050198E">
              <w:rPr>
                <w:bCs/>
                <w:sz w:val="18"/>
                <w:szCs w:val="18"/>
              </w:rPr>
              <w:t xml:space="preserve"> </w:t>
            </w:r>
            <w:r w:rsidRPr="0050198E">
              <w:rPr>
                <w:sz w:val="18"/>
                <w:szCs w:val="18"/>
              </w:rPr>
              <w:t>of the Licence Fee due under this Agreement up to and including the End Date.</w:t>
            </w:r>
          </w:p>
          <w:p w:rsidRPr="0050198E" w:rsidR="00193FB6" w:rsidP="00193FB6" w:rsidRDefault="00193FB6" w14:paraId="7A97BB35" w14:textId="77777777">
            <w:pPr>
              <w:pStyle w:val="Level4"/>
              <w:numPr>
                <w:ilvl w:val="0"/>
                <w:numId w:val="0"/>
              </w:numPr>
              <w:spacing w:before="120" w:after="120"/>
              <w:ind w:left="564"/>
              <w:rPr>
                <w:sz w:val="18"/>
                <w:szCs w:val="18"/>
              </w:rPr>
            </w:pPr>
            <w:r>
              <w:rPr>
                <w:sz w:val="18"/>
                <w:szCs w:val="18"/>
              </w:rPr>
              <w:t xml:space="preserve">Please note that we are entitled to withhold approval to a replacement occupier if they are not eligible to live in our accommodation or if they have previously lived in our accommodation and have not complied with the obligations in their accommodation agreement. </w:t>
            </w:r>
          </w:p>
          <w:p w:rsidRPr="0050198E" w:rsidR="00C125C4" w:rsidP="000770ED" w:rsidRDefault="00C125C4" w14:paraId="29F5CB67" w14:textId="77777777">
            <w:pPr>
              <w:pStyle w:val="Level3"/>
              <w:tabs>
                <w:tab w:val="num" w:pos="564"/>
                <w:tab w:val="num" w:pos="851"/>
              </w:tabs>
              <w:spacing w:before="120" w:after="120"/>
              <w:ind w:left="564" w:hanging="566"/>
              <w:rPr>
                <w:sz w:val="18"/>
                <w:szCs w:val="18"/>
              </w:rPr>
            </w:pPr>
            <w:r w:rsidRPr="353CD3FF">
              <w:rPr>
                <w:sz w:val="18"/>
                <w:szCs w:val="18"/>
              </w:rPr>
              <w:t>withdraw</w:t>
            </w:r>
            <w:r w:rsidRPr="353CD3FF" w:rsidR="00193FB6">
              <w:rPr>
                <w:sz w:val="18"/>
                <w:szCs w:val="18"/>
              </w:rPr>
              <w:t xml:space="preserve"> from/intermit or interrupt</w:t>
            </w:r>
            <w:r w:rsidRPr="353CD3FF">
              <w:rPr>
                <w:sz w:val="18"/>
                <w:szCs w:val="18"/>
              </w:rPr>
              <w:t xml:space="preserve"> your course of study and you satisfy the following conditions:</w:t>
            </w:r>
          </w:p>
          <w:p w:rsidR="00193FB6" w:rsidP="353CD3FF" w:rsidRDefault="353CD3FF" w14:paraId="345CD0A3" w14:textId="3DFF0B40">
            <w:pPr>
              <w:pStyle w:val="Level4"/>
              <w:tabs>
                <w:tab w:val="num" w:pos="564"/>
                <w:tab w:val="num" w:pos="989"/>
              </w:tabs>
              <w:spacing w:before="120" w:after="120"/>
              <w:ind w:left="987" w:hanging="425"/>
              <w:rPr>
                <w:sz w:val="18"/>
                <w:szCs w:val="18"/>
              </w:rPr>
            </w:pPr>
            <w:r w:rsidRPr="353CD3FF">
              <w:rPr>
                <w:sz w:val="18"/>
                <w:szCs w:val="18"/>
              </w:rPr>
              <w:t xml:space="preserve">contact the Accommodation Office providing not less than four weeks written notice of your intention to terminate and specifying the End Date and comply with the Request to Vacate procedure; </w:t>
            </w:r>
            <w:hyperlink r:id="rId18">
              <w:r w:rsidRPr="353CD3FF">
                <w:rPr>
                  <w:rStyle w:val="Hyperlink"/>
                  <w:sz w:val="18"/>
                  <w:szCs w:val="18"/>
                </w:rPr>
                <w:t>https://fxplus.ac.uk/accommodation/policy/request-to-vacate-procedure</w:t>
              </w:r>
            </w:hyperlink>
            <w:r w:rsidRPr="353CD3FF">
              <w:rPr>
                <w:sz w:val="18"/>
                <w:szCs w:val="18"/>
              </w:rPr>
              <w:t xml:space="preserve">;  </w:t>
            </w:r>
          </w:p>
          <w:p w:rsidR="00193FB6" w:rsidP="000770ED" w:rsidRDefault="00C125C4" w14:paraId="039EAE35" w14:textId="1A1853C4">
            <w:pPr>
              <w:pStyle w:val="Level4"/>
              <w:tabs>
                <w:tab w:val="num" w:pos="564"/>
                <w:tab w:val="num" w:pos="989"/>
              </w:tabs>
              <w:spacing w:before="120" w:after="120"/>
              <w:ind w:left="987" w:hanging="425"/>
              <w:rPr>
                <w:sz w:val="18"/>
                <w:szCs w:val="18"/>
              </w:rPr>
            </w:pPr>
            <w:r w:rsidRPr="353CD3FF">
              <w:rPr>
                <w:sz w:val="18"/>
                <w:szCs w:val="18"/>
              </w:rPr>
              <w:t>you have paid, in full on or before the End Date all of the Licence Fee due under this Agreement up to and including the End Date</w:t>
            </w:r>
            <w:r w:rsidRPr="353CD3FF" w:rsidR="00193FB6">
              <w:rPr>
                <w:sz w:val="18"/>
                <w:szCs w:val="18"/>
              </w:rPr>
              <w:t>; and</w:t>
            </w:r>
          </w:p>
          <w:p w:rsidRPr="0050198E" w:rsidR="00C125C4" w:rsidP="000770ED" w:rsidRDefault="00193FB6" w14:paraId="798DD0B0" w14:textId="77777777">
            <w:pPr>
              <w:pStyle w:val="Level4"/>
              <w:tabs>
                <w:tab w:val="num" w:pos="564"/>
                <w:tab w:val="num" w:pos="989"/>
              </w:tabs>
              <w:spacing w:before="120" w:after="120"/>
              <w:ind w:left="987" w:hanging="425"/>
              <w:rPr>
                <w:sz w:val="18"/>
                <w:szCs w:val="18"/>
              </w:rPr>
            </w:pPr>
            <w:r w:rsidRPr="353CD3FF">
              <w:rPr>
                <w:sz w:val="18"/>
                <w:szCs w:val="18"/>
              </w:rPr>
              <w:t xml:space="preserve">we have received confirmation from the University that you have withdrawn, intermitted or interrupted your course of study. </w:t>
            </w:r>
            <w:r w:rsidRPr="353CD3FF" w:rsidR="00C125C4">
              <w:rPr>
                <w:sz w:val="18"/>
                <w:szCs w:val="18"/>
              </w:rPr>
              <w:t xml:space="preserve"> </w:t>
            </w:r>
          </w:p>
          <w:p w:rsidRPr="0050198E" w:rsidR="00C125C4" w:rsidP="00134CCD" w:rsidRDefault="00C125C4" w14:paraId="508BDAEF" w14:textId="77777777">
            <w:pPr>
              <w:pStyle w:val="Level3"/>
              <w:tabs>
                <w:tab w:val="num" w:pos="564"/>
              </w:tabs>
              <w:ind w:hanging="1705"/>
              <w:rPr>
                <w:sz w:val="18"/>
                <w:szCs w:val="18"/>
              </w:rPr>
            </w:pPr>
            <w:bookmarkStart w:name="_Ref349208344" w:id="22"/>
            <w:r w:rsidRPr="0050198E">
              <w:rPr>
                <w:sz w:val="18"/>
                <w:szCs w:val="18"/>
              </w:rPr>
              <w:t>are under 18 when you Accept this Agreement and:</w:t>
            </w:r>
            <w:bookmarkEnd w:id="22"/>
          </w:p>
          <w:p w:rsidRPr="0050198E" w:rsidR="00C125C4" w:rsidP="00134CCD" w:rsidRDefault="00C125C4" w14:paraId="205AEB5A" w14:textId="77777777">
            <w:pPr>
              <w:pStyle w:val="Level4"/>
              <w:tabs>
                <w:tab w:val="num" w:pos="989"/>
              </w:tabs>
              <w:ind w:left="989" w:hanging="425"/>
              <w:rPr>
                <w:sz w:val="18"/>
                <w:szCs w:val="18"/>
              </w:rPr>
            </w:pPr>
            <w:r w:rsidRPr="0050198E">
              <w:rPr>
                <w:sz w:val="18"/>
                <w:szCs w:val="18"/>
              </w:rPr>
              <w:t>within two weeks after your 18</w:t>
            </w:r>
            <w:r w:rsidRPr="0050198E">
              <w:rPr>
                <w:sz w:val="18"/>
                <w:szCs w:val="18"/>
                <w:vertAlign w:val="superscript"/>
              </w:rPr>
              <w:t>th</w:t>
            </w:r>
            <w:r w:rsidRPr="0050198E">
              <w:rPr>
                <w:sz w:val="18"/>
                <w:szCs w:val="18"/>
              </w:rPr>
              <w:t xml:space="preserve"> birthday you give to </w:t>
            </w:r>
            <w:r w:rsidRPr="0050198E" w:rsidR="00134CCD">
              <w:rPr>
                <w:sz w:val="18"/>
                <w:szCs w:val="18"/>
              </w:rPr>
              <w:t>the Accommodation Office</w:t>
            </w:r>
            <w:r w:rsidRPr="0050198E">
              <w:rPr>
                <w:sz w:val="18"/>
                <w:szCs w:val="18"/>
              </w:rPr>
              <w:t xml:space="preserve"> not less than 4 weeks written notice of your intention to terminate this Agreement and, in the notice, you specify the End Date; and</w:t>
            </w:r>
          </w:p>
          <w:p w:rsidRPr="0050198E" w:rsidR="00C125C4" w:rsidP="00134CCD" w:rsidRDefault="00C125C4" w14:paraId="5B039E15" w14:textId="77777777">
            <w:pPr>
              <w:pStyle w:val="Level4"/>
              <w:tabs>
                <w:tab w:val="num" w:pos="989"/>
              </w:tabs>
              <w:ind w:left="989" w:hanging="425"/>
              <w:rPr>
                <w:sz w:val="18"/>
                <w:szCs w:val="18"/>
              </w:rPr>
            </w:pPr>
            <w:r w:rsidRPr="0050198E">
              <w:rPr>
                <w:sz w:val="18"/>
                <w:szCs w:val="18"/>
              </w:rPr>
              <w:t>you have paid, in full on or before the End Date all of the Licence Fee due under this Agreement up to and including the End Date.</w:t>
            </w:r>
          </w:p>
          <w:p w:rsidRPr="0050198E" w:rsidR="00C125C4" w:rsidP="00AB4C0A" w:rsidRDefault="00134CCD" w14:paraId="34D462EC" w14:textId="2F67C9C7">
            <w:pPr>
              <w:pStyle w:val="Level3"/>
              <w:tabs>
                <w:tab w:val="num" w:pos="564"/>
                <w:tab w:val="num" w:pos="851"/>
              </w:tabs>
              <w:spacing w:before="120" w:after="120"/>
              <w:ind w:left="564" w:hanging="564"/>
              <w:rPr>
                <w:sz w:val="18"/>
                <w:szCs w:val="18"/>
              </w:rPr>
            </w:pPr>
            <w:r w:rsidRPr="0050198E">
              <w:rPr>
                <w:sz w:val="18"/>
                <w:szCs w:val="18"/>
              </w:rPr>
              <w:t>I</w:t>
            </w:r>
            <w:r w:rsidRPr="0050198E" w:rsidR="00C125C4">
              <w:rPr>
                <w:sz w:val="18"/>
                <w:szCs w:val="18"/>
              </w:rPr>
              <w:t xml:space="preserve">f you terminate this Agreement under this clause </w:t>
            </w:r>
            <w:r w:rsidRPr="0050198E" w:rsidR="00C125C4">
              <w:rPr>
                <w:sz w:val="18"/>
                <w:szCs w:val="18"/>
                <w:highlight w:val="yellow"/>
              </w:rPr>
              <w:fldChar w:fldCharType="begin"/>
            </w:r>
            <w:r w:rsidRPr="0050198E" w:rsidR="00C125C4">
              <w:rPr>
                <w:sz w:val="18"/>
                <w:szCs w:val="18"/>
              </w:rPr>
              <w:instrText xml:space="preserve"> REF _Ref349219972 \r \h </w:instrText>
            </w:r>
            <w:r w:rsidRPr="0050198E" w:rsidR="00C125C4">
              <w:rPr>
                <w:sz w:val="18"/>
                <w:szCs w:val="18"/>
                <w:highlight w:val="yellow"/>
              </w:rPr>
              <w:instrText xml:space="preserve"> \* MERGEFORMAT </w:instrText>
            </w:r>
            <w:r w:rsidRPr="0050198E" w:rsidR="00C125C4">
              <w:rPr>
                <w:sz w:val="18"/>
                <w:szCs w:val="18"/>
                <w:highlight w:val="yellow"/>
              </w:rPr>
            </w:r>
            <w:r w:rsidRPr="0050198E" w:rsidR="00C125C4">
              <w:rPr>
                <w:sz w:val="18"/>
                <w:szCs w:val="18"/>
                <w:highlight w:val="yellow"/>
              </w:rPr>
              <w:fldChar w:fldCharType="separate"/>
            </w:r>
            <w:r w:rsidR="008C5E60">
              <w:rPr>
                <w:sz w:val="18"/>
                <w:szCs w:val="18"/>
              </w:rPr>
              <w:t>6.4</w:t>
            </w:r>
            <w:r w:rsidRPr="0050198E" w:rsidR="00C125C4">
              <w:rPr>
                <w:sz w:val="18"/>
                <w:szCs w:val="18"/>
                <w:highlight w:val="yellow"/>
              </w:rPr>
              <w:fldChar w:fldCharType="end"/>
            </w:r>
            <w:r w:rsidRPr="0050198E" w:rsidR="00C125C4">
              <w:rPr>
                <w:sz w:val="18"/>
                <w:szCs w:val="18"/>
              </w:rPr>
              <w:t xml:space="preserve"> and you move out of the Accommodation by the End Date, we will refund any Licence Fee that you have paid in respect of the period after the End Date.</w:t>
            </w:r>
          </w:p>
        </w:tc>
      </w:tr>
      <w:tr w:rsidRPr="0050198E" w:rsidR="00C125C4" w:rsidTr="6887B993" w14:paraId="36979F3C" w14:textId="77777777">
        <w:tc>
          <w:tcPr>
            <w:tcW w:w="568" w:type="dxa"/>
            <w:shd w:val="clear" w:color="auto" w:fill="C6D9F1"/>
            <w:tcMar/>
          </w:tcPr>
          <w:p w:rsidRPr="0050198E" w:rsidR="00C125C4" w:rsidP="000770ED" w:rsidRDefault="00C125C4" w14:paraId="06AFBFD0" w14:textId="77777777">
            <w:pPr>
              <w:pStyle w:val="Level2"/>
              <w:spacing w:before="120" w:after="120"/>
              <w:rPr>
                <w:rStyle w:val="Level1asHeadingtext"/>
                <w:b w:val="0"/>
                <w:sz w:val="18"/>
                <w:szCs w:val="18"/>
              </w:rPr>
            </w:pPr>
            <w:bookmarkStart w:name="_Ref349221852" w:id="23"/>
          </w:p>
        </w:tc>
        <w:bookmarkEnd w:id="23"/>
        <w:tc>
          <w:tcPr>
            <w:tcW w:w="1738" w:type="dxa"/>
            <w:gridSpan w:val="3"/>
            <w:shd w:val="clear" w:color="auto" w:fill="C6D9F1"/>
            <w:tcMar/>
          </w:tcPr>
          <w:p w:rsidRPr="0050198E" w:rsidR="00C125C4" w:rsidP="000770ED" w:rsidRDefault="00C125C4" w14:paraId="1F5E500D" w14:textId="77777777">
            <w:pPr>
              <w:pStyle w:val="Level2"/>
              <w:numPr>
                <w:ilvl w:val="0"/>
                <w:numId w:val="0"/>
              </w:numPr>
              <w:spacing w:before="120" w:after="120"/>
              <w:jc w:val="left"/>
              <w:rPr>
                <w:b/>
                <w:sz w:val="18"/>
                <w:szCs w:val="18"/>
              </w:rPr>
            </w:pPr>
            <w:r w:rsidRPr="0050198E">
              <w:rPr>
                <w:b/>
                <w:sz w:val="18"/>
                <w:szCs w:val="18"/>
              </w:rPr>
              <w:t>Our right to terminate if you have breached the Ts &amp; Cs</w:t>
            </w:r>
          </w:p>
        </w:tc>
        <w:tc>
          <w:tcPr>
            <w:tcW w:w="6767" w:type="dxa"/>
            <w:shd w:val="clear" w:color="auto" w:fill="auto"/>
            <w:tcMar/>
          </w:tcPr>
          <w:p w:rsidRPr="0050198E" w:rsidR="00C125C4" w:rsidP="000770ED" w:rsidRDefault="00C125C4" w14:paraId="0031D320" w14:textId="77777777">
            <w:pPr>
              <w:pStyle w:val="Level3"/>
              <w:numPr>
                <w:ilvl w:val="0"/>
                <w:numId w:val="0"/>
              </w:numPr>
              <w:spacing w:before="120" w:after="120"/>
              <w:rPr>
                <w:rFonts w:eastAsia="Times New Roman"/>
                <w:b/>
                <w:i/>
                <w:sz w:val="18"/>
                <w:szCs w:val="18"/>
              </w:rPr>
            </w:pPr>
            <w:bookmarkStart w:name="_Ref349224413" w:id="24"/>
            <w:r w:rsidRPr="0050198E">
              <w:rPr>
                <w:sz w:val="18"/>
                <w:szCs w:val="18"/>
              </w:rPr>
              <w:t xml:space="preserve">We may terminate this Agreement in any of the following </w:t>
            </w:r>
            <w:bookmarkEnd w:id="24"/>
            <w:r w:rsidRPr="0050198E" w:rsidR="00524345">
              <w:rPr>
                <w:sz w:val="18"/>
                <w:szCs w:val="18"/>
              </w:rPr>
              <w:t>circumstances: -</w:t>
            </w:r>
          </w:p>
          <w:p w:rsidRPr="0050198E" w:rsidR="00C125C4" w:rsidP="000770ED" w:rsidRDefault="00C125C4" w14:paraId="127D2248" w14:textId="77777777">
            <w:pPr>
              <w:pStyle w:val="Level3"/>
              <w:tabs>
                <w:tab w:val="num" w:pos="564"/>
              </w:tabs>
              <w:spacing w:before="120" w:after="120"/>
              <w:ind w:left="564" w:hanging="564"/>
              <w:rPr>
                <w:sz w:val="18"/>
                <w:szCs w:val="18"/>
              </w:rPr>
            </w:pPr>
            <w:r w:rsidRPr="0050198E">
              <w:rPr>
                <w:sz w:val="18"/>
                <w:szCs w:val="18"/>
              </w:rPr>
              <w:t>if you have failed to pay the whole or any part of the Licence Fee in accordance with the payment terms set out in Schedule 1 (whether formally demanded or not) and the Licence Fee (or any part of it) has been outstanding for 21 days or more; or</w:t>
            </w:r>
          </w:p>
          <w:p w:rsidRPr="0050198E" w:rsidR="00C125C4" w:rsidP="008E410B" w:rsidRDefault="00C125C4" w14:paraId="6598EBB6" w14:textId="199E0955">
            <w:pPr>
              <w:pStyle w:val="Level3"/>
              <w:tabs>
                <w:tab w:val="num" w:pos="564"/>
                <w:tab w:val="num" w:pos="851"/>
              </w:tabs>
              <w:spacing w:before="120" w:after="120"/>
              <w:ind w:left="564" w:hanging="564"/>
              <w:rPr>
                <w:sz w:val="18"/>
                <w:szCs w:val="18"/>
              </w:rPr>
            </w:pPr>
            <w:r w:rsidRPr="0050198E">
              <w:rPr>
                <w:sz w:val="18"/>
                <w:szCs w:val="18"/>
              </w:rPr>
              <w:t>where you have committed a serious breach</w:t>
            </w:r>
            <w:r w:rsidR="008E410B">
              <w:rPr>
                <w:sz w:val="18"/>
                <w:szCs w:val="18"/>
              </w:rPr>
              <w:t xml:space="preserve"> </w:t>
            </w:r>
            <w:r w:rsidRPr="008E410B" w:rsidR="008E410B">
              <w:rPr>
                <w:sz w:val="18"/>
                <w:szCs w:val="18"/>
              </w:rPr>
              <w:t>(for the avoidance of doubt we consider any breach of your obligations in clauses 2.8 and 2.10 as a serious breach of this Agreement and if you, someone living with you or one of your Visitors, breaches any of these clauses we may terminate this Agreement)</w:t>
            </w:r>
            <w:r w:rsidR="008E410B">
              <w:rPr>
                <w:sz w:val="18"/>
                <w:szCs w:val="18"/>
              </w:rPr>
              <w:t xml:space="preserve"> </w:t>
            </w:r>
            <w:r w:rsidRPr="0050198E">
              <w:rPr>
                <w:sz w:val="18"/>
                <w:szCs w:val="18"/>
              </w:rPr>
              <w:t>or have persistently breached</w:t>
            </w:r>
            <w:r w:rsidR="008E410B">
              <w:rPr>
                <w:sz w:val="18"/>
                <w:szCs w:val="18"/>
              </w:rPr>
              <w:t xml:space="preserve"> any of</w:t>
            </w:r>
            <w:r w:rsidRPr="0050198E">
              <w:rPr>
                <w:sz w:val="18"/>
                <w:szCs w:val="18"/>
              </w:rPr>
              <w:t xml:space="preserve"> the conditions of this Agreement and, having followed the procedure set out at clause </w:t>
            </w:r>
            <w:r w:rsidRPr="0050198E">
              <w:rPr>
                <w:sz w:val="18"/>
                <w:szCs w:val="18"/>
                <w:highlight w:val="yellow"/>
              </w:rPr>
              <w:fldChar w:fldCharType="begin"/>
            </w:r>
            <w:r w:rsidRPr="0050198E">
              <w:rPr>
                <w:sz w:val="18"/>
                <w:szCs w:val="18"/>
              </w:rPr>
              <w:instrText xml:space="preserve"> REF _Ref349224603 \r \h </w:instrText>
            </w:r>
            <w:r w:rsidRPr="0050198E" w:rsidR="0050198E">
              <w:rPr>
                <w:sz w:val="18"/>
                <w:szCs w:val="18"/>
                <w:highlight w:val="yellow"/>
              </w:rPr>
              <w:instrText xml:space="preserve"> \* MERGEFORMAT </w:instrText>
            </w:r>
            <w:r w:rsidRPr="0050198E">
              <w:rPr>
                <w:sz w:val="18"/>
                <w:szCs w:val="18"/>
                <w:highlight w:val="yellow"/>
              </w:rPr>
            </w:r>
            <w:r w:rsidRPr="0050198E">
              <w:rPr>
                <w:sz w:val="18"/>
                <w:szCs w:val="18"/>
                <w:highlight w:val="yellow"/>
              </w:rPr>
              <w:fldChar w:fldCharType="separate"/>
            </w:r>
            <w:r w:rsidR="008C5E60">
              <w:rPr>
                <w:sz w:val="18"/>
                <w:szCs w:val="18"/>
              </w:rPr>
              <w:t>5.2</w:t>
            </w:r>
            <w:r w:rsidRPr="0050198E">
              <w:rPr>
                <w:sz w:val="18"/>
                <w:szCs w:val="18"/>
                <w:highlight w:val="yellow"/>
              </w:rPr>
              <w:fldChar w:fldCharType="end"/>
            </w:r>
            <w:r w:rsidRPr="0050198E">
              <w:rPr>
                <w:sz w:val="18"/>
                <w:szCs w:val="18"/>
              </w:rPr>
              <w:t xml:space="preserve"> above, we have decided to terminate the Agreement</w:t>
            </w:r>
            <w:r w:rsidR="008E410B">
              <w:rPr>
                <w:sz w:val="18"/>
                <w:szCs w:val="18"/>
              </w:rPr>
              <w:t>.</w:t>
            </w:r>
          </w:p>
        </w:tc>
      </w:tr>
      <w:tr w:rsidRPr="0050198E" w:rsidR="00C125C4" w:rsidTr="6887B993" w14:paraId="4C5D95F3" w14:textId="77777777">
        <w:tc>
          <w:tcPr>
            <w:tcW w:w="568" w:type="dxa"/>
            <w:shd w:val="clear" w:color="auto" w:fill="C6D9F1"/>
            <w:tcMar/>
          </w:tcPr>
          <w:p w:rsidRPr="0050198E" w:rsidR="00C125C4" w:rsidP="000770ED" w:rsidRDefault="00C125C4" w14:paraId="71C47EFC" w14:textId="77777777">
            <w:pPr>
              <w:pStyle w:val="Level2"/>
              <w:spacing w:before="120" w:after="120"/>
              <w:rPr>
                <w:rStyle w:val="Level1asHeadingtext"/>
                <w:b w:val="0"/>
                <w:sz w:val="18"/>
                <w:szCs w:val="18"/>
              </w:rPr>
            </w:pPr>
            <w:bookmarkStart w:name="_Ref349221857" w:id="25"/>
          </w:p>
        </w:tc>
        <w:bookmarkEnd w:id="25"/>
        <w:tc>
          <w:tcPr>
            <w:tcW w:w="1738" w:type="dxa"/>
            <w:gridSpan w:val="3"/>
            <w:shd w:val="clear" w:color="auto" w:fill="C6D9F1"/>
            <w:tcMar/>
          </w:tcPr>
          <w:p w:rsidRPr="0050198E" w:rsidR="00C125C4" w:rsidP="000770ED" w:rsidRDefault="00C125C4" w14:paraId="1A48809C" w14:textId="77777777">
            <w:pPr>
              <w:pStyle w:val="Level2"/>
              <w:numPr>
                <w:ilvl w:val="0"/>
                <w:numId w:val="0"/>
              </w:numPr>
              <w:spacing w:before="120" w:after="120"/>
              <w:jc w:val="left"/>
              <w:rPr>
                <w:b/>
                <w:sz w:val="18"/>
                <w:szCs w:val="18"/>
              </w:rPr>
            </w:pPr>
            <w:r w:rsidRPr="0050198E">
              <w:rPr>
                <w:b/>
                <w:sz w:val="18"/>
                <w:szCs w:val="18"/>
              </w:rPr>
              <w:t>Our right to terminate for other reasons</w:t>
            </w:r>
          </w:p>
        </w:tc>
        <w:tc>
          <w:tcPr>
            <w:tcW w:w="6767" w:type="dxa"/>
            <w:shd w:val="clear" w:color="auto" w:fill="auto"/>
            <w:tcMar/>
          </w:tcPr>
          <w:p w:rsidRPr="0050198E" w:rsidR="00C125C4" w:rsidP="000770ED" w:rsidRDefault="00C125C4" w14:paraId="6A7AAC46" w14:textId="77777777">
            <w:pPr>
              <w:pStyle w:val="Body"/>
              <w:spacing w:before="120" w:after="120"/>
              <w:rPr>
                <w:sz w:val="18"/>
                <w:szCs w:val="18"/>
              </w:rPr>
            </w:pPr>
            <w:r w:rsidRPr="0050198E">
              <w:rPr>
                <w:sz w:val="18"/>
                <w:szCs w:val="18"/>
              </w:rPr>
              <w:t xml:space="preserve">We may also terminate this Agreement by giving you not less than 4 weeks written notice </w:t>
            </w:r>
            <w:r w:rsidRPr="0050198E" w:rsidR="00524345">
              <w:rPr>
                <w:sz w:val="18"/>
                <w:szCs w:val="18"/>
              </w:rPr>
              <w:t>if: -</w:t>
            </w:r>
          </w:p>
          <w:p w:rsidRPr="0050198E" w:rsidR="00C125C4" w:rsidP="000770ED" w:rsidRDefault="00C125C4" w14:paraId="7F2FDDD4" w14:textId="77777777">
            <w:pPr>
              <w:pStyle w:val="Level3"/>
              <w:tabs>
                <w:tab w:val="num" w:pos="564"/>
              </w:tabs>
              <w:spacing w:before="120" w:after="120"/>
              <w:ind w:left="564" w:hanging="564"/>
              <w:rPr>
                <w:sz w:val="18"/>
                <w:szCs w:val="18"/>
              </w:rPr>
            </w:pPr>
            <w:bookmarkStart w:name="_Ref349135765" w:id="26"/>
            <w:r w:rsidRPr="0050198E">
              <w:rPr>
                <w:sz w:val="18"/>
                <w:szCs w:val="18"/>
              </w:rPr>
              <w:t xml:space="preserve">we are unable to find you similar alternative accommodation (despite our </w:t>
            </w:r>
            <w:r w:rsidRPr="0050198E">
              <w:rPr>
                <w:bCs/>
                <w:sz w:val="18"/>
                <w:szCs w:val="18"/>
              </w:rPr>
              <w:t xml:space="preserve">reasonable efforts) and </w:t>
            </w:r>
            <w:r w:rsidRPr="0050198E">
              <w:rPr>
                <w:sz w:val="18"/>
                <w:szCs w:val="18"/>
              </w:rPr>
              <w:t xml:space="preserve">are unable to either provide the Accommodation as a result of events </w:t>
            </w:r>
            <w:r w:rsidRPr="0050198E">
              <w:rPr>
                <w:bCs/>
                <w:sz w:val="18"/>
                <w:szCs w:val="18"/>
              </w:rPr>
              <w:t>beyond our control or y</w:t>
            </w:r>
            <w:r w:rsidRPr="0050198E">
              <w:rPr>
                <w:sz w:val="18"/>
                <w:szCs w:val="18"/>
              </w:rPr>
              <w:t xml:space="preserve">our Accommodation has been severely damaged and, acting </w:t>
            </w:r>
            <w:r w:rsidRPr="0050198E">
              <w:rPr>
                <w:bCs/>
                <w:sz w:val="18"/>
                <w:szCs w:val="18"/>
              </w:rPr>
              <w:t>reasonably, we deem it unfit for occupation;</w:t>
            </w:r>
            <w:bookmarkStart w:name="_Ref349136644" w:id="27"/>
            <w:bookmarkEnd w:id="26"/>
          </w:p>
          <w:p w:rsidRPr="0050198E" w:rsidR="00C125C4" w:rsidP="000770ED" w:rsidRDefault="00C125C4" w14:paraId="6A5E1D80" w14:textId="77777777">
            <w:pPr>
              <w:pStyle w:val="Level3"/>
              <w:tabs>
                <w:tab w:val="num" w:pos="564"/>
              </w:tabs>
              <w:spacing w:before="120" w:after="120"/>
              <w:ind w:left="564" w:hanging="564"/>
              <w:rPr>
                <w:sz w:val="18"/>
                <w:szCs w:val="18"/>
              </w:rPr>
            </w:pPr>
            <w:bookmarkStart w:name="_Ref349236429" w:id="28"/>
            <w:r w:rsidRPr="0050198E">
              <w:rPr>
                <w:sz w:val="18"/>
                <w:szCs w:val="18"/>
              </w:rPr>
              <w:t xml:space="preserve">you are no longer pursuing a course of study </w:t>
            </w:r>
            <w:bookmarkEnd w:id="27"/>
            <w:r w:rsidRPr="0050198E">
              <w:rPr>
                <w:sz w:val="18"/>
                <w:szCs w:val="18"/>
              </w:rPr>
              <w:t>with us;</w:t>
            </w:r>
            <w:bookmarkStart w:name="_Ref349136656" w:id="29"/>
            <w:bookmarkEnd w:id="28"/>
          </w:p>
          <w:p w:rsidRPr="0050198E" w:rsidR="00C125C4" w:rsidP="000770ED" w:rsidRDefault="00C125C4" w14:paraId="379EB1B5" w14:textId="768B60A9">
            <w:pPr>
              <w:pStyle w:val="Level3"/>
              <w:tabs>
                <w:tab w:val="num" w:pos="564"/>
              </w:tabs>
              <w:spacing w:before="120" w:after="120"/>
              <w:ind w:left="564" w:hanging="564"/>
              <w:rPr>
                <w:sz w:val="18"/>
                <w:szCs w:val="18"/>
              </w:rPr>
            </w:pPr>
            <w:bookmarkStart w:name="_Ref349236431" w:id="30"/>
            <w:r w:rsidRPr="35329148">
              <w:rPr>
                <w:sz w:val="18"/>
                <w:szCs w:val="18"/>
              </w:rPr>
              <w:t>we reasonably consider, because of your behaviour or for any other reason (</w:t>
            </w:r>
            <w:r w:rsidRPr="35329148" w:rsidR="2F10ED67">
              <w:rPr>
                <w:sz w:val="18"/>
                <w:szCs w:val="18"/>
              </w:rPr>
              <w:t>e.g.</w:t>
            </w:r>
            <w:r w:rsidRPr="35329148">
              <w:rPr>
                <w:sz w:val="18"/>
                <w:szCs w:val="18"/>
              </w:rPr>
              <w:t xml:space="preserve"> an infestation by insects, an outbreak of an infectious disease) that, to protect your well-being or the well-being of others or to prevent damage to the Accommodation, it is necessary to move you from the Accommodation; or</w:t>
            </w:r>
            <w:bookmarkStart w:name="_Ref349136666" w:id="31"/>
            <w:bookmarkEnd w:id="29"/>
            <w:bookmarkEnd w:id="30"/>
          </w:p>
          <w:p w:rsidRPr="0050198E" w:rsidR="00C125C4" w:rsidP="000770ED" w:rsidRDefault="00C125C4" w14:paraId="5E145068" w14:textId="77777777">
            <w:pPr>
              <w:pStyle w:val="Level3"/>
              <w:tabs>
                <w:tab w:val="num" w:pos="564"/>
              </w:tabs>
              <w:spacing w:before="120" w:after="120"/>
              <w:ind w:left="564" w:hanging="564"/>
              <w:rPr>
                <w:sz w:val="18"/>
                <w:szCs w:val="18"/>
              </w:rPr>
            </w:pPr>
            <w:bookmarkStart w:name="_Ref349236433" w:id="32"/>
            <w:r w:rsidRPr="0050198E">
              <w:rPr>
                <w:sz w:val="18"/>
                <w:szCs w:val="18"/>
              </w:rPr>
              <w:t>if any information supplied by you, or on your behalf, in connection with your application to us for a place in the Accommodation is untrue, inaccurate or misleading, or if you fail to disclose relevant information which would amount to a misrepresentation, and we consider (acting reasonably) that the relevant information makes you unsuitable to live in the Accommodation.</w:t>
            </w:r>
            <w:bookmarkEnd w:id="31"/>
            <w:bookmarkEnd w:id="32"/>
          </w:p>
        </w:tc>
      </w:tr>
      <w:tr w:rsidRPr="0050198E" w:rsidR="00C125C4" w:rsidTr="6887B993" w14:paraId="36BB4750" w14:textId="77777777">
        <w:tc>
          <w:tcPr>
            <w:tcW w:w="568" w:type="dxa"/>
            <w:shd w:val="clear" w:color="auto" w:fill="C6D9F1"/>
            <w:tcMar/>
          </w:tcPr>
          <w:p w:rsidRPr="0050198E" w:rsidR="00C125C4" w:rsidP="000770ED" w:rsidRDefault="00C125C4" w14:paraId="3D4E61E5"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030E6723" w14:textId="77777777">
            <w:pPr>
              <w:pStyle w:val="Level2"/>
              <w:numPr>
                <w:ilvl w:val="0"/>
                <w:numId w:val="0"/>
              </w:numPr>
              <w:spacing w:before="120" w:after="120"/>
              <w:jc w:val="left"/>
              <w:rPr>
                <w:b/>
                <w:sz w:val="18"/>
                <w:szCs w:val="18"/>
              </w:rPr>
            </w:pPr>
            <w:r w:rsidRPr="0050198E">
              <w:rPr>
                <w:b/>
                <w:sz w:val="18"/>
                <w:szCs w:val="18"/>
              </w:rPr>
              <w:t>Effect if we terminate the Agreement</w:t>
            </w:r>
          </w:p>
        </w:tc>
        <w:tc>
          <w:tcPr>
            <w:tcW w:w="6767" w:type="dxa"/>
            <w:shd w:val="clear" w:color="auto" w:fill="auto"/>
            <w:tcMar/>
          </w:tcPr>
          <w:p w:rsidRPr="0050198E" w:rsidR="00C125C4" w:rsidP="000770ED" w:rsidRDefault="00C125C4" w14:paraId="5A974E21" w14:textId="59713EE0">
            <w:pPr>
              <w:pStyle w:val="Level3"/>
              <w:tabs>
                <w:tab w:val="num" w:pos="564"/>
              </w:tabs>
              <w:spacing w:before="120" w:after="120"/>
              <w:ind w:left="561" w:hanging="561"/>
              <w:rPr>
                <w:sz w:val="18"/>
                <w:szCs w:val="18"/>
              </w:rPr>
            </w:pPr>
            <w:r w:rsidRPr="0050198E">
              <w:rPr>
                <w:sz w:val="18"/>
                <w:szCs w:val="18"/>
              </w:rPr>
              <w:t xml:space="preserve">If we terminate the Agreement in the circumstances set out in clauses </w:t>
            </w:r>
            <w:r w:rsidRPr="0050198E">
              <w:rPr>
                <w:sz w:val="18"/>
                <w:szCs w:val="18"/>
              </w:rPr>
              <w:fldChar w:fldCharType="begin"/>
            </w:r>
            <w:r w:rsidRPr="0050198E">
              <w:rPr>
                <w:sz w:val="18"/>
                <w:szCs w:val="18"/>
              </w:rPr>
              <w:instrText xml:space="preserve"> REF _Ref349221852 \r \h  \* MERGEFORMAT </w:instrText>
            </w:r>
            <w:r w:rsidRPr="0050198E">
              <w:rPr>
                <w:sz w:val="18"/>
                <w:szCs w:val="18"/>
              </w:rPr>
            </w:r>
            <w:r w:rsidRPr="0050198E">
              <w:rPr>
                <w:sz w:val="18"/>
                <w:szCs w:val="18"/>
              </w:rPr>
              <w:fldChar w:fldCharType="separate"/>
            </w:r>
            <w:r w:rsidR="008C5E60">
              <w:rPr>
                <w:sz w:val="18"/>
                <w:szCs w:val="18"/>
              </w:rPr>
              <w:t>6.5</w:t>
            </w:r>
            <w:r w:rsidRPr="0050198E">
              <w:rPr>
                <w:sz w:val="18"/>
                <w:szCs w:val="18"/>
              </w:rPr>
              <w:fldChar w:fldCharType="end"/>
            </w:r>
            <w:r w:rsidRPr="0050198E">
              <w:rPr>
                <w:sz w:val="18"/>
                <w:szCs w:val="18"/>
              </w:rPr>
              <w:t xml:space="preserve"> or </w:t>
            </w:r>
            <w:r w:rsidRPr="0050198E">
              <w:rPr>
                <w:sz w:val="18"/>
                <w:szCs w:val="18"/>
              </w:rPr>
              <w:fldChar w:fldCharType="begin"/>
            </w:r>
            <w:r w:rsidRPr="0050198E">
              <w:rPr>
                <w:sz w:val="18"/>
                <w:szCs w:val="18"/>
              </w:rPr>
              <w:instrText xml:space="preserve"> REF _Ref349221857 \r \h  \* MERGEFORMAT </w:instrText>
            </w:r>
            <w:r w:rsidRPr="0050198E">
              <w:rPr>
                <w:sz w:val="18"/>
                <w:szCs w:val="18"/>
              </w:rPr>
            </w:r>
            <w:r w:rsidRPr="0050198E">
              <w:rPr>
                <w:sz w:val="18"/>
                <w:szCs w:val="18"/>
              </w:rPr>
              <w:fldChar w:fldCharType="separate"/>
            </w:r>
            <w:r w:rsidR="008C5E60">
              <w:rPr>
                <w:sz w:val="18"/>
                <w:szCs w:val="18"/>
              </w:rPr>
              <w:t>6.6</w:t>
            </w:r>
            <w:r w:rsidRPr="0050198E">
              <w:rPr>
                <w:sz w:val="18"/>
                <w:szCs w:val="18"/>
              </w:rPr>
              <w:fldChar w:fldCharType="end"/>
            </w:r>
            <w:r w:rsidRPr="0050198E">
              <w:rPr>
                <w:sz w:val="18"/>
                <w:szCs w:val="18"/>
              </w:rPr>
              <w:t>, this will not affect our rights to claim against you for any loss or damage caused by any breach of the Agreement by you or your Visitors.</w:t>
            </w:r>
          </w:p>
          <w:p w:rsidRPr="0050198E" w:rsidR="00C125C4" w:rsidP="000770ED" w:rsidRDefault="00C125C4" w14:paraId="799D2C77" w14:textId="769A701B">
            <w:pPr>
              <w:pStyle w:val="Level3"/>
              <w:tabs>
                <w:tab w:val="num" w:pos="564"/>
              </w:tabs>
              <w:spacing w:before="120" w:after="120"/>
              <w:ind w:left="561" w:hanging="561"/>
              <w:rPr>
                <w:sz w:val="18"/>
                <w:szCs w:val="18"/>
              </w:rPr>
            </w:pPr>
            <w:r w:rsidRPr="0050198E">
              <w:rPr>
                <w:sz w:val="18"/>
                <w:szCs w:val="18"/>
              </w:rPr>
              <w:t xml:space="preserve">If we terminate this Agreement in the circumstances set out in clause </w:t>
            </w:r>
            <w:r w:rsidRPr="0050198E">
              <w:rPr>
                <w:sz w:val="18"/>
                <w:szCs w:val="18"/>
              </w:rPr>
              <w:fldChar w:fldCharType="begin"/>
            </w:r>
            <w:r w:rsidRPr="0050198E">
              <w:rPr>
                <w:sz w:val="18"/>
                <w:szCs w:val="18"/>
              </w:rPr>
              <w:instrText xml:space="preserve"> REF _Ref349135765 \r \h  \* MERGEFORMAT </w:instrText>
            </w:r>
            <w:r w:rsidRPr="0050198E">
              <w:rPr>
                <w:sz w:val="18"/>
                <w:szCs w:val="18"/>
              </w:rPr>
            </w:r>
            <w:r w:rsidRPr="0050198E">
              <w:rPr>
                <w:sz w:val="18"/>
                <w:szCs w:val="18"/>
              </w:rPr>
              <w:fldChar w:fldCharType="separate"/>
            </w:r>
            <w:r w:rsidR="008C5E60">
              <w:rPr>
                <w:sz w:val="18"/>
                <w:szCs w:val="18"/>
              </w:rPr>
              <w:t>6.6.1</w:t>
            </w:r>
            <w:r w:rsidRPr="0050198E">
              <w:rPr>
                <w:sz w:val="18"/>
                <w:szCs w:val="18"/>
              </w:rPr>
              <w:fldChar w:fldCharType="end"/>
            </w:r>
            <w:r w:rsidRPr="0050198E">
              <w:rPr>
                <w:sz w:val="18"/>
                <w:szCs w:val="18"/>
              </w:rPr>
              <w:t>, you will still be obliged to pay that part of the Licence Fee corresponding to the period up to and including the termination date but you will not be obliged to pay that part of the Licence Fee corresponding to the period after the termination date. Provided that you move out of the Accommodation by the termination date, we will refund any Licence Fee you have paid in advance in respect of the period after the termination date.</w:t>
            </w:r>
          </w:p>
          <w:p w:rsidRPr="0050198E" w:rsidR="00F82E58" w:rsidP="00F82E58" w:rsidRDefault="00F82E58" w14:paraId="1DBFD854" w14:textId="77777777">
            <w:pPr>
              <w:pStyle w:val="Level3"/>
              <w:tabs>
                <w:tab w:val="num" w:pos="564"/>
              </w:tabs>
              <w:spacing w:before="120" w:after="120"/>
              <w:ind w:left="561" w:hanging="561"/>
              <w:rPr>
                <w:sz w:val="18"/>
                <w:szCs w:val="18"/>
              </w:rPr>
            </w:pPr>
            <w:r w:rsidRPr="0050198E">
              <w:rPr>
                <w:sz w:val="18"/>
                <w:szCs w:val="18"/>
              </w:rPr>
              <w:t>If we terminate the Agreement in the circumstances set out in clause 6.</w:t>
            </w:r>
            <w:r w:rsidR="00306229">
              <w:rPr>
                <w:sz w:val="18"/>
                <w:szCs w:val="18"/>
              </w:rPr>
              <w:t>5</w:t>
            </w:r>
            <w:r w:rsidRPr="0050198E">
              <w:rPr>
                <w:sz w:val="18"/>
                <w:szCs w:val="18"/>
              </w:rPr>
              <w:t>, we will retain or be entitled to claim any Licence Fee paid in advance but, if we are able to re-let the Accommodation, we will refund any part of your Licence Fee you have paid in advance which corresponds to the period in which the Accommodation is re-let.</w:t>
            </w:r>
          </w:p>
          <w:p w:rsidRPr="0050198E" w:rsidR="00C125C4" w:rsidP="000770ED" w:rsidRDefault="00C125C4" w14:paraId="63DAD52C" w14:textId="2B0F2433">
            <w:pPr>
              <w:pStyle w:val="Level3"/>
              <w:tabs>
                <w:tab w:val="num" w:pos="564"/>
              </w:tabs>
              <w:spacing w:before="120" w:after="120"/>
              <w:ind w:left="561" w:hanging="561"/>
              <w:rPr>
                <w:sz w:val="18"/>
                <w:szCs w:val="18"/>
              </w:rPr>
            </w:pPr>
            <w:r w:rsidRPr="0050198E">
              <w:rPr>
                <w:sz w:val="18"/>
                <w:szCs w:val="18"/>
              </w:rPr>
              <w:t xml:space="preserve">If we terminate the Agreement in the circumstances set out in clauses </w:t>
            </w:r>
            <w:r w:rsidRPr="0050198E">
              <w:rPr>
                <w:sz w:val="18"/>
                <w:szCs w:val="18"/>
              </w:rPr>
              <w:fldChar w:fldCharType="begin"/>
            </w:r>
            <w:r w:rsidRPr="0050198E">
              <w:rPr>
                <w:sz w:val="18"/>
                <w:szCs w:val="18"/>
              </w:rPr>
              <w:instrText xml:space="preserve"> REF _Ref349236429 \r \h </w:instrText>
            </w:r>
            <w:r w:rsidRPr="0050198E" w:rsidR="0050198E">
              <w:rPr>
                <w:sz w:val="18"/>
                <w:szCs w:val="18"/>
              </w:rPr>
              <w:instrText xml:space="preserve"> \* MERGEFORMAT </w:instrText>
            </w:r>
            <w:r w:rsidRPr="0050198E">
              <w:rPr>
                <w:sz w:val="18"/>
                <w:szCs w:val="18"/>
              </w:rPr>
            </w:r>
            <w:r w:rsidRPr="0050198E">
              <w:rPr>
                <w:sz w:val="18"/>
                <w:szCs w:val="18"/>
              </w:rPr>
              <w:fldChar w:fldCharType="separate"/>
            </w:r>
            <w:r w:rsidR="008C5E60">
              <w:rPr>
                <w:sz w:val="18"/>
                <w:szCs w:val="18"/>
              </w:rPr>
              <w:t>6.6.2</w:t>
            </w:r>
            <w:r w:rsidRPr="0050198E">
              <w:rPr>
                <w:sz w:val="18"/>
                <w:szCs w:val="18"/>
              </w:rPr>
              <w:fldChar w:fldCharType="end"/>
            </w:r>
            <w:r w:rsidRPr="0050198E">
              <w:rPr>
                <w:sz w:val="18"/>
                <w:szCs w:val="18"/>
              </w:rPr>
              <w:t xml:space="preserve">, </w:t>
            </w:r>
            <w:r w:rsidRPr="0050198E">
              <w:rPr>
                <w:sz w:val="18"/>
                <w:szCs w:val="18"/>
              </w:rPr>
              <w:fldChar w:fldCharType="begin"/>
            </w:r>
            <w:r w:rsidRPr="0050198E">
              <w:rPr>
                <w:sz w:val="18"/>
                <w:szCs w:val="18"/>
              </w:rPr>
              <w:instrText xml:space="preserve"> REF _Ref349236431 \r \h </w:instrText>
            </w:r>
            <w:r w:rsidRPr="0050198E" w:rsidR="0050198E">
              <w:rPr>
                <w:sz w:val="18"/>
                <w:szCs w:val="18"/>
              </w:rPr>
              <w:instrText xml:space="preserve"> \* MERGEFORMAT </w:instrText>
            </w:r>
            <w:r w:rsidRPr="0050198E">
              <w:rPr>
                <w:sz w:val="18"/>
                <w:szCs w:val="18"/>
              </w:rPr>
            </w:r>
            <w:r w:rsidRPr="0050198E">
              <w:rPr>
                <w:sz w:val="18"/>
                <w:szCs w:val="18"/>
              </w:rPr>
              <w:fldChar w:fldCharType="separate"/>
            </w:r>
            <w:r w:rsidR="008C5E60">
              <w:rPr>
                <w:sz w:val="18"/>
                <w:szCs w:val="18"/>
              </w:rPr>
              <w:t>6.6.3</w:t>
            </w:r>
            <w:r w:rsidRPr="0050198E">
              <w:rPr>
                <w:sz w:val="18"/>
                <w:szCs w:val="18"/>
              </w:rPr>
              <w:fldChar w:fldCharType="end"/>
            </w:r>
            <w:r w:rsidRPr="0050198E">
              <w:rPr>
                <w:sz w:val="18"/>
                <w:szCs w:val="18"/>
              </w:rPr>
              <w:t xml:space="preserve"> or </w:t>
            </w:r>
            <w:r w:rsidRPr="0050198E">
              <w:rPr>
                <w:sz w:val="18"/>
                <w:szCs w:val="18"/>
              </w:rPr>
              <w:fldChar w:fldCharType="begin"/>
            </w:r>
            <w:r w:rsidRPr="0050198E">
              <w:rPr>
                <w:sz w:val="18"/>
                <w:szCs w:val="18"/>
              </w:rPr>
              <w:instrText xml:space="preserve"> REF _Ref349236433 \r \h </w:instrText>
            </w:r>
            <w:r w:rsidRPr="0050198E" w:rsidR="0050198E">
              <w:rPr>
                <w:sz w:val="18"/>
                <w:szCs w:val="18"/>
              </w:rPr>
              <w:instrText xml:space="preserve"> \* MERGEFORMAT </w:instrText>
            </w:r>
            <w:r w:rsidRPr="0050198E">
              <w:rPr>
                <w:sz w:val="18"/>
                <w:szCs w:val="18"/>
              </w:rPr>
            </w:r>
            <w:r w:rsidRPr="0050198E">
              <w:rPr>
                <w:sz w:val="18"/>
                <w:szCs w:val="18"/>
              </w:rPr>
              <w:fldChar w:fldCharType="separate"/>
            </w:r>
            <w:r w:rsidR="008C5E60">
              <w:rPr>
                <w:sz w:val="18"/>
                <w:szCs w:val="18"/>
              </w:rPr>
              <w:t>6.6.4</w:t>
            </w:r>
            <w:r w:rsidRPr="0050198E">
              <w:rPr>
                <w:sz w:val="18"/>
                <w:szCs w:val="18"/>
              </w:rPr>
              <w:fldChar w:fldCharType="end"/>
            </w:r>
            <w:r w:rsidRPr="0050198E">
              <w:rPr>
                <w:sz w:val="18"/>
                <w:szCs w:val="18"/>
              </w:rPr>
              <w:t>, you will still be obliged to pay Licence Fee in relation to the whole of the Period of Residence but, if we are able to re-let the Accommodation, we will refund any part of your Licence Fee you have paid in advance which corresponds to the period in which the Accommodation is re-let.</w:t>
            </w:r>
          </w:p>
          <w:p w:rsidRPr="0050198E" w:rsidR="00C125C4" w:rsidP="000770ED" w:rsidRDefault="00C125C4" w14:paraId="5D30DDD6" w14:textId="77777777">
            <w:pPr>
              <w:pStyle w:val="Level3"/>
              <w:tabs>
                <w:tab w:val="num" w:pos="564"/>
              </w:tabs>
              <w:spacing w:before="120" w:after="120"/>
              <w:ind w:left="561" w:hanging="561"/>
              <w:rPr>
                <w:sz w:val="18"/>
                <w:szCs w:val="18"/>
              </w:rPr>
            </w:pPr>
            <w:r w:rsidRPr="0050198E">
              <w:rPr>
                <w:sz w:val="18"/>
                <w:szCs w:val="18"/>
              </w:rPr>
              <w:t xml:space="preserve">If the Agreement is terminated and you do not move out of the Accommodation by the termination date, we may take legal action in order to obtain a court order requiring you to move out. </w:t>
            </w:r>
          </w:p>
        </w:tc>
      </w:tr>
      <w:tr w:rsidRPr="0050198E" w:rsidR="00C125C4" w:rsidTr="6887B993" w14:paraId="343EFD34" w14:textId="77777777">
        <w:tc>
          <w:tcPr>
            <w:tcW w:w="568" w:type="dxa"/>
            <w:shd w:val="clear" w:color="auto" w:fill="000000" w:themeFill="text1"/>
            <w:tcMar/>
          </w:tcPr>
          <w:p w:rsidRPr="0050198E" w:rsidR="00C125C4" w:rsidP="000770ED" w:rsidRDefault="00C125C4" w14:paraId="49ABA978" w14:textId="77777777">
            <w:pPr>
              <w:pStyle w:val="Level1"/>
              <w:spacing w:before="240"/>
              <w:rPr>
                <w:rStyle w:val="Level1asHeadingtext"/>
                <w:b w:val="0"/>
                <w:sz w:val="18"/>
                <w:szCs w:val="18"/>
              </w:rPr>
            </w:pPr>
          </w:p>
        </w:tc>
        <w:tc>
          <w:tcPr>
            <w:tcW w:w="8505" w:type="dxa"/>
            <w:gridSpan w:val="4"/>
            <w:shd w:val="clear" w:color="auto" w:fill="000000" w:themeFill="text1"/>
            <w:tcMar/>
          </w:tcPr>
          <w:p w:rsidRPr="0050198E" w:rsidR="00C125C4" w:rsidP="00C71AB1" w:rsidRDefault="00C125C4" w14:paraId="59913F87" w14:textId="77777777">
            <w:pPr>
              <w:pStyle w:val="Level3"/>
              <w:numPr>
                <w:ilvl w:val="0"/>
                <w:numId w:val="0"/>
              </w:numPr>
              <w:spacing w:before="240"/>
              <w:rPr>
                <w:sz w:val="18"/>
                <w:szCs w:val="18"/>
                <w:highlight w:val="yellow"/>
              </w:rPr>
            </w:pPr>
            <w:r w:rsidRPr="0050198E">
              <w:rPr>
                <w:b/>
                <w:sz w:val="18"/>
                <w:szCs w:val="18"/>
              </w:rPr>
              <w:t>COMPLAINTS</w:t>
            </w:r>
            <w:r w:rsidR="00C71AB1">
              <w:rPr>
                <w:b/>
                <w:sz w:val="18"/>
                <w:szCs w:val="18"/>
              </w:rPr>
              <w:t>/APPEALS</w:t>
            </w:r>
          </w:p>
        </w:tc>
      </w:tr>
      <w:tr w:rsidRPr="0050198E" w:rsidR="00C125C4" w:rsidTr="6887B993" w14:paraId="11545768" w14:textId="77777777">
        <w:tc>
          <w:tcPr>
            <w:tcW w:w="568" w:type="dxa"/>
            <w:shd w:val="clear" w:color="auto" w:fill="C6D9F1"/>
            <w:tcMar/>
          </w:tcPr>
          <w:p w:rsidRPr="0050198E" w:rsidR="00C125C4" w:rsidP="000770ED" w:rsidRDefault="00C125C4" w14:paraId="6F848197"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496C658E" w14:textId="77777777">
            <w:pPr>
              <w:pStyle w:val="Level2"/>
              <w:numPr>
                <w:ilvl w:val="0"/>
                <w:numId w:val="0"/>
              </w:numPr>
              <w:spacing w:before="120" w:after="120"/>
              <w:jc w:val="left"/>
              <w:rPr>
                <w:b/>
                <w:sz w:val="18"/>
                <w:szCs w:val="18"/>
              </w:rPr>
            </w:pPr>
            <w:r w:rsidRPr="0050198E">
              <w:rPr>
                <w:b/>
                <w:sz w:val="18"/>
                <w:szCs w:val="18"/>
              </w:rPr>
              <w:t>Procedure</w:t>
            </w:r>
          </w:p>
        </w:tc>
        <w:tc>
          <w:tcPr>
            <w:tcW w:w="6767" w:type="dxa"/>
            <w:shd w:val="clear" w:color="auto" w:fill="auto"/>
            <w:tcMar/>
          </w:tcPr>
          <w:p w:rsidRPr="0050198E" w:rsidR="00C125C4" w:rsidP="1BC1169B" w:rsidRDefault="1BC1169B" w14:paraId="5E80E169" w14:textId="5279BF8B">
            <w:pPr>
              <w:pStyle w:val="Level3"/>
              <w:tabs>
                <w:tab w:val="num" w:pos="564"/>
              </w:tabs>
              <w:ind w:left="564" w:hanging="567"/>
              <w:rPr/>
            </w:pPr>
            <w:r w:rsidRPr="6887B993" w:rsidR="1BC1169B">
              <w:rPr>
                <w:color w:val="000000" w:themeColor="text1" w:themeTint="FF" w:themeShade="FF"/>
                <w:sz w:val="18"/>
                <w:szCs w:val="18"/>
              </w:rPr>
              <w:t xml:space="preserve">If you are unhappy with a decision that we have made or feel we have not fulfilled our obligations under this Agreement you should, in the first instance, discuss this with the Accommodation Office or the reception at Glasney Lodge. If you are not happy with the outcome and wish to pursue your </w:t>
            </w:r>
            <w:r w:rsidRPr="6887B993" w:rsidR="1BC1169B">
              <w:rPr>
                <w:color w:val="000000" w:themeColor="text1" w:themeTint="FF" w:themeShade="FF"/>
                <w:sz w:val="18"/>
                <w:szCs w:val="18"/>
              </w:rPr>
              <w:t>complaint</w:t>
            </w:r>
            <w:r w:rsidRPr="6887B993" w:rsidR="1BC1169B">
              <w:rPr>
                <w:color w:val="000000" w:themeColor="text1" w:themeTint="FF" w:themeShade="FF"/>
                <w:sz w:val="18"/>
                <w:szCs w:val="18"/>
              </w:rPr>
              <w:t xml:space="preserve"> further, you should send it in writing to the Accommodation Team at </w:t>
            </w:r>
            <w:hyperlink r:id="R87b62da3758642f1">
              <w:r w:rsidRPr="6887B993" w:rsidR="1BC1169B">
                <w:rPr>
                  <w:rStyle w:val="Hyperlink"/>
                  <w:sz w:val="18"/>
                  <w:szCs w:val="18"/>
                </w:rPr>
                <w:t>accommodation@fxplus.ac.uk</w:t>
              </w:r>
            </w:hyperlink>
            <w:r w:rsidRPr="6887B993" w:rsidR="1BC1169B">
              <w:rPr>
                <w:color w:val="000000" w:themeColor="text1" w:themeTint="FF" w:themeShade="FF"/>
                <w:sz w:val="18"/>
                <w:szCs w:val="18"/>
              </w:rPr>
              <w:t xml:space="preserve">. Should your </w:t>
            </w:r>
            <w:r w:rsidRPr="6887B993" w:rsidR="1BC1169B">
              <w:rPr>
                <w:color w:val="000000" w:themeColor="text1" w:themeTint="FF" w:themeShade="FF"/>
                <w:sz w:val="18"/>
                <w:szCs w:val="18"/>
              </w:rPr>
              <w:t>complaint</w:t>
            </w:r>
            <w:r w:rsidRPr="6887B993" w:rsidR="1BC1169B">
              <w:rPr>
                <w:color w:val="000000" w:themeColor="text1" w:themeTint="FF" w:themeShade="FF"/>
                <w:sz w:val="18"/>
                <w:szCs w:val="18"/>
              </w:rPr>
              <w:t xml:space="preserve"> require further escalation, you can address your </w:t>
            </w:r>
            <w:r w:rsidRPr="6887B993" w:rsidR="1BC1169B">
              <w:rPr>
                <w:color w:val="000000" w:themeColor="text1" w:themeTint="FF" w:themeShade="FF"/>
                <w:sz w:val="18"/>
                <w:szCs w:val="18"/>
              </w:rPr>
              <w:t>complaint</w:t>
            </w:r>
            <w:r w:rsidRPr="6887B993" w:rsidR="1BC1169B">
              <w:rPr>
                <w:color w:val="000000" w:themeColor="text1" w:themeTint="FF" w:themeShade="FF"/>
                <w:sz w:val="18"/>
                <w:szCs w:val="18"/>
              </w:rPr>
              <w:t xml:space="preserve"> to the Accommodation Office Manager for review. The final stage of the escalation process is for the Head of Accommodation Services to review and respond to your </w:t>
            </w:r>
            <w:r w:rsidRPr="6887B993" w:rsidR="1BC1169B">
              <w:rPr>
                <w:color w:val="000000" w:themeColor="text1" w:themeTint="FF" w:themeShade="FF"/>
                <w:sz w:val="18"/>
                <w:szCs w:val="18"/>
              </w:rPr>
              <w:t>complaint</w:t>
            </w:r>
            <w:r w:rsidRPr="6887B993" w:rsidR="1BC1169B">
              <w:rPr>
                <w:color w:val="000000" w:themeColor="text1" w:themeTint="FF" w:themeShade="FF"/>
                <w:sz w:val="18"/>
                <w:szCs w:val="18"/>
              </w:rPr>
              <w:t xml:space="preserve"> within 14 days.</w:t>
            </w:r>
          </w:p>
        </w:tc>
      </w:tr>
      <w:tr w:rsidRPr="0050198E" w:rsidR="00C125C4" w:rsidTr="6887B993" w14:paraId="05F2367D" w14:textId="77777777">
        <w:tc>
          <w:tcPr>
            <w:tcW w:w="568" w:type="dxa"/>
            <w:shd w:val="clear" w:color="auto" w:fill="000000" w:themeFill="text1"/>
            <w:tcMar/>
          </w:tcPr>
          <w:p w:rsidRPr="0050198E" w:rsidR="00C125C4" w:rsidP="000770ED" w:rsidRDefault="00C125C4" w14:paraId="6BA9F796" w14:textId="77777777">
            <w:pPr>
              <w:pStyle w:val="Level1"/>
              <w:spacing w:before="240"/>
              <w:rPr>
                <w:rStyle w:val="Level1asHeadingtext"/>
                <w:b w:val="0"/>
                <w:sz w:val="18"/>
                <w:szCs w:val="18"/>
              </w:rPr>
            </w:pPr>
          </w:p>
        </w:tc>
        <w:tc>
          <w:tcPr>
            <w:tcW w:w="8505" w:type="dxa"/>
            <w:gridSpan w:val="4"/>
            <w:shd w:val="clear" w:color="auto" w:fill="000000" w:themeFill="text1"/>
            <w:tcMar/>
          </w:tcPr>
          <w:p w:rsidRPr="0050198E" w:rsidR="00C125C4" w:rsidP="000770ED" w:rsidRDefault="00C125C4" w14:paraId="728C2848" w14:textId="77777777">
            <w:pPr>
              <w:pStyle w:val="Level3"/>
              <w:numPr>
                <w:ilvl w:val="0"/>
                <w:numId w:val="0"/>
              </w:numPr>
              <w:spacing w:before="240"/>
              <w:rPr>
                <w:sz w:val="18"/>
                <w:szCs w:val="18"/>
                <w:highlight w:val="yellow"/>
              </w:rPr>
            </w:pPr>
            <w:r w:rsidRPr="0050198E">
              <w:rPr>
                <w:b/>
                <w:sz w:val="18"/>
                <w:szCs w:val="18"/>
              </w:rPr>
              <w:t>OTHER MATTERS</w:t>
            </w:r>
          </w:p>
        </w:tc>
      </w:tr>
      <w:tr w:rsidRPr="0050198E" w:rsidR="00C125C4" w:rsidTr="6887B993" w14:paraId="7F3FEBAF" w14:textId="77777777">
        <w:tc>
          <w:tcPr>
            <w:tcW w:w="568" w:type="dxa"/>
            <w:shd w:val="clear" w:color="auto" w:fill="C6D9F1"/>
            <w:tcMar/>
          </w:tcPr>
          <w:p w:rsidRPr="0050198E" w:rsidR="00C125C4" w:rsidP="000770ED" w:rsidRDefault="00C125C4" w14:paraId="38211547"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683A23A6" w14:textId="77777777">
            <w:pPr>
              <w:pStyle w:val="Level2"/>
              <w:numPr>
                <w:ilvl w:val="0"/>
                <w:numId w:val="0"/>
              </w:numPr>
              <w:spacing w:before="120" w:after="120"/>
              <w:jc w:val="left"/>
              <w:rPr>
                <w:b/>
                <w:sz w:val="18"/>
                <w:szCs w:val="18"/>
              </w:rPr>
            </w:pPr>
            <w:r w:rsidRPr="0050198E">
              <w:rPr>
                <w:b/>
                <w:sz w:val="18"/>
                <w:szCs w:val="18"/>
              </w:rPr>
              <w:t>Notices</w:t>
            </w:r>
          </w:p>
        </w:tc>
        <w:tc>
          <w:tcPr>
            <w:tcW w:w="6767" w:type="dxa"/>
            <w:shd w:val="clear" w:color="auto" w:fill="auto"/>
            <w:tcMar/>
          </w:tcPr>
          <w:p w:rsidRPr="0050198E" w:rsidR="009A3A38" w:rsidP="009A3A38" w:rsidRDefault="009A3A38" w14:paraId="197695DC" w14:textId="77777777">
            <w:pPr>
              <w:pStyle w:val="Level3"/>
              <w:tabs>
                <w:tab w:val="num" w:pos="564"/>
              </w:tabs>
              <w:spacing w:before="120" w:after="120"/>
              <w:ind w:left="561" w:hanging="561"/>
              <w:rPr>
                <w:sz w:val="18"/>
                <w:szCs w:val="18"/>
              </w:rPr>
            </w:pPr>
            <w:r w:rsidRPr="0050198E">
              <w:rPr>
                <w:sz w:val="18"/>
                <w:szCs w:val="18"/>
              </w:rPr>
              <w:t>In the case of all letters and notices sent under the terms of or in accordance with the provisions of this Agreement these need to be sent as follows (in order for the letters or notices to be deemed to be received):</w:t>
            </w:r>
          </w:p>
          <w:p w:rsidRPr="0050198E" w:rsidR="00C125C4" w:rsidP="000770ED" w:rsidRDefault="00C125C4" w14:paraId="755FEABE" w14:textId="50CCBEF4">
            <w:pPr>
              <w:pStyle w:val="Level4"/>
              <w:tabs>
                <w:tab w:val="num" w:pos="989"/>
              </w:tabs>
              <w:spacing w:before="120" w:after="120"/>
              <w:ind w:left="989" w:hanging="425"/>
              <w:rPr>
                <w:sz w:val="18"/>
                <w:szCs w:val="18"/>
              </w:rPr>
            </w:pPr>
            <w:r w:rsidRPr="0050198E">
              <w:rPr>
                <w:sz w:val="18"/>
                <w:szCs w:val="18"/>
              </w:rPr>
              <w:t xml:space="preserve">us to you will be properly served if they are delivered to you by hand, first class post, or special delivery at the Accommodation and/or the address you provide to us when applying to us for the Accommodation (or such other address that you have notified us about in accordance with clause </w:t>
            </w:r>
            <w:r w:rsidRPr="0050198E">
              <w:rPr>
                <w:sz w:val="18"/>
                <w:szCs w:val="18"/>
                <w:highlight w:val="yellow"/>
              </w:rPr>
              <w:fldChar w:fldCharType="begin"/>
            </w:r>
            <w:r w:rsidRPr="0050198E">
              <w:rPr>
                <w:sz w:val="18"/>
                <w:szCs w:val="18"/>
              </w:rPr>
              <w:instrText xml:space="preserve"> REF _Ref349225351 \r \h </w:instrText>
            </w:r>
            <w:r w:rsidRPr="0050198E" w:rsidR="0050198E">
              <w:rPr>
                <w:sz w:val="18"/>
                <w:szCs w:val="18"/>
                <w:highlight w:val="yellow"/>
              </w:rPr>
              <w:instrText xml:space="preserve"> \* MERGEFORMAT </w:instrText>
            </w:r>
            <w:r w:rsidRPr="0050198E">
              <w:rPr>
                <w:sz w:val="18"/>
                <w:szCs w:val="18"/>
                <w:highlight w:val="yellow"/>
              </w:rPr>
            </w:r>
            <w:r w:rsidRPr="0050198E">
              <w:rPr>
                <w:sz w:val="18"/>
                <w:szCs w:val="18"/>
                <w:highlight w:val="yellow"/>
              </w:rPr>
              <w:fldChar w:fldCharType="separate"/>
            </w:r>
            <w:r w:rsidR="008C5E60">
              <w:rPr>
                <w:sz w:val="18"/>
                <w:szCs w:val="18"/>
              </w:rPr>
              <w:t>8.1.3</w:t>
            </w:r>
            <w:r w:rsidRPr="0050198E">
              <w:rPr>
                <w:sz w:val="18"/>
                <w:szCs w:val="18"/>
                <w:highlight w:val="yellow"/>
              </w:rPr>
              <w:fldChar w:fldCharType="end"/>
            </w:r>
            <w:r w:rsidRPr="0050198E">
              <w:rPr>
                <w:sz w:val="18"/>
                <w:szCs w:val="18"/>
              </w:rPr>
              <w:t>);</w:t>
            </w:r>
          </w:p>
          <w:p w:rsidRPr="0050198E" w:rsidR="00C125C4" w:rsidP="000770ED" w:rsidRDefault="00C125C4" w14:paraId="7BBD6259" w14:textId="77777777">
            <w:pPr>
              <w:pStyle w:val="Level4"/>
              <w:tabs>
                <w:tab w:val="num" w:pos="989"/>
              </w:tabs>
              <w:spacing w:before="120" w:after="120"/>
              <w:ind w:left="989" w:hanging="425"/>
              <w:rPr>
                <w:sz w:val="18"/>
                <w:szCs w:val="18"/>
              </w:rPr>
            </w:pPr>
            <w:r w:rsidRPr="0050198E">
              <w:rPr>
                <w:sz w:val="18"/>
                <w:szCs w:val="18"/>
              </w:rPr>
              <w:t xml:space="preserve">you to us will be properly served if left or sent to us (by first class post or special delivery) at </w:t>
            </w:r>
            <w:r w:rsidRPr="0050198E" w:rsidR="00087362">
              <w:rPr>
                <w:sz w:val="18"/>
                <w:szCs w:val="18"/>
              </w:rPr>
              <w:t>the Accommodation Office.</w:t>
            </w:r>
          </w:p>
          <w:p w:rsidRPr="0050198E" w:rsidR="00C125C4" w:rsidP="000770ED" w:rsidRDefault="00C125C4" w14:paraId="2B72DCC1" w14:textId="77777777">
            <w:pPr>
              <w:pStyle w:val="Level3"/>
              <w:tabs>
                <w:tab w:val="num" w:pos="564"/>
              </w:tabs>
              <w:spacing w:before="120" w:after="120"/>
              <w:ind w:left="561" w:hanging="561"/>
              <w:rPr>
                <w:sz w:val="18"/>
                <w:szCs w:val="18"/>
              </w:rPr>
            </w:pPr>
            <w:r w:rsidRPr="0050198E">
              <w:rPr>
                <w:sz w:val="18"/>
                <w:szCs w:val="18"/>
              </w:rPr>
              <w:t>A notice sent by the following means is to be treated as having been received:</w:t>
            </w:r>
          </w:p>
          <w:p w:rsidRPr="0050198E" w:rsidR="00C125C4" w:rsidP="000770ED" w:rsidRDefault="00C125C4" w14:paraId="708BABA8" w14:textId="77777777">
            <w:pPr>
              <w:pStyle w:val="Level4"/>
              <w:tabs>
                <w:tab w:val="num" w:pos="989"/>
              </w:tabs>
              <w:spacing w:before="120" w:after="120"/>
              <w:ind w:left="989" w:hanging="425"/>
              <w:rPr>
                <w:sz w:val="18"/>
                <w:szCs w:val="18"/>
              </w:rPr>
            </w:pPr>
            <w:r w:rsidRPr="0050198E">
              <w:rPr>
                <w:sz w:val="18"/>
                <w:szCs w:val="18"/>
              </w:rPr>
              <w:t>if delivered by hand, on the day of delivery; or</w:t>
            </w:r>
          </w:p>
          <w:p w:rsidRPr="0050198E" w:rsidR="00C125C4" w:rsidP="000770ED" w:rsidRDefault="00C125C4" w14:paraId="39453A2D" w14:textId="77777777">
            <w:pPr>
              <w:pStyle w:val="Level4"/>
              <w:tabs>
                <w:tab w:val="num" w:pos="989"/>
              </w:tabs>
              <w:spacing w:before="120" w:after="120"/>
              <w:ind w:left="989" w:hanging="425"/>
              <w:rPr>
                <w:sz w:val="18"/>
                <w:szCs w:val="18"/>
              </w:rPr>
            </w:pPr>
            <w:r w:rsidRPr="0050198E">
              <w:rPr>
                <w:sz w:val="18"/>
                <w:szCs w:val="18"/>
              </w:rPr>
              <w:t>if sent by first class post or special delivery, on the first working day after posting.</w:t>
            </w:r>
          </w:p>
          <w:p w:rsidRPr="0050198E" w:rsidR="00C125C4" w:rsidP="000770ED" w:rsidRDefault="00C125C4" w14:paraId="2FD5AACA" w14:textId="77777777">
            <w:pPr>
              <w:pStyle w:val="Level3"/>
              <w:tabs>
                <w:tab w:val="num" w:pos="564"/>
              </w:tabs>
              <w:spacing w:before="120" w:after="120"/>
              <w:ind w:left="561" w:hanging="561"/>
              <w:rPr>
                <w:sz w:val="18"/>
                <w:szCs w:val="18"/>
              </w:rPr>
            </w:pPr>
            <w:bookmarkStart w:name="_Ref349225351" w:id="33"/>
            <w:r w:rsidRPr="0050198E">
              <w:rPr>
                <w:sz w:val="18"/>
                <w:szCs w:val="18"/>
              </w:rPr>
              <w:t xml:space="preserve">You agree to notify us of any change to the address you provide to us when applying to us for the Accommodation by contacting </w:t>
            </w:r>
            <w:bookmarkEnd w:id="33"/>
            <w:r w:rsidRPr="0050198E" w:rsidR="00087362">
              <w:rPr>
                <w:sz w:val="18"/>
                <w:szCs w:val="18"/>
              </w:rPr>
              <w:t xml:space="preserve">the Accommodation Office. </w:t>
            </w:r>
          </w:p>
          <w:p w:rsidRPr="0050198E" w:rsidR="00C125C4" w:rsidP="000770ED" w:rsidRDefault="00C125C4" w14:paraId="3305C413" w14:textId="0AE57F30">
            <w:pPr>
              <w:pStyle w:val="Level3"/>
              <w:tabs>
                <w:tab w:val="num" w:pos="564"/>
              </w:tabs>
              <w:spacing w:before="120" w:after="120"/>
              <w:ind w:left="561" w:hanging="561"/>
              <w:rPr>
                <w:sz w:val="18"/>
                <w:szCs w:val="18"/>
              </w:rPr>
            </w:pPr>
            <w:r w:rsidRPr="35329148">
              <w:rPr>
                <w:sz w:val="18"/>
                <w:szCs w:val="18"/>
              </w:rPr>
              <w:t>You agree to pass on to us immediately any statutory letters or notices served on you by a third party (</w:t>
            </w:r>
            <w:r w:rsidRPr="35329148" w:rsidR="2BF358D6">
              <w:rPr>
                <w:sz w:val="18"/>
                <w:szCs w:val="18"/>
              </w:rPr>
              <w:t>i.e.</w:t>
            </w:r>
            <w:r w:rsidRPr="35329148">
              <w:rPr>
                <w:sz w:val="18"/>
                <w:szCs w:val="18"/>
              </w:rPr>
              <w:t xml:space="preserve"> not us).</w:t>
            </w:r>
          </w:p>
        </w:tc>
      </w:tr>
      <w:tr w:rsidRPr="0050198E" w:rsidR="00C125C4" w:rsidTr="6887B993" w14:paraId="0BF8C8A8" w14:textId="77777777">
        <w:tc>
          <w:tcPr>
            <w:tcW w:w="568" w:type="dxa"/>
            <w:shd w:val="clear" w:color="auto" w:fill="C6D9F1"/>
            <w:tcMar/>
          </w:tcPr>
          <w:p w:rsidRPr="0050198E" w:rsidR="00C125C4" w:rsidP="000770ED" w:rsidRDefault="00C125C4" w14:paraId="52419029"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38444AD7" w14:textId="77777777">
            <w:pPr>
              <w:pStyle w:val="Level2"/>
              <w:numPr>
                <w:ilvl w:val="0"/>
                <w:numId w:val="0"/>
              </w:numPr>
              <w:spacing w:before="120" w:after="120"/>
              <w:jc w:val="left"/>
              <w:rPr>
                <w:b/>
                <w:sz w:val="18"/>
                <w:szCs w:val="18"/>
              </w:rPr>
            </w:pPr>
            <w:r w:rsidRPr="0050198E">
              <w:rPr>
                <w:b/>
                <w:sz w:val="18"/>
                <w:szCs w:val="18"/>
              </w:rPr>
              <w:t>Data Protection</w:t>
            </w:r>
          </w:p>
        </w:tc>
        <w:tc>
          <w:tcPr>
            <w:tcW w:w="6767" w:type="dxa"/>
            <w:shd w:val="clear" w:color="auto" w:fill="auto"/>
            <w:tcMar/>
          </w:tcPr>
          <w:p w:rsidR="009D21AD" w:rsidP="009D21AD" w:rsidRDefault="009D21AD" w14:paraId="2EF7DAB2" w14:textId="77777777">
            <w:pPr>
              <w:pStyle w:val="Level3"/>
              <w:tabs>
                <w:tab w:val="num" w:pos="522"/>
              </w:tabs>
              <w:ind w:left="522" w:hanging="522"/>
              <w:rPr>
                <w:sz w:val="18"/>
                <w:szCs w:val="18"/>
              </w:rPr>
            </w:pPr>
            <w:r w:rsidRPr="0050198E">
              <w:rPr>
                <w:sz w:val="18"/>
                <w:szCs w:val="18"/>
              </w:rPr>
              <w:t>We process data relating to you for the purpose</w:t>
            </w:r>
            <w:r>
              <w:rPr>
                <w:sz w:val="18"/>
                <w:szCs w:val="18"/>
              </w:rPr>
              <w:t>s</w:t>
            </w:r>
            <w:r w:rsidRPr="0050198E">
              <w:rPr>
                <w:sz w:val="18"/>
                <w:szCs w:val="18"/>
              </w:rPr>
              <w:t xml:space="preserve"> of: </w:t>
            </w:r>
            <w:r>
              <w:rPr>
                <w:sz w:val="18"/>
                <w:szCs w:val="18"/>
              </w:rPr>
              <w:t xml:space="preserve">(a) </w:t>
            </w:r>
            <w:r w:rsidRPr="0050198E">
              <w:rPr>
                <w:sz w:val="18"/>
                <w:szCs w:val="18"/>
              </w:rPr>
              <w:t>administering this Agreement (which may include sending communications to you and/or processing any payments made by you); (b) processing, considering and/or fulfilling any requests made in respect of your residency; (c) managing and maint</w:t>
            </w:r>
            <w:r>
              <w:rPr>
                <w:sz w:val="18"/>
                <w:szCs w:val="18"/>
              </w:rPr>
              <w:t>aining</w:t>
            </w:r>
            <w:r w:rsidRPr="0050198E">
              <w:rPr>
                <w:sz w:val="18"/>
                <w:szCs w:val="18"/>
              </w:rPr>
              <w:t xml:space="preserve"> our residences and non-academic activities; (d) health, safety and day to day running of our residences; (e) diversity and equal opportunity monitoring; (f) to provide support services; and (g) using CCTV systems to monitor and collect visual images for the purposes of security and the prevention and detection of crime. Please be aware that a failure by you to provide us with your personal data when requested for the </w:t>
            </w:r>
            <w:r>
              <w:rPr>
                <w:sz w:val="18"/>
                <w:szCs w:val="18"/>
              </w:rPr>
              <w:t>above</w:t>
            </w:r>
            <w:r w:rsidRPr="0050198E">
              <w:rPr>
                <w:sz w:val="18"/>
                <w:szCs w:val="18"/>
              </w:rPr>
              <w:t xml:space="preserve"> purposes </w:t>
            </w:r>
            <w:r w:rsidRPr="009D21AD">
              <w:rPr>
                <w:sz w:val="18"/>
                <w:szCs w:val="18"/>
              </w:rPr>
              <w:t>(other than in relation to (e))</w:t>
            </w:r>
            <w:r>
              <w:rPr>
                <w:sz w:val="18"/>
                <w:szCs w:val="18"/>
              </w:rPr>
              <w:t xml:space="preserve"> </w:t>
            </w:r>
            <w:r w:rsidRPr="0050198E">
              <w:rPr>
                <w:sz w:val="18"/>
                <w:szCs w:val="18"/>
              </w:rPr>
              <w:t>may result in the termination of this Agreement</w:t>
            </w:r>
            <w:r>
              <w:rPr>
                <w:sz w:val="18"/>
                <w:szCs w:val="18"/>
              </w:rPr>
              <w:t>.</w:t>
            </w:r>
          </w:p>
          <w:p w:rsidR="009D21AD" w:rsidP="009D21AD" w:rsidRDefault="009D21AD" w14:paraId="758DA82A" w14:textId="77777777">
            <w:pPr>
              <w:pStyle w:val="Level3"/>
              <w:tabs>
                <w:tab w:val="num" w:pos="522"/>
              </w:tabs>
              <w:ind w:left="522" w:hanging="522"/>
              <w:rPr>
                <w:sz w:val="18"/>
                <w:szCs w:val="18"/>
              </w:rPr>
            </w:pPr>
            <w:r>
              <w:rPr>
                <w:sz w:val="18"/>
                <w:szCs w:val="18"/>
              </w:rPr>
              <w:t>The legal bases for the processing noted above are that:</w:t>
            </w:r>
          </w:p>
          <w:p w:rsidR="009D21AD" w:rsidP="009D21AD" w:rsidRDefault="009D21AD" w14:paraId="56795ABA" w14:textId="77777777">
            <w:pPr>
              <w:pStyle w:val="Level4"/>
              <w:rPr>
                <w:sz w:val="18"/>
                <w:szCs w:val="18"/>
              </w:rPr>
            </w:pPr>
            <w:r w:rsidRPr="00BB3FE8">
              <w:rPr>
                <w:sz w:val="18"/>
                <w:szCs w:val="18"/>
              </w:rPr>
              <w:t>the processing is necessary for the performance of a contract ((a), (b) and (f))</w:t>
            </w:r>
            <w:r>
              <w:rPr>
                <w:sz w:val="18"/>
                <w:szCs w:val="18"/>
              </w:rPr>
              <w:t>;</w:t>
            </w:r>
          </w:p>
          <w:p w:rsidR="009D21AD" w:rsidP="009D21AD" w:rsidRDefault="009D21AD" w14:paraId="089A7B00" w14:textId="77777777">
            <w:pPr>
              <w:pStyle w:val="Level4"/>
              <w:rPr>
                <w:sz w:val="18"/>
                <w:szCs w:val="18"/>
              </w:rPr>
            </w:pPr>
            <w:r>
              <w:rPr>
                <w:sz w:val="18"/>
                <w:szCs w:val="18"/>
              </w:rPr>
              <w:t>the processing is necessary for us to comply with a legal obligation ((d) and (e));</w:t>
            </w:r>
          </w:p>
          <w:p w:rsidR="009D21AD" w:rsidP="009D21AD" w:rsidRDefault="009D21AD" w14:paraId="296D51EB" w14:textId="77777777">
            <w:pPr>
              <w:pStyle w:val="Level4"/>
              <w:rPr>
                <w:sz w:val="18"/>
                <w:szCs w:val="18"/>
              </w:rPr>
            </w:pPr>
            <w:r>
              <w:rPr>
                <w:sz w:val="18"/>
                <w:szCs w:val="18"/>
              </w:rPr>
              <w:t>the processing is necessary for the purposes of our legitimate interests ((c), (d) and (g)).</w:t>
            </w:r>
          </w:p>
          <w:p w:rsidRPr="00BB3FE8" w:rsidR="009D21AD" w:rsidP="009D21AD" w:rsidRDefault="009D21AD" w14:paraId="61EC7092" w14:textId="77777777">
            <w:pPr>
              <w:pStyle w:val="Level3"/>
              <w:rPr>
                <w:sz w:val="18"/>
                <w:szCs w:val="18"/>
              </w:rPr>
            </w:pPr>
            <w:r w:rsidRPr="00BB3FE8">
              <w:rPr>
                <w:sz w:val="18"/>
                <w:szCs w:val="18"/>
              </w:rPr>
              <w:t>When we use CCTV for the purposes</w:t>
            </w:r>
            <w:r w:rsidRPr="00923D5A">
              <w:rPr>
                <w:rFonts w:eastAsia="Times New Roman"/>
                <w:sz w:val="18"/>
                <w:szCs w:val="18"/>
              </w:rPr>
              <w:t xml:space="preserve"> </w:t>
            </w:r>
            <w:r w:rsidRPr="00BB3FE8">
              <w:rPr>
                <w:sz w:val="18"/>
                <w:szCs w:val="18"/>
              </w:rPr>
              <w:t>of security and the prevention and detection of crime, we do so on the further basis that such processing is necessary for reasons of substantial public interest.</w:t>
            </w:r>
          </w:p>
          <w:p w:rsidR="009D21AD" w:rsidP="009D21AD" w:rsidRDefault="009D21AD" w14:paraId="46A786D4" w14:textId="77777777">
            <w:pPr>
              <w:pStyle w:val="Level3"/>
              <w:rPr>
                <w:sz w:val="18"/>
                <w:szCs w:val="18"/>
              </w:rPr>
            </w:pPr>
            <w:r w:rsidRPr="003B6BF7">
              <w:rPr>
                <w:sz w:val="18"/>
                <w:szCs w:val="18"/>
              </w:rPr>
              <w:t>We are required to carry out a balancing test of our legitimate business interests in using your personal data outlined above against your interests and rights under data protection law.  As a result of our balancing test, which is detailed below, we have determined, acting reasonably and considering the circumstances, that we are able to process your personal data in accordance with data protection law on the basis that we have a legitimate business interest</w:t>
            </w:r>
          </w:p>
          <w:p w:rsidRPr="00BB3FE8" w:rsidR="009D21AD" w:rsidP="009D21AD" w:rsidRDefault="009D21AD" w14:paraId="23EC3B2C" w14:textId="77777777">
            <w:pPr>
              <w:pStyle w:val="Level3"/>
              <w:rPr>
                <w:sz w:val="18"/>
                <w:szCs w:val="18"/>
              </w:rPr>
            </w:pPr>
            <w:r w:rsidRPr="00BB3FE8">
              <w:rPr>
                <w:sz w:val="18"/>
                <w:szCs w:val="18"/>
              </w:rPr>
              <w:t xml:space="preserve">We consider that it is within our legitimate interests to be able smoothly </w:t>
            </w:r>
            <w:r w:rsidRPr="00AD5134">
              <w:rPr>
                <w:sz w:val="18"/>
                <w:szCs w:val="18"/>
              </w:rPr>
              <w:t>to</w:t>
            </w:r>
            <w:r w:rsidRPr="001F4957">
              <w:rPr>
                <w:sz w:val="18"/>
                <w:szCs w:val="18"/>
              </w:rPr>
              <w:t xml:space="preserve"> </w:t>
            </w:r>
            <w:r w:rsidRPr="00BB3FE8">
              <w:rPr>
                <w:sz w:val="18"/>
                <w:szCs w:val="18"/>
              </w:rPr>
              <w:t xml:space="preserve">manage and administer our residences and non-academic activities, and to ensure that our residences are safe, secure and well-run. We consider that it is reasonable for us to process your personal data for the purposes of </w:t>
            </w:r>
            <w:r>
              <w:rPr>
                <w:sz w:val="18"/>
                <w:szCs w:val="18"/>
              </w:rPr>
              <w:t xml:space="preserve">these </w:t>
            </w:r>
            <w:r w:rsidRPr="00BB3FE8">
              <w:rPr>
                <w:sz w:val="18"/>
                <w:szCs w:val="18"/>
              </w:rPr>
              <w:t xml:space="preserve">legitimate interests as we process your personal data only so far as is necessary to achieve </w:t>
            </w:r>
            <w:r>
              <w:rPr>
                <w:sz w:val="18"/>
                <w:szCs w:val="18"/>
              </w:rPr>
              <w:t>such</w:t>
            </w:r>
            <w:r w:rsidRPr="00BB3FE8">
              <w:rPr>
                <w:sz w:val="18"/>
                <w:szCs w:val="18"/>
              </w:rPr>
              <w:t xml:space="preserve"> purposes</w:t>
            </w:r>
            <w:r>
              <w:rPr>
                <w:sz w:val="18"/>
                <w:szCs w:val="18"/>
              </w:rPr>
              <w:t xml:space="preserve">, </w:t>
            </w:r>
            <w:r w:rsidRPr="00BB3FE8">
              <w:rPr>
                <w:sz w:val="18"/>
                <w:szCs w:val="18"/>
              </w:rPr>
              <w:t>and that the processing of your personal data does not unreasonably intrude on your privacy.</w:t>
            </w:r>
          </w:p>
          <w:p w:rsidRPr="0050198E" w:rsidR="009D21AD" w:rsidP="009D21AD" w:rsidRDefault="009D21AD" w14:paraId="38A6DDC1" w14:textId="77777777">
            <w:pPr>
              <w:pStyle w:val="Level3"/>
              <w:tabs>
                <w:tab w:val="num" w:pos="522"/>
              </w:tabs>
              <w:ind w:left="522" w:hanging="522"/>
              <w:rPr>
                <w:sz w:val="18"/>
                <w:szCs w:val="18"/>
              </w:rPr>
            </w:pPr>
            <w:r w:rsidRPr="0050198E">
              <w:rPr>
                <w:sz w:val="18"/>
                <w:szCs w:val="18"/>
              </w:rPr>
              <w:t xml:space="preserve">We may need to process special categories of your personal data (for example racial or ethnic origin, medical or health data, political opinions, religious or philosophical beliefs, biometric data etc.) </w:t>
            </w:r>
            <w:r w:rsidRPr="009D21AD">
              <w:rPr>
                <w:sz w:val="18"/>
                <w:szCs w:val="18"/>
              </w:rPr>
              <w:t>For example, we may need to collect data in relation to health or disability to enable us to make reasonable adjustments to enable you to access and enjoy the Accommodation, and we may need to collect diversity data to enable equality of opportunity to be monitored. Our processing is permitted in these circumstances because it meets conditions under data protection law (we have a statutory obligation, and/or it is necessary to monitor equality of opportunity). There may also be limited circumstances in which we may need to ask for your consent to process your special category personal data.</w:t>
            </w:r>
            <w:r>
              <w:rPr>
                <w:sz w:val="18"/>
                <w:szCs w:val="18"/>
              </w:rPr>
              <w:t xml:space="preserve"> </w:t>
            </w:r>
            <w:r w:rsidRPr="0050198E">
              <w:rPr>
                <w:sz w:val="18"/>
                <w:szCs w:val="18"/>
              </w:rPr>
              <w:t xml:space="preserve">To give your consent to this processing you will need to tick the relevant box in the online application process. You can withdraw your consent to this processing at any time by writing to the Accommodation Office. On receipt of the withdrawal of your consent, we will cease the processing. This does not affect our rights to process your special categories of personal data prior to the withdrawal of your consent or where we are required to do so for legal reasons. </w:t>
            </w:r>
          </w:p>
          <w:p w:rsidRPr="0050198E" w:rsidR="009D21AD" w:rsidP="009D21AD" w:rsidRDefault="009D21AD" w14:paraId="7495F5A0" w14:textId="77777777">
            <w:pPr>
              <w:pStyle w:val="Level3"/>
              <w:tabs>
                <w:tab w:val="num" w:pos="522"/>
              </w:tabs>
              <w:ind w:left="522" w:hanging="522"/>
              <w:rPr>
                <w:sz w:val="18"/>
                <w:szCs w:val="18"/>
              </w:rPr>
            </w:pPr>
            <w:r w:rsidRPr="0050198E">
              <w:rPr>
                <w:iCs/>
                <w:sz w:val="18"/>
                <w:szCs w:val="18"/>
              </w:rPr>
              <w:t>If we intend to process your personal data for a purpose other than as listed above, prior to such processing we will provide you with any further information as required by the Data Protection Laws.</w:t>
            </w:r>
          </w:p>
          <w:p w:rsidRPr="0050198E" w:rsidR="009D21AD" w:rsidP="009D21AD" w:rsidRDefault="009D21AD" w14:paraId="37FCE407" w14:textId="77777777">
            <w:pPr>
              <w:pStyle w:val="Level3"/>
              <w:tabs>
                <w:tab w:val="num" w:pos="522"/>
              </w:tabs>
              <w:ind w:left="522" w:hanging="522"/>
              <w:rPr>
                <w:sz w:val="18"/>
                <w:szCs w:val="18"/>
              </w:rPr>
            </w:pPr>
            <w:r w:rsidRPr="0050198E">
              <w:rPr>
                <w:iCs/>
                <w:sz w:val="18"/>
                <w:szCs w:val="18"/>
              </w:rPr>
              <w:t xml:space="preserve">The controller (as defined in the Data Protection Laws) of your personal data is Falmouth Exeter Plus.  </w:t>
            </w:r>
          </w:p>
          <w:p w:rsidRPr="0050198E" w:rsidR="009D21AD" w:rsidP="009D21AD" w:rsidRDefault="009D21AD" w14:paraId="7BC49F68" w14:textId="0D005D7B">
            <w:pPr>
              <w:pStyle w:val="Level3"/>
              <w:tabs>
                <w:tab w:val="num" w:pos="522"/>
              </w:tabs>
              <w:ind w:left="522" w:hanging="522"/>
              <w:rPr>
                <w:sz w:val="18"/>
                <w:szCs w:val="18"/>
              </w:rPr>
            </w:pPr>
            <w:r w:rsidRPr="35329148">
              <w:rPr>
                <w:sz w:val="18"/>
                <w:szCs w:val="18"/>
              </w:rPr>
              <w:t xml:space="preserve">Falmouth Exeter </w:t>
            </w:r>
            <w:r w:rsidRPr="35329148" w:rsidR="5AE457EB">
              <w:rPr>
                <w:sz w:val="18"/>
                <w:szCs w:val="18"/>
              </w:rPr>
              <w:t>Plus's</w:t>
            </w:r>
            <w:r w:rsidRPr="35329148">
              <w:rPr>
                <w:sz w:val="18"/>
                <w:szCs w:val="18"/>
              </w:rPr>
              <w:t xml:space="preserve"> data protection officer who is responsible for the application of our privacy policies and data protection compliance and governance can be contacted by emailing </w:t>
            </w:r>
            <w:hyperlink r:id="rId20">
              <w:r w:rsidRPr="35329148">
                <w:rPr>
                  <w:rStyle w:val="Hyperlink"/>
                  <w:sz w:val="18"/>
                  <w:szCs w:val="18"/>
                </w:rPr>
                <w:t>dataprotection@fxplus.ac.uk</w:t>
              </w:r>
            </w:hyperlink>
          </w:p>
          <w:p w:rsidRPr="0050198E" w:rsidR="009D21AD" w:rsidP="009D21AD" w:rsidRDefault="009D21AD" w14:paraId="412441D5" w14:textId="77777777">
            <w:pPr>
              <w:pStyle w:val="Level3"/>
              <w:tabs>
                <w:tab w:val="num" w:pos="522"/>
              </w:tabs>
              <w:ind w:left="522" w:hanging="522"/>
              <w:rPr>
                <w:sz w:val="18"/>
                <w:szCs w:val="18"/>
              </w:rPr>
            </w:pPr>
            <w:r w:rsidRPr="0050198E">
              <w:rPr>
                <w:iCs/>
                <w:sz w:val="18"/>
                <w:szCs w:val="18"/>
              </w:rPr>
              <w:t xml:space="preserve">Any questions, comments or requests regarding the processing of your personal data should be sent to the </w:t>
            </w:r>
            <w:r w:rsidRPr="0050198E">
              <w:rPr>
                <w:sz w:val="18"/>
                <w:szCs w:val="18"/>
              </w:rPr>
              <w:t xml:space="preserve">Accommodation Office </w:t>
            </w:r>
            <w:r w:rsidRPr="0050198E">
              <w:rPr>
                <w:iCs/>
                <w:sz w:val="18"/>
                <w:szCs w:val="18"/>
              </w:rPr>
              <w:t>in the first instance</w:t>
            </w:r>
            <w:bookmarkStart w:name="_Ref489014787" w:id="34"/>
            <w:r w:rsidRPr="0050198E">
              <w:rPr>
                <w:iCs/>
                <w:sz w:val="18"/>
                <w:szCs w:val="18"/>
              </w:rPr>
              <w:t>.</w:t>
            </w:r>
          </w:p>
          <w:p w:rsidRPr="0050198E" w:rsidR="009D21AD" w:rsidP="009D21AD" w:rsidRDefault="009D21AD" w14:paraId="26FE5555" w14:textId="77777777">
            <w:pPr>
              <w:pStyle w:val="Level3"/>
              <w:tabs>
                <w:tab w:val="num" w:pos="522"/>
              </w:tabs>
              <w:ind w:left="522" w:hanging="522"/>
              <w:rPr>
                <w:sz w:val="18"/>
                <w:szCs w:val="18"/>
              </w:rPr>
            </w:pPr>
            <w:r w:rsidRPr="0050198E">
              <w:rPr>
                <w:iCs/>
                <w:sz w:val="18"/>
                <w:szCs w:val="18"/>
              </w:rPr>
              <w:t>We may share your personal data with: (a) the owner of the Accommodation (if not us) and our/the owner’s contractors appointed in connection with this Agreement or the Accommodation; (b) any service providers who we may use to help with the administration or practical day to day running of our residences; (c) relevant departments and organisations (Governmental or otherwise) to whom we have a statutory duty to disclose (e.g. council tax officers, immigration authorities and Local Authorities to confirm eligibility for council tax exemptions, police forces, security organisations, courts and tribunals); and (d) Local Electoral Registration officers to assist with complete and accurate maintenance of the electoral roll.</w:t>
            </w:r>
            <w:bookmarkStart w:name="_Ref489014793" w:id="35"/>
            <w:bookmarkEnd w:id="34"/>
          </w:p>
          <w:p w:rsidRPr="0050198E" w:rsidR="009D21AD" w:rsidP="009D21AD" w:rsidRDefault="009D21AD" w14:paraId="061C6643" w14:textId="77777777">
            <w:pPr>
              <w:pStyle w:val="Level3"/>
              <w:tabs>
                <w:tab w:val="num" w:pos="522"/>
              </w:tabs>
              <w:ind w:left="522" w:hanging="522"/>
              <w:rPr>
                <w:sz w:val="18"/>
                <w:szCs w:val="18"/>
              </w:rPr>
            </w:pPr>
            <w:r w:rsidRPr="0050198E">
              <w:rPr>
                <w:iCs/>
                <w:sz w:val="18"/>
                <w:szCs w:val="18"/>
              </w:rPr>
              <w:t>We, the owner of the Accommodation (if not us) and our/the owner’s contractors may share the personal data with each other, with your Sponsor (if you have one), with the police or other regulatory authorities, and/or with other organisations as may be permitted or required by law.</w:t>
            </w:r>
            <w:bookmarkEnd w:id="35"/>
          </w:p>
          <w:p w:rsidRPr="0050198E" w:rsidR="009D21AD" w:rsidP="009D21AD" w:rsidRDefault="009D21AD" w14:paraId="0A8BDDA7" w14:textId="43A397E2">
            <w:pPr>
              <w:pStyle w:val="Level3"/>
              <w:tabs>
                <w:tab w:val="num" w:pos="522"/>
              </w:tabs>
              <w:ind w:left="522" w:hanging="522"/>
              <w:rPr>
                <w:sz w:val="18"/>
                <w:szCs w:val="18"/>
              </w:rPr>
            </w:pPr>
            <w:r w:rsidRPr="0050198E">
              <w:rPr>
                <w:iCs/>
                <w:sz w:val="18"/>
                <w:szCs w:val="18"/>
              </w:rPr>
              <w:t xml:space="preserve">Your personal data may be shared between the parties listed in clauses </w:t>
            </w:r>
            <w:r w:rsidRPr="0050198E">
              <w:rPr>
                <w:iCs/>
                <w:sz w:val="18"/>
                <w:szCs w:val="18"/>
              </w:rPr>
              <w:fldChar w:fldCharType="begin"/>
            </w:r>
            <w:r w:rsidRPr="0050198E">
              <w:rPr>
                <w:iCs/>
                <w:sz w:val="18"/>
                <w:szCs w:val="18"/>
              </w:rPr>
              <w:instrText xml:space="preserve"> REF _Ref489014787 \r \h  \* MERGEFORMAT </w:instrText>
            </w:r>
            <w:r w:rsidRPr="0050198E">
              <w:rPr>
                <w:iCs/>
                <w:sz w:val="18"/>
                <w:szCs w:val="18"/>
              </w:rPr>
            </w:r>
            <w:r w:rsidRPr="0050198E">
              <w:rPr>
                <w:iCs/>
                <w:sz w:val="18"/>
                <w:szCs w:val="18"/>
              </w:rPr>
              <w:fldChar w:fldCharType="separate"/>
            </w:r>
            <w:r w:rsidR="008C5E60">
              <w:rPr>
                <w:iCs/>
                <w:sz w:val="18"/>
                <w:szCs w:val="18"/>
              </w:rPr>
              <w:t>8.2.10</w:t>
            </w:r>
            <w:r w:rsidRPr="0050198E">
              <w:rPr>
                <w:iCs/>
                <w:sz w:val="18"/>
                <w:szCs w:val="18"/>
              </w:rPr>
              <w:fldChar w:fldCharType="end"/>
            </w:r>
            <w:r w:rsidRPr="0050198E">
              <w:rPr>
                <w:iCs/>
                <w:sz w:val="18"/>
                <w:szCs w:val="18"/>
              </w:rPr>
              <w:t xml:space="preserve"> and </w:t>
            </w:r>
            <w:r w:rsidRPr="0050198E">
              <w:rPr>
                <w:iCs/>
                <w:sz w:val="18"/>
                <w:szCs w:val="18"/>
              </w:rPr>
              <w:fldChar w:fldCharType="begin"/>
            </w:r>
            <w:r w:rsidRPr="0050198E">
              <w:rPr>
                <w:iCs/>
                <w:sz w:val="18"/>
                <w:szCs w:val="18"/>
              </w:rPr>
              <w:instrText xml:space="preserve"> REF _Ref489014793 \r \h  \* MERGEFORMAT </w:instrText>
            </w:r>
            <w:r w:rsidRPr="0050198E">
              <w:rPr>
                <w:iCs/>
                <w:sz w:val="18"/>
                <w:szCs w:val="18"/>
              </w:rPr>
            </w:r>
            <w:r w:rsidRPr="0050198E">
              <w:rPr>
                <w:iCs/>
                <w:sz w:val="18"/>
                <w:szCs w:val="18"/>
              </w:rPr>
              <w:fldChar w:fldCharType="separate"/>
            </w:r>
            <w:r w:rsidR="008C5E60">
              <w:rPr>
                <w:iCs/>
                <w:sz w:val="18"/>
                <w:szCs w:val="18"/>
              </w:rPr>
              <w:t>8.2.11</w:t>
            </w:r>
            <w:r w:rsidRPr="0050198E">
              <w:rPr>
                <w:iCs/>
                <w:sz w:val="18"/>
                <w:szCs w:val="18"/>
              </w:rPr>
              <w:fldChar w:fldCharType="end"/>
            </w:r>
            <w:r w:rsidRPr="0050198E">
              <w:rPr>
                <w:iCs/>
                <w:sz w:val="18"/>
                <w:szCs w:val="18"/>
              </w:rPr>
              <w:t xml:space="preserve"> above outside of the European Economic Area. We are able to share your personal data in this way as we have entered into an agreement with such parties in terms approved by the European Commission</w:t>
            </w:r>
            <w:r>
              <w:rPr>
                <w:iCs/>
                <w:sz w:val="18"/>
                <w:szCs w:val="18"/>
              </w:rPr>
              <w:t>.</w:t>
            </w:r>
            <w:r w:rsidRPr="0050198E">
              <w:rPr>
                <w:iCs/>
                <w:sz w:val="18"/>
                <w:szCs w:val="18"/>
              </w:rPr>
              <w:t xml:space="preserve"> A copy of the relevant set of Standard Contractual Clauses are available to view at </w:t>
            </w:r>
            <w:r w:rsidRPr="00116288" w:rsidR="00524345">
              <w:rPr>
                <w:iCs/>
                <w:sz w:val="18"/>
                <w:szCs w:val="18"/>
              </w:rPr>
              <w:t>the Accommodation Offic</w:t>
            </w:r>
            <w:r w:rsidR="00524345">
              <w:rPr>
                <w:iCs/>
                <w:sz w:val="18"/>
                <w:szCs w:val="18"/>
              </w:rPr>
              <w:t>e.</w:t>
            </w:r>
          </w:p>
          <w:p w:rsidRPr="0050198E" w:rsidR="009D21AD" w:rsidP="009D21AD" w:rsidRDefault="009D21AD" w14:paraId="32C303D2" w14:textId="77777777">
            <w:pPr>
              <w:pStyle w:val="Level3"/>
              <w:tabs>
                <w:tab w:val="num" w:pos="522"/>
              </w:tabs>
              <w:ind w:left="522" w:hanging="522"/>
              <w:rPr>
                <w:sz w:val="18"/>
                <w:szCs w:val="18"/>
              </w:rPr>
            </w:pPr>
            <w:r w:rsidRPr="0050198E">
              <w:rPr>
                <w:iCs/>
                <w:sz w:val="18"/>
                <w:szCs w:val="18"/>
              </w:rPr>
              <w:t>We will process your personal data for as long as this Agreement is in force. Following termination or expiry of this Agreement, we will cease processing your personal data, but will continue to store it for a period of 6 years.</w:t>
            </w:r>
          </w:p>
          <w:p w:rsidRPr="0050198E" w:rsidR="009D21AD" w:rsidP="009D21AD" w:rsidRDefault="009D21AD" w14:paraId="7E7652F2" w14:textId="77777777">
            <w:pPr>
              <w:pStyle w:val="Level3"/>
              <w:tabs>
                <w:tab w:val="num" w:pos="522"/>
              </w:tabs>
              <w:ind w:left="522" w:hanging="522"/>
              <w:rPr>
                <w:sz w:val="18"/>
                <w:szCs w:val="18"/>
              </w:rPr>
            </w:pPr>
            <w:r w:rsidRPr="0050198E">
              <w:rPr>
                <w:iCs/>
                <w:sz w:val="18"/>
                <w:szCs w:val="18"/>
              </w:rPr>
              <w:t xml:space="preserve">You have the right, subject to the requirements and exemptions </w:t>
            </w:r>
            <w:r>
              <w:rPr>
                <w:iCs/>
                <w:sz w:val="18"/>
                <w:szCs w:val="18"/>
              </w:rPr>
              <w:t>specified in</w:t>
            </w:r>
            <w:r w:rsidRPr="0050198E">
              <w:rPr>
                <w:iCs/>
                <w:sz w:val="18"/>
                <w:szCs w:val="18"/>
              </w:rPr>
              <w:t xml:space="preserve"> the Data Protection Laws to request: (a) access to the personal data that we hold about you; (b) rectification of personal data that we hold about you where you believe the information is inaccurate; and (c) erasure of the personal data that we hold about you. </w:t>
            </w:r>
          </w:p>
          <w:p w:rsidRPr="0050198E" w:rsidR="009D21AD" w:rsidP="009D21AD" w:rsidRDefault="009D21AD" w14:paraId="1C590EF1" w14:textId="77777777">
            <w:pPr>
              <w:pStyle w:val="Level3"/>
              <w:tabs>
                <w:tab w:val="num" w:pos="522"/>
              </w:tabs>
              <w:ind w:left="522" w:hanging="522"/>
              <w:rPr>
                <w:sz w:val="18"/>
                <w:szCs w:val="18"/>
              </w:rPr>
            </w:pPr>
            <w:r w:rsidRPr="0050198E">
              <w:rPr>
                <w:iCs/>
                <w:sz w:val="18"/>
                <w:szCs w:val="18"/>
              </w:rPr>
              <w:t>You have the right to obtain from us restriction of processing where: (a) you contest the accuracy of the personal data we are processing for a period enabling us to verify the accuracy of the personal data; (b) the processing is unlawful and you oppose the erasure of personal data and request restriction instead; or (c) we no longer need the personal data for the purposes of the processing, but they are required by you for the establishment, exercise or defence of a legal claim.</w:t>
            </w:r>
          </w:p>
          <w:p w:rsidRPr="0050198E" w:rsidR="009D21AD" w:rsidP="009D21AD" w:rsidRDefault="009D21AD" w14:paraId="1F9F054D" w14:textId="77777777">
            <w:pPr>
              <w:pStyle w:val="Level3"/>
              <w:tabs>
                <w:tab w:val="num" w:pos="522"/>
              </w:tabs>
              <w:ind w:left="522" w:hanging="522"/>
              <w:rPr>
                <w:sz w:val="18"/>
                <w:szCs w:val="18"/>
              </w:rPr>
            </w:pPr>
            <w:r w:rsidRPr="0050198E">
              <w:rPr>
                <w:iCs/>
                <w:sz w:val="18"/>
                <w:szCs w:val="18"/>
              </w:rPr>
              <w:t xml:space="preserve">"Restriction" in practice means with the exception of storage, we will only be able to process the personal data with your consent or for the establishment, exercise or defence of legal claims or for the protection of another natural or legal person or for reasons of important public interest. </w:t>
            </w:r>
          </w:p>
          <w:p w:rsidRPr="000778AE" w:rsidR="000778AE" w:rsidP="009D21AD" w:rsidRDefault="009D21AD" w14:paraId="329B14F8" w14:textId="77777777">
            <w:pPr>
              <w:pStyle w:val="Level3"/>
              <w:tabs>
                <w:tab w:val="num" w:pos="522"/>
              </w:tabs>
              <w:ind w:left="522" w:hanging="522"/>
              <w:rPr>
                <w:sz w:val="18"/>
                <w:szCs w:val="18"/>
              </w:rPr>
            </w:pPr>
            <w:r w:rsidRPr="000778AE">
              <w:rPr>
                <w:iCs/>
                <w:sz w:val="18"/>
                <w:szCs w:val="18"/>
              </w:rPr>
              <w:t>You are entitled to receive the personal data concerning you, which you have provided to us, in a structured, commonly used and machine-readable format and have the right to transmit those personal data to another data controller, without hindrance where the processing is based on consent or the processing is carried out by automated means. We do not consider that you will have a specific right to data portability in the context of this Agreement (save for special categories of personal data) as (a) processing will not be carried out on the basis of consent; and (b) no automated processing is carried out in respect of this Agreement</w:t>
            </w:r>
            <w:r w:rsidR="000778AE">
              <w:rPr>
                <w:iCs/>
                <w:sz w:val="18"/>
                <w:szCs w:val="18"/>
              </w:rPr>
              <w:t>.</w:t>
            </w:r>
          </w:p>
          <w:p w:rsidRPr="0050198E" w:rsidR="00C125C4" w:rsidP="000778AE" w:rsidRDefault="009D21AD" w14:paraId="02803834" w14:textId="77777777">
            <w:pPr>
              <w:pStyle w:val="Level3"/>
              <w:tabs>
                <w:tab w:val="num" w:pos="522"/>
              </w:tabs>
              <w:ind w:left="522" w:hanging="522"/>
              <w:rPr>
                <w:sz w:val="18"/>
                <w:szCs w:val="18"/>
              </w:rPr>
            </w:pPr>
            <w:r w:rsidRPr="000778AE">
              <w:rPr>
                <w:iCs/>
                <w:sz w:val="18"/>
                <w:szCs w:val="18"/>
              </w:rPr>
              <w:t xml:space="preserve"> You have the right to lodge a complaint with the Information Commissioner's Office, whose contact details are located on their website. However, if you are not happy with the way we are handling your personal data, we encourage you to speak to the </w:t>
            </w:r>
            <w:r w:rsidRPr="000778AE">
              <w:rPr>
                <w:sz w:val="18"/>
                <w:szCs w:val="18"/>
              </w:rPr>
              <w:t xml:space="preserve">Accommodation Office </w:t>
            </w:r>
            <w:r w:rsidRPr="000778AE">
              <w:rPr>
                <w:iCs/>
                <w:sz w:val="18"/>
                <w:szCs w:val="18"/>
              </w:rPr>
              <w:t xml:space="preserve">in the first instance. </w:t>
            </w:r>
          </w:p>
        </w:tc>
      </w:tr>
      <w:tr w:rsidRPr="0050198E" w:rsidR="00C125C4" w:rsidTr="6887B993" w14:paraId="43284A29" w14:textId="77777777">
        <w:tc>
          <w:tcPr>
            <w:tcW w:w="568" w:type="dxa"/>
            <w:shd w:val="clear" w:color="auto" w:fill="C6D9F1"/>
            <w:tcMar/>
          </w:tcPr>
          <w:p w:rsidRPr="0050198E" w:rsidR="00C125C4" w:rsidP="000770ED" w:rsidRDefault="00C125C4" w14:paraId="62369D7D"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6444A7AE" w14:textId="77777777">
            <w:pPr>
              <w:pStyle w:val="Level2"/>
              <w:numPr>
                <w:ilvl w:val="0"/>
                <w:numId w:val="0"/>
              </w:numPr>
              <w:spacing w:before="120" w:after="120"/>
              <w:jc w:val="left"/>
              <w:rPr>
                <w:b/>
                <w:sz w:val="18"/>
                <w:szCs w:val="18"/>
              </w:rPr>
            </w:pPr>
            <w:r w:rsidRPr="0050198E">
              <w:rPr>
                <w:b/>
                <w:sz w:val="18"/>
                <w:szCs w:val="18"/>
              </w:rPr>
              <w:t>Liability for loss or damage</w:t>
            </w:r>
          </w:p>
        </w:tc>
        <w:tc>
          <w:tcPr>
            <w:tcW w:w="6767" w:type="dxa"/>
            <w:shd w:val="clear" w:color="auto" w:fill="auto"/>
            <w:tcMar/>
          </w:tcPr>
          <w:p w:rsidRPr="0050198E" w:rsidR="00C125C4" w:rsidP="000770ED" w:rsidRDefault="00C125C4" w14:paraId="38E1A29E" w14:textId="77777777">
            <w:pPr>
              <w:pStyle w:val="Level3"/>
              <w:numPr>
                <w:ilvl w:val="0"/>
                <w:numId w:val="0"/>
              </w:numPr>
              <w:spacing w:before="120" w:after="120"/>
              <w:rPr>
                <w:sz w:val="18"/>
                <w:szCs w:val="18"/>
              </w:rPr>
            </w:pPr>
            <w:r w:rsidRPr="0050198E">
              <w:rPr>
                <w:sz w:val="18"/>
                <w:szCs w:val="18"/>
              </w:rPr>
              <w:t>Subject to the provisions of the Occupiers Liability Act 1957 and the Defective Premises Act 1972, we shall not in any circumstances incur any liability in respect of loss or damage to any person or property or otherwise, unless the loss or damage was caused by our negligence.</w:t>
            </w:r>
          </w:p>
        </w:tc>
      </w:tr>
      <w:tr w:rsidRPr="0050198E" w:rsidR="00C125C4" w:rsidTr="6887B993" w14:paraId="18DD910F" w14:textId="77777777">
        <w:tc>
          <w:tcPr>
            <w:tcW w:w="568" w:type="dxa"/>
            <w:shd w:val="clear" w:color="auto" w:fill="C6D9F1"/>
            <w:tcMar/>
          </w:tcPr>
          <w:p w:rsidRPr="0050198E" w:rsidR="00C125C4" w:rsidP="000770ED" w:rsidRDefault="00C125C4" w14:paraId="7BB1DAA9"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711E8871" w14:textId="77777777">
            <w:pPr>
              <w:pStyle w:val="Level2"/>
              <w:numPr>
                <w:ilvl w:val="0"/>
                <w:numId w:val="0"/>
              </w:numPr>
              <w:spacing w:before="120" w:after="120"/>
              <w:jc w:val="left"/>
              <w:rPr>
                <w:b/>
                <w:sz w:val="18"/>
                <w:szCs w:val="18"/>
              </w:rPr>
            </w:pPr>
            <w:r w:rsidRPr="0050198E">
              <w:rPr>
                <w:b/>
                <w:sz w:val="18"/>
                <w:szCs w:val="18"/>
              </w:rPr>
              <w:t>Governing law and enforceability</w:t>
            </w:r>
          </w:p>
        </w:tc>
        <w:tc>
          <w:tcPr>
            <w:tcW w:w="6767" w:type="dxa"/>
            <w:shd w:val="clear" w:color="auto" w:fill="auto"/>
            <w:tcMar/>
          </w:tcPr>
          <w:p w:rsidRPr="0050198E" w:rsidR="00C125C4" w:rsidP="000770ED" w:rsidRDefault="00C125C4" w14:paraId="3B654B6A" w14:textId="77777777">
            <w:pPr>
              <w:pStyle w:val="Level3"/>
              <w:tabs>
                <w:tab w:val="num" w:pos="564"/>
              </w:tabs>
              <w:spacing w:before="120" w:after="120"/>
              <w:ind w:left="561" w:hanging="561"/>
              <w:rPr>
                <w:sz w:val="18"/>
                <w:szCs w:val="18"/>
              </w:rPr>
            </w:pPr>
            <w:r w:rsidRPr="0050198E">
              <w:rPr>
                <w:sz w:val="18"/>
                <w:szCs w:val="18"/>
              </w:rPr>
              <w:t>This Agreement is governed by English law and international students should be aware that this may differ from the law in their home country.</w:t>
            </w:r>
          </w:p>
          <w:p w:rsidRPr="0050198E" w:rsidR="00C125C4" w:rsidP="000770ED" w:rsidRDefault="00C125C4" w14:paraId="380AFECB" w14:textId="77777777">
            <w:pPr>
              <w:pStyle w:val="Level3"/>
              <w:tabs>
                <w:tab w:val="num" w:pos="564"/>
              </w:tabs>
              <w:spacing w:before="120" w:after="120"/>
              <w:ind w:left="561" w:hanging="561"/>
              <w:rPr>
                <w:sz w:val="18"/>
                <w:szCs w:val="18"/>
              </w:rPr>
            </w:pPr>
            <w:r w:rsidRPr="0050198E">
              <w:rPr>
                <w:sz w:val="18"/>
                <w:szCs w:val="18"/>
              </w:rPr>
              <w:t>If any aspect of this Agreement is held to be illegal, invalid or unenforceable, the remainder of this Agreement will be unaffected.</w:t>
            </w:r>
          </w:p>
        </w:tc>
      </w:tr>
      <w:tr w:rsidRPr="0050198E" w:rsidR="00C125C4" w:rsidTr="6887B993" w14:paraId="41FA082C" w14:textId="77777777">
        <w:tc>
          <w:tcPr>
            <w:tcW w:w="568" w:type="dxa"/>
            <w:shd w:val="clear" w:color="auto" w:fill="C6D9F1"/>
            <w:tcMar/>
          </w:tcPr>
          <w:p w:rsidRPr="0050198E" w:rsidR="00C125C4" w:rsidP="000770ED" w:rsidRDefault="00C125C4" w14:paraId="0712A1BA"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70D315AA" w14:textId="77777777">
            <w:pPr>
              <w:pStyle w:val="Level2"/>
              <w:numPr>
                <w:ilvl w:val="0"/>
                <w:numId w:val="0"/>
              </w:numPr>
              <w:spacing w:before="120" w:after="120"/>
              <w:jc w:val="left"/>
              <w:rPr>
                <w:b/>
                <w:sz w:val="18"/>
                <w:szCs w:val="18"/>
              </w:rPr>
            </w:pPr>
            <w:r w:rsidRPr="0050198E">
              <w:rPr>
                <w:b/>
                <w:sz w:val="18"/>
                <w:szCs w:val="18"/>
              </w:rPr>
              <w:t>Legislation</w:t>
            </w:r>
          </w:p>
        </w:tc>
        <w:tc>
          <w:tcPr>
            <w:tcW w:w="6767" w:type="dxa"/>
            <w:shd w:val="clear" w:color="auto" w:fill="auto"/>
            <w:tcMar/>
          </w:tcPr>
          <w:p w:rsidRPr="0050198E" w:rsidR="00C125C4" w:rsidP="000770ED" w:rsidRDefault="00C125C4" w14:paraId="6CF30454" w14:textId="77777777">
            <w:pPr>
              <w:pStyle w:val="Level3"/>
              <w:numPr>
                <w:ilvl w:val="0"/>
                <w:numId w:val="0"/>
              </w:numPr>
              <w:spacing w:before="120" w:after="120"/>
              <w:rPr>
                <w:sz w:val="18"/>
                <w:szCs w:val="18"/>
              </w:rPr>
            </w:pPr>
            <w:r w:rsidRPr="0050198E">
              <w:rPr>
                <w:sz w:val="18"/>
                <w:szCs w:val="18"/>
              </w:rPr>
              <w:t xml:space="preserve">The Contracts (Rights of Third Parties) Act 1999 does not apply to this Agreement. This means that no one can enforce any rights or obligations under the Agreement other than you and us. However, this does not affect any right or remedy of a third party which exists or is available apart from that Act. </w:t>
            </w:r>
          </w:p>
        </w:tc>
      </w:tr>
      <w:tr w:rsidRPr="0050198E" w:rsidR="00C125C4" w:rsidTr="6887B993" w14:paraId="2CB6CC93" w14:textId="77777777">
        <w:tc>
          <w:tcPr>
            <w:tcW w:w="568" w:type="dxa"/>
            <w:shd w:val="clear" w:color="auto" w:fill="C6D9F1"/>
            <w:tcMar/>
          </w:tcPr>
          <w:p w:rsidRPr="0050198E" w:rsidR="00C125C4" w:rsidP="000770ED" w:rsidRDefault="00C125C4" w14:paraId="30184AFD"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2F019EEF" w14:textId="77777777">
            <w:pPr>
              <w:pStyle w:val="Level2"/>
              <w:numPr>
                <w:ilvl w:val="0"/>
                <w:numId w:val="0"/>
              </w:numPr>
              <w:spacing w:before="120" w:after="120"/>
              <w:jc w:val="left"/>
              <w:rPr>
                <w:b/>
                <w:sz w:val="18"/>
                <w:szCs w:val="18"/>
              </w:rPr>
            </w:pPr>
            <w:r w:rsidRPr="0050198E">
              <w:rPr>
                <w:b/>
                <w:sz w:val="18"/>
                <w:szCs w:val="18"/>
              </w:rPr>
              <w:t>VAT</w:t>
            </w:r>
          </w:p>
        </w:tc>
        <w:tc>
          <w:tcPr>
            <w:tcW w:w="6767" w:type="dxa"/>
            <w:shd w:val="clear" w:color="auto" w:fill="auto"/>
            <w:tcMar/>
          </w:tcPr>
          <w:p w:rsidRPr="0050198E" w:rsidR="00C125C4" w:rsidP="000770ED" w:rsidRDefault="00C125C4" w14:paraId="6C3AF430" w14:textId="77777777">
            <w:pPr>
              <w:pStyle w:val="Level3"/>
              <w:numPr>
                <w:ilvl w:val="0"/>
                <w:numId w:val="0"/>
              </w:numPr>
              <w:spacing w:before="120" w:after="120"/>
              <w:rPr>
                <w:sz w:val="18"/>
                <w:szCs w:val="18"/>
              </w:rPr>
            </w:pPr>
            <w:r w:rsidRPr="0050198E">
              <w:rPr>
                <w:sz w:val="18"/>
                <w:szCs w:val="18"/>
              </w:rPr>
              <w:t>At the date of this Agreement the Licence Fee is exempt from VAT but we reserve the right to charge VAT if it becomes payable during the Period of Residence, for example, if there is a change in the law.</w:t>
            </w:r>
          </w:p>
        </w:tc>
      </w:tr>
      <w:tr w:rsidRPr="0050198E" w:rsidR="00C125C4" w:rsidTr="6887B993" w14:paraId="7CA64A15" w14:textId="77777777">
        <w:tc>
          <w:tcPr>
            <w:tcW w:w="568" w:type="dxa"/>
            <w:shd w:val="clear" w:color="auto" w:fill="C6D9F1"/>
            <w:tcMar/>
          </w:tcPr>
          <w:p w:rsidRPr="0050198E" w:rsidR="00C125C4" w:rsidP="000770ED" w:rsidRDefault="00C125C4" w14:paraId="7BD2F60C"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6736119C" w14:textId="77777777">
            <w:pPr>
              <w:pStyle w:val="Level2"/>
              <w:numPr>
                <w:ilvl w:val="0"/>
                <w:numId w:val="0"/>
              </w:numPr>
              <w:spacing w:before="120" w:after="120"/>
              <w:jc w:val="left"/>
              <w:rPr>
                <w:b/>
                <w:sz w:val="18"/>
                <w:szCs w:val="18"/>
              </w:rPr>
            </w:pPr>
            <w:r w:rsidRPr="0050198E">
              <w:rPr>
                <w:b/>
                <w:sz w:val="18"/>
                <w:szCs w:val="18"/>
              </w:rPr>
              <w:t>Council tax</w:t>
            </w:r>
          </w:p>
        </w:tc>
        <w:tc>
          <w:tcPr>
            <w:tcW w:w="6767" w:type="dxa"/>
            <w:shd w:val="clear" w:color="auto" w:fill="auto"/>
            <w:tcMar/>
          </w:tcPr>
          <w:p w:rsidRPr="0050198E" w:rsidR="00C125C4" w:rsidP="000770ED" w:rsidRDefault="00C125C4" w14:paraId="204E7334" w14:textId="77777777">
            <w:pPr>
              <w:pStyle w:val="Level3"/>
              <w:numPr>
                <w:ilvl w:val="0"/>
                <w:numId w:val="0"/>
              </w:numPr>
              <w:spacing w:before="120" w:after="120"/>
              <w:rPr>
                <w:sz w:val="18"/>
                <w:szCs w:val="18"/>
              </w:rPr>
            </w:pPr>
            <w:r w:rsidRPr="0050198E">
              <w:rPr>
                <w:sz w:val="18"/>
                <w:szCs w:val="18"/>
              </w:rPr>
              <w:t>If for any reason you become or cause us to become liable for council tax for the Accommodation (for example, because you are in full time employment or claim social security benefits) then you will pay such council tax (or reimburse us for any sums we pay within 14 days of written demand).</w:t>
            </w:r>
          </w:p>
        </w:tc>
      </w:tr>
      <w:tr w:rsidRPr="0050198E" w:rsidR="00C125C4" w:rsidTr="6887B993" w14:paraId="04972C95" w14:textId="77777777">
        <w:tc>
          <w:tcPr>
            <w:tcW w:w="568" w:type="dxa"/>
            <w:shd w:val="clear" w:color="auto" w:fill="C6D9F1"/>
            <w:tcMar/>
          </w:tcPr>
          <w:p w:rsidRPr="0050198E" w:rsidR="00C125C4" w:rsidP="000770ED" w:rsidRDefault="00C125C4" w14:paraId="127510AD"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300D78DE" w14:textId="77777777">
            <w:pPr>
              <w:pStyle w:val="Level2"/>
              <w:numPr>
                <w:ilvl w:val="0"/>
                <w:numId w:val="0"/>
              </w:numPr>
              <w:spacing w:before="120" w:after="120"/>
              <w:jc w:val="left"/>
              <w:rPr>
                <w:b/>
                <w:sz w:val="18"/>
                <w:szCs w:val="18"/>
              </w:rPr>
            </w:pPr>
            <w:r w:rsidRPr="0050198E">
              <w:rPr>
                <w:b/>
                <w:sz w:val="18"/>
                <w:szCs w:val="18"/>
              </w:rPr>
              <w:t>Guarantees of accommodation</w:t>
            </w:r>
          </w:p>
        </w:tc>
        <w:tc>
          <w:tcPr>
            <w:tcW w:w="6767" w:type="dxa"/>
            <w:shd w:val="clear" w:color="auto" w:fill="auto"/>
            <w:tcMar/>
          </w:tcPr>
          <w:p w:rsidRPr="0050198E" w:rsidR="00C125C4" w:rsidP="00087362" w:rsidRDefault="00C125C4" w14:paraId="0FE2A316" w14:textId="77777777">
            <w:pPr>
              <w:pStyle w:val="Level3"/>
              <w:numPr>
                <w:ilvl w:val="0"/>
                <w:numId w:val="0"/>
              </w:numPr>
              <w:spacing w:before="120" w:after="120"/>
              <w:rPr>
                <w:sz w:val="18"/>
                <w:szCs w:val="18"/>
              </w:rPr>
            </w:pPr>
            <w:r w:rsidRPr="0050198E">
              <w:rPr>
                <w:sz w:val="18"/>
                <w:szCs w:val="18"/>
              </w:rPr>
              <w:t>Any guarantee given by us to allocate accommodation to you shall cease to have effect if this Agreement is terminated.</w:t>
            </w:r>
          </w:p>
        </w:tc>
      </w:tr>
    </w:tbl>
    <w:p w:rsidR="00C125C4" w:rsidP="00C125C4" w:rsidRDefault="00C125C4" w14:paraId="3695FC56" w14:textId="6F14A3AC">
      <w:pPr>
        <w:jc w:val="center"/>
        <w:rPr>
          <w:sz w:val="18"/>
          <w:szCs w:val="18"/>
        </w:rPr>
      </w:pPr>
    </w:p>
    <w:p w:rsidRPr="0050198E" w:rsidR="0092499B" w:rsidP="00C125C4" w:rsidRDefault="0092499B" w14:paraId="05D7EC15" w14:textId="77777777">
      <w:pPr>
        <w:jc w:val="center"/>
        <w:rPr>
          <w:sz w:val="18"/>
          <w:szCs w:val="18"/>
        </w:rPr>
      </w:pPr>
    </w:p>
    <w:tbl>
      <w:tblPr>
        <w:tblW w:w="9073"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679"/>
        <w:gridCol w:w="1306"/>
        <w:gridCol w:w="7088"/>
      </w:tblGrid>
      <w:tr w:rsidRPr="0050198E" w:rsidR="00C125C4" w:rsidTr="197E8406" w14:paraId="613DB12D" w14:textId="77777777">
        <w:tc>
          <w:tcPr>
            <w:tcW w:w="9073" w:type="dxa"/>
            <w:gridSpan w:val="3"/>
            <w:shd w:val="clear" w:color="auto" w:fill="000000" w:themeFill="text1"/>
            <w:tcMar/>
          </w:tcPr>
          <w:p w:rsidRPr="0050198E" w:rsidR="00C125C4" w:rsidP="000770ED" w:rsidRDefault="00C125C4" w14:paraId="32FE4F87" w14:textId="77777777">
            <w:pPr>
              <w:spacing w:before="240" w:after="240"/>
              <w:jc w:val="center"/>
              <w:rPr>
                <w:rStyle w:val="Level1asHeadingtext"/>
                <w:b w:val="0"/>
                <w:bCs w:val="0"/>
                <w:caps w:val="0"/>
                <w:sz w:val="18"/>
                <w:szCs w:val="18"/>
              </w:rPr>
            </w:pPr>
            <w:r w:rsidRPr="0050198E">
              <w:rPr>
                <w:sz w:val="18"/>
                <w:szCs w:val="18"/>
              </w:rPr>
              <w:br w:type="page"/>
            </w:r>
            <w:r w:rsidRPr="0050198E">
              <w:rPr>
                <w:b/>
                <w:sz w:val="18"/>
                <w:szCs w:val="18"/>
              </w:rPr>
              <w:t>SCHEDULE 1</w:t>
            </w:r>
          </w:p>
        </w:tc>
      </w:tr>
      <w:tr w:rsidRPr="0050198E" w:rsidR="00C125C4" w:rsidTr="197E8406" w14:paraId="26ACFD4D" w14:textId="77777777">
        <w:trPr>
          <w:trHeight w:val="3356"/>
        </w:trPr>
        <w:tc>
          <w:tcPr>
            <w:tcW w:w="679" w:type="dxa"/>
            <w:shd w:val="clear" w:color="auto" w:fill="C6D9F1"/>
            <w:tcMar/>
          </w:tcPr>
          <w:p w:rsidRPr="0050198E" w:rsidR="00C125C4" w:rsidP="00832453" w:rsidRDefault="00C125C4" w14:paraId="16C301F6" w14:textId="77777777">
            <w:pPr>
              <w:pStyle w:val="Level1"/>
              <w:numPr>
                <w:ilvl w:val="0"/>
                <w:numId w:val="11"/>
              </w:numPr>
              <w:spacing w:before="120" w:after="120"/>
              <w:rPr>
                <w:rStyle w:val="Level1asHeadingtext"/>
                <w:sz w:val="18"/>
                <w:szCs w:val="18"/>
              </w:rPr>
            </w:pPr>
          </w:p>
        </w:tc>
        <w:tc>
          <w:tcPr>
            <w:tcW w:w="1306" w:type="dxa"/>
            <w:shd w:val="clear" w:color="auto" w:fill="C6D9F1"/>
            <w:tcMar/>
          </w:tcPr>
          <w:p w:rsidRPr="0050198E" w:rsidR="00C125C4" w:rsidP="000770ED" w:rsidRDefault="00C125C4" w14:paraId="522F0273" w14:textId="77777777">
            <w:pPr>
              <w:pStyle w:val="Level2"/>
              <w:numPr>
                <w:ilvl w:val="0"/>
                <w:numId w:val="0"/>
              </w:numPr>
              <w:spacing w:before="120" w:after="120"/>
              <w:jc w:val="left"/>
              <w:rPr>
                <w:b/>
                <w:sz w:val="18"/>
                <w:szCs w:val="18"/>
              </w:rPr>
            </w:pPr>
            <w:r w:rsidRPr="0050198E">
              <w:rPr>
                <w:b/>
                <w:bCs/>
                <w:sz w:val="18"/>
                <w:szCs w:val="18"/>
              </w:rPr>
              <w:t>Payment of Licence Fee</w:t>
            </w:r>
          </w:p>
        </w:tc>
        <w:tc>
          <w:tcPr>
            <w:tcW w:w="7088" w:type="dxa"/>
            <w:shd w:val="clear" w:color="auto" w:fill="auto"/>
            <w:tcMar/>
          </w:tcPr>
          <w:p w:rsidRPr="0050198E" w:rsidR="00BC61FF" w:rsidP="00BC61FF" w:rsidRDefault="00C125C4" w14:paraId="707DC593" w14:textId="77777777">
            <w:pPr>
              <w:pStyle w:val="Level2"/>
              <w:tabs>
                <w:tab w:val="num" w:pos="422"/>
                <w:tab w:val="num" w:pos="459"/>
                <w:tab w:val="num" w:pos="1138"/>
              </w:tabs>
              <w:spacing w:before="120" w:after="120"/>
              <w:ind w:left="459" w:hanging="459"/>
              <w:rPr>
                <w:sz w:val="18"/>
                <w:szCs w:val="18"/>
              </w:rPr>
            </w:pPr>
            <w:r w:rsidRPr="0050198E">
              <w:rPr>
                <w:sz w:val="18"/>
                <w:szCs w:val="18"/>
              </w:rPr>
              <w:t xml:space="preserve">Your Licence Fee must be paid </w:t>
            </w:r>
            <w:r w:rsidRPr="0050198E" w:rsidR="005A0C88">
              <w:rPr>
                <w:sz w:val="18"/>
                <w:szCs w:val="18"/>
              </w:rPr>
              <w:t xml:space="preserve">by </w:t>
            </w:r>
            <w:r w:rsidRPr="0050198E">
              <w:rPr>
                <w:sz w:val="18"/>
                <w:szCs w:val="18"/>
              </w:rPr>
              <w:t>termly instalments by</w:t>
            </w:r>
            <w:r w:rsidRPr="0050198E" w:rsidR="00BC61FF">
              <w:rPr>
                <w:sz w:val="18"/>
                <w:szCs w:val="18"/>
              </w:rPr>
              <w:t xml:space="preserve"> </w:t>
            </w:r>
            <w:r w:rsidRPr="0050198E" w:rsidR="00E86B5F">
              <w:rPr>
                <w:sz w:val="18"/>
                <w:szCs w:val="18"/>
              </w:rPr>
              <w:t>either: -</w:t>
            </w:r>
          </w:p>
          <w:p w:rsidRPr="0050198E" w:rsidR="00354541" w:rsidP="00BC61FF" w:rsidRDefault="00BC61FF" w14:paraId="24118367" w14:textId="77777777">
            <w:pPr>
              <w:pStyle w:val="Level3"/>
              <w:rPr>
                <w:sz w:val="18"/>
                <w:szCs w:val="18"/>
              </w:rPr>
            </w:pPr>
            <w:r w:rsidRPr="0050198E">
              <w:rPr>
                <w:sz w:val="18"/>
                <w:szCs w:val="18"/>
              </w:rPr>
              <w:t>bank transfer;</w:t>
            </w:r>
            <w:r w:rsidRPr="0050198E" w:rsidR="00354541">
              <w:rPr>
                <w:sz w:val="18"/>
                <w:szCs w:val="18"/>
              </w:rPr>
              <w:t xml:space="preserve"> or</w:t>
            </w:r>
          </w:p>
          <w:p w:rsidRPr="0050198E" w:rsidR="00354541" w:rsidP="00BC61FF" w:rsidRDefault="00354541" w14:paraId="4EEAC894" w14:textId="77777777">
            <w:pPr>
              <w:pStyle w:val="Level3"/>
              <w:rPr>
                <w:sz w:val="18"/>
                <w:szCs w:val="18"/>
              </w:rPr>
            </w:pPr>
            <w:r w:rsidRPr="0050198E">
              <w:rPr>
                <w:sz w:val="18"/>
                <w:szCs w:val="18"/>
              </w:rPr>
              <w:t>by debit or credit card using the Payment Portal</w:t>
            </w:r>
          </w:p>
          <w:p w:rsidRPr="0050198E" w:rsidR="00C125C4" w:rsidP="00354541" w:rsidRDefault="00C125C4" w14:paraId="201DBE85" w14:textId="758AB5DB">
            <w:pPr>
              <w:pStyle w:val="Level3"/>
              <w:numPr>
                <w:ilvl w:val="0"/>
                <w:numId w:val="0"/>
              </w:numPr>
              <w:ind w:left="851"/>
              <w:rPr>
                <w:sz w:val="18"/>
                <w:szCs w:val="18"/>
              </w:rPr>
            </w:pPr>
            <w:r w:rsidRPr="0050198E">
              <w:rPr>
                <w:sz w:val="18"/>
                <w:szCs w:val="18"/>
              </w:rPr>
              <w:t xml:space="preserve">in accordance with the payment schedule set out at paragraph </w:t>
            </w:r>
            <w:r w:rsidRPr="0050198E">
              <w:rPr>
                <w:sz w:val="18"/>
                <w:szCs w:val="18"/>
                <w:highlight w:val="yellow"/>
              </w:rPr>
              <w:fldChar w:fldCharType="begin"/>
            </w:r>
            <w:r w:rsidRPr="0050198E">
              <w:rPr>
                <w:sz w:val="18"/>
                <w:szCs w:val="18"/>
              </w:rPr>
              <w:instrText xml:space="preserve"> REF _Ref349227856 \r \h </w:instrText>
            </w:r>
            <w:r w:rsidRPr="0050198E" w:rsidR="00087362">
              <w:rPr>
                <w:sz w:val="18"/>
                <w:szCs w:val="18"/>
                <w:highlight w:val="yellow"/>
              </w:rPr>
              <w:instrText xml:space="preserve"> \* MERGEFORMAT </w:instrText>
            </w:r>
            <w:r w:rsidRPr="0050198E">
              <w:rPr>
                <w:sz w:val="18"/>
                <w:szCs w:val="18"/>
                <w:highlight w:val="yellow"/>
              </w:rPr>
            </w:r>
            <w:r w:rsidRPr="0050198E">
              <w:rPr>
                <w:sz w:val="18"/>
                <w:szCs w:val="18"/>
                <w:highlight w:val="yellow"/>
              </w:rPr>
              <w:fldChar w:fldCharType="separate"/>
            </w:r>
            <w:r w:rsidR="008C5E60">
              <w:rPr>
                <w:sz w:val="18"/>
                <w:szCs w:val="18"/>
              </w:rPr>
              <w:t>1.3</w:t>
            </w:r>
            <w:r w:rsidRPr="0050198E">
              <w:rPr>
                <w:sz w:val="18"/>
                <w:szCs w:val="18"/>
                <w:highlight w:val="yellow"/>
              </w:rPr>
              <w:fldChar w:fldCharType="end"/>
            </w:r>
            <w:r w:rsidRPr="0050198E">
              <w:rPr>
                <w:sz w:val="18"/>
                <w:szCs w:val="18"/>
              </w:rPr>
              <w:t xml:space="preserve"> below.</w:t>
            </w:r>
          </w:p>
          <w:p w:rsidRPr="0050198E" w:rsidR="00C125C4" w:rsidP="000770ED" w:rsidRDefault="00354541" w14:paraId="3022A53F" w14:textId="77777777">
            <w:pPr>
              <w:pStyle w:val="Level2"/>
              <w:tabs>
                <w:tab w:val="num" w:pos="422"/>
              </w:tabs>
              <w:spacing w:before="120" w:after="120"/>
              <w:ind w:left="422" w:hanging="422"/>
              <w:rPr>
                <w:sz w:val="18"/>
                <w:szCs w:val="18"/>
              </w:rPr>
            </w:pPr>
            <w:r w:rsidRPr="0050198E">
              <w:rPr>
                <w:bCs/>
                <w:iCs/>
                <w:sz w:val="18"/>
                <w:szCs w:val="18"/>
              </w:rPr>
              <w:t xml:space="preserve">Please note that American Express cards are not accepted. </w:t>
            </w:r>
          </w:p>
          <w:p w:rsidR="1CE8F1D4" w:rsidP="7383EB6F" w:rsidRDefault="1CE8F1D4" w14:paraId="3594CE6F" w14:textId="17F7799C">
            <w:pPr>
              <w:pStyle w:val="Level2"/>
              <w:tabs>
                <w:tab w:val="num" w:pos="422"/>
              </w:tabs>
              <w:spacing w:before="120" w:after="120"/>
              <w:ind w:left="422" w:hanging="422"/>
              <w:rPr>
                <w:sz w:val="18"/>
                <w:szCs w:val="18"/>
              </w:rPr>
            </w:pPr>
            <w:bookmarkStart w:name="_Ref349227856" w:id="36"/>
            <w:r w:rsidRPr="7383EB6F">
              <w:rPr>
                <w:sz w:val="18"/>
                <w:szCs w:val="18"/>
              </w:rPr>
              <w:t>P</w:t>
            </w:r>
            <w:r w:rsidRPr="7383EB6F" w:rsidR="0FCCFF59">
              <w:rPr>
                <w:sz w:val="18"/>
                <w:szCs w:val="18"/>
              </w:rPr>
              <w:t>ayment</w:t>
            </w:r>
            <w:r w:rsidRPr="7383EB6F">
              <w:rPr>
                <w:sz w:val="18"/>
                <w:szCs w:val="18"/>
              </w:rPr>
              <w:t xml:space="preserve"> of termly instalments</w:t>
            </w:r>
            <w:r w:rsidRPr="7383EB6F" w:rsidR="0FCCFF59">
              <w:rPr>
                <w:sz w:val="18"/>
                <w:szCs w:val="18"/>
              </w:rPr>
              <w:t xml:space="preserve"> must by received by the dates given </w:t>
            </w:r>
            <w:bookmarkEnd w:id="36"/>
            <w:r w:rsidRPr="7383EB6F" w:rsidR="179261A4">
              <w:rPr>
                <w:sz w:val="18"/>
                <w:szCs w:val="18"/>
              </w:rPr>
              <w:t xml:space="preserve">below: </w:t>
            </w:r>
          </w:p>
          <w:p w:rsidR="7383EB6F" w:rsidP="1BC1169B" w:rsidRDefault="6CD82454" w14:paraId="0A30773A" w14:textId="311A8C94">
            <w:pPr>
              <w:pStyle w:val="Level2"/>
              <w:numPr>
                <w:ilvl w:val="1"/>
                <w:numId w:val="0"/>
              </w:numPr>
              <w:tabs>
                <w:tab w:val="num" w:pos="422"/>
              </w:tabs>
              <w:spacing w:before="120" w:after="120"/>
              <w:rPr>
                <w:color w:val="000000" w:themeColor="text1"/>
                <w:sz w:val="18"/>
                <w:szCs w:val="18"/>
              </w:rPr>
            </w:pPr>
            <w:r w:rsidRPr="1BC1169B">
              <w:rPr>
                <w:color w:val="000000" w:themeColor="text1"/>
                <w:sz w:val="18"/>
                <w:szCs w:val="18"/>
              </w:rPr>
              <w:t xml:space="preserve">                 </w:t>
            </w:r>
          </w:p>
          <w:p w:rsidR="7383EB6F" w:rsidP="1BC1169B" w:rsidRDefault="6CD82454" w14:paraId="72D94BB7" w14:textId="35BF2DD0">
            <w:pPr>
              <w:pStyle w:val="Level2"/>
              <w:numPr>
                <w:ilvl w:val="1"/>
                <w:numId w:val="0"/>
              </w:numPr>
              <w:tabs>
                <w:tab w:val="num" w:pos="422"/>
              </w:tabs>
              <w:spacing w:before="120" w:after="120"/>
              <w:rPr>
                <w:color w:val="000000" w:themeColor="text1"/>
                <w:sz w:val="18"/>
                <w:szCs w:val="18"/>
              </w:rPr>
            </w:pPr>
            <w:r w:rsidRPr="1BC1169B">
              <w:rPr>
                <w:color w:val="000000" w:themeColor="text1"/>
                <w:sz w:val="18"/>
                <w:szCs w:val="18"/>
              </w:rPr>
              <w:t xml:space="preserve">        Falmouth University Students</w:t>
            </w:r>
          </w:p>
          <w:tbl>
            <w:tblPr>
              <w:tblW w:w="0" w:type="auto"/>
              <w:tblInd w:w="435" w:type="dxa"/>
              <w:tblLook w:val="04A0" w:firstRow="1" w:lastRow="0" w:firstColumn="1" w:lastColumn="0" w:noHBand="0" w:noVBand="1"/>
            </w:tblPr>
            <w:tblGrid>
              <w:gridCol w:w="2550"/>
              <w:gridCol w:w="1845"/>
            </w:tblGrid>
            <w:tr w:rsidR="1BC1169B" w:rsidTr="197E8406" w14:paraId="4738F134" w14:textId="77777777">
              <w:tc>
                <w:tcPr>
                  <w:tcW w:w="2550" w:type="dxa"/>
                  <w:tcBorders>
                    <w:top w:val="single" w:color="auto" w:sz="6" w:space="0"/>
                    <w:left w:val="single" w:color="auto" w:sz="6" w:space="0"/>
                    <w:bottom w:val="single" w:color="auto" w:sz="6" w:space="0"/>
                    <w:right w:val="single" w:color="auto" w:sz="6" w:space="0"/>
                  </w:tcBorders>
                  <w:tcMar/>
                </w:tcPr>
                <w:p w:rsidR="1BC1169B" w:rsidP="1BC1169B" w:rsidRDefault="1BC1169B" w14:paraId="7AF005A7" w14:textId="339D2018">
                  <w:pPr>
                    <w:rPr>
                      <w:rFonts w:eastAsia="Arial"/>
                      <w:color w:val="000000" w:themeColor="text1"/>
                      <w:sz w:val="18"/>
                      <w:szCs w:val="18"/>
                      <w:lang w:val="en-US"/>
                    </w:rPr>
                  </w:pPr>
                  <w:r w:rsidRPr="197E8406" w:rsidR="1BC1169B">
                    <w:rPr>
                      <w:rFonts w:eastAsia="Arial"/>
                      <w:color w:val="000000" w:themeColor="text1" w:themeTint="FF" w:themeShade="FF"/>
                      <w:sz w:val="18"/>
                      <w:szCs w:val="18"/>
                    </w:rPr>
                    <w:t>Term 1, 1</w:t>
                  </w:r>
                  <w:r w:rsidRPr="197E8406" w:rsidR="25684A00">
                    <w:rPr>
                      <w:rFonts w:eastAsia="Arial"/>
                      <w:color w:val="000000" w:themeColor="text1" w:themeTint="FF" w:themeShade="FF"/>
                      <w:sz w:val="18"/>
                      <w:szCs w:val="18"/>
                    </w:rPr>
                    <w:t>6</w:t>
                  </w:r>
                  <w:r w:rsidRPr="197E8406" w:rsidR="1BC1169B">
                    <w:rPr>
                      <w:rFonts w:eastAsia="Arial"/>
                      <w:color w:val="000000" w:themeColor="text1" w:themeTint="FF" w:themeShade="FF"/>
                      <w:sz w:val="18"/>
                      <w:szCs w:val="18"/>
                    </w:rPr>
                    <w:t>/09/2</w:t>
                  </w:r>
                  <w:r w:rsidRPr="197E8406" w:rsidR="10B88A76">
                    <w:rPr>
                      <w:rFonts w:eastAsia="Arial"/>
                      <w:color w:val="000000" w:themeColor="text1" w:themeTint="FF" w:themeShade="FF"/>
                      <w:sz w:val="18"/>
                      <w:szCs w:val="18"/>
                    </w:rPr>
                    <w:t>3</w:t>
                  </w:r>
                  <w:r w:rsidRPr="197E8406" w:rsidR="1BC1169B">
                    <w:rPr>
                      <w:rFonts w:eastAsia="Arial"/>
                      <w:color w:val="000000" w:themeColor="text1" w:themeTint="FF" w:themeShade="FF"/>
                      <w:sz w:val="18"/>
                      <w:szCs w:val="18"/>
                    </w:rPr>
                    <w:t xml:space="preserve"> - 0</w:t>
                  </w:r>
                  <w:r w:rsidRPr="197E8406" w:rsidR="235A4A6B">
                    <w:rPr>
                      <w:rFonts w:eastAsia="Arial"/>
                      <w:color w:val="000000" w:themeColor="text1" w:themeTint="FF" w:themeShade="FF"/>
                      <w:sz w:val="18"/>
                      <w:szCs w:val="18"/>
                    </w:rPr>
                    <w:t>5</w:t>
                  </w:r>
                  <w:r w:rsidRPr="197E8406" w:rsidR="1BC1169B">
                    <w:rPr>
                      <w:rFonts w:eastAsia="Arial"/>
                      <w:color w:val="000000" w:themeColor="text1" w:themeTint="FF" w:themeShade="FF"/>
                      <w:sz w:val="18"/>
                      <w:szCs w:val="18"/>
                    </w:rPr>
                    <w:t>/01/2</w:t>
                  </w:r>
                  <w:r w:rsidRPr="197E8406" w:rsidR="0DA93729">
                    <w:rPr>
                      <w:rFonts w:eastAsia="Arial"/>
                      <w:color w:val="000000" w:themeColor="text1" w:themeTint="FF" w:themeShade="FF"/>
                      <w:sz w:val="18"/>
                      <w:szCs w:val="18"/>
                    </w:rPr>
                    <w:t>4</w:t>
                  </w:r>
                </w:p>
              </w:tc>
              <w:tc>
                <w:tcPr>
                  <w:tcW w:w="1845" w:type="dxa"/>
                  <w:tcBorders>
                    <w:top w:val="single" w:color="auto" w:sz="6" w:space="0"/>
                    <w:left w:val="single" w:color="auto" w:sz="6" w:space="0"/>
                    <w:bottom w:val="single" w:color="auto" w:sz="6" w:space="0"/>
                    <w:right w:val="single" w:color="auto" w:sz="6" w:space="0"/>
                  </w:tcBorders>
                  <w:tcMar/>
                </w:tcPr>
                <w:p w:rsidR="1BC1169B" w:rsidP="1BC1169B" w:rsidRDefault="1BC1169B" w14:paraId="2CDFC482" w14:textId="11A3EFCB">
                  <w:pPr>
                    <w:rPr>
                      <w:rFonts w:eastAsia="Arial"/>
                      <w:color w:val="000000" w:themeColor="text1"/>
                      <w:sz w:val="18"/>
                      <w:szCs w:val="18"/>
                      <w:lang w:val="en-US"/>
                    </w:rPr>
                  </w:pPr>
                  <w:r w:rsidRPr="197E8406" w:rsidR="1BC1169B">
                    <w:rPr>
                      <w:rFonts w:eastAsia="Arial"/>
                      <w:color w:val="000000" w:themeColor="text1" w:themeTint="FF" w:themeShade="FF"/>
                      <w:sz w:val="18"/>
                      <w:szCs w:val="18"/>
                    </w:rPr>
                    <w:t>Deadline 07/10/2</w:t>
                  </w:r>
                  <w:r w:rsidRPr="197E8406" w:rsidR="410D4261">
                    <w:rPr>
                      <w:rFonts w:eastAsia="Arial"/>
                      <w:color w:val="000000" w:themeColor="text1" w:themeTint="FF" w:themeShade="FF"/>
                      <w:sz w:val="18"/>
                      <w:szCs w:val="18"/>
                    </w:rPr>
                    <w:t>3</w:t>
                  </w:r>
                </w:p>
              </w:tc>
            </w:tr>
            <w:tr w:rsidR="1BC1169B" w:rsidTr="197E8406" w14:paraId="0CDF0682" w14:textId="77777777">
              <w:tc>
                <w:tcPr>
                  <w:tcW w:w="2550" w:type="dxa"/>
                  <w:tcBorders>
                    <w:top w:val="single" w:color="auto" w:sz="6" w:space="0"/>
                    <w:left w:val="single" w:color="auto" w:sz="6" w:space="0"/>
                    <w:bottom w:val="single" w:color="auto" w:sz="6" w:space="0"/>
                    <w:right w:val="single" w:color="auto" w:sz="6" w:space="0"/>
                  </w:tcBorders>
                  <w:tcMar/>
                </w:tcPr>
                <w:p w:rsidR="1BC1169B" w:rsidP="1BC1169B" w:rsidRDefault="1BC1169B" w14:paraId="7E9A4D73" w14:textId="7186A7CA">
                  <w:pPr>
                    <w:rPr>
                      <w:rFonts w:eastAsia="Arial"/>
                      <w:color w:val="000000" w:themeColor="text1"/>
                      <w:sz w:val="18"/>
                      <w:szCs w:val="18"/>
                      <w:lang w:val="en-US"/>
                    </w:rPr>
                  </w:pPr>
                  <w:r w:rsidRPr="197E8406" w:rsidR="1BC1169B">
                    <w:rPr>
                      <w:rFonts w:eastAsia="Arial"/>
                      <w:color w:val="000000" w:themeColor="text1" w:themeTint="FF" w:themeShade="FF"/>
                      <w:sz w:val="18"/>
                      <w:szCs w:val="18"/>
                    </w:rPr>
                    <w:t>Term 2, 0</w:t>
                  </w:r>
                  <w:r w:rsidRPr="197E8406" w:rsidR="5783BE92">
                    <w:rPr>
                      <w:rFonts w:eastAsia="Arial"/>
                      <w:color w:val="000000" w:themeColor="text1" w:themeTint="FF" w:themeShade="FF"/>
                      <w:sz w:val="18"/>
                      <w:szCs w:val="18"/>
                    </w:rPr>
                    <w:t>5</w:t>
                  </w:r>
                  <w:r w:rsidRPr="197E8406" w:rsidR="1BC1169B">
                    <w:rPr>
                      <w:rFonts w:eastAsia="Arial"/>
                      <w:color w:val="000000" w:themeColor="text1" w:themeTint="FF" w:themeShade="FF"/>
                      <w:sz w:val="18"/>
                      <w:szCs w:val="18"/>
                    </w:rPr>
                    <w:t>/01/2</w:t>
                  </w:r>
                  <w:r w:rsidRPr="197E8406" w:rsidR="4E793C52">
                    <w:rPr>
                      <w:rFonts w:eastAsia="Arial"/>
                      <w:color w:val="000000" w:themeColor="text1" w:themeTint="FF" w:themeShade="FF"/>
                      <w:sz w:val="18"/>
                      <w:szCs w:val="18"/>
                    </w:rPr>
                    <w:t>4</w:t>
                  </w:r>
                  <w:r w:rsidRPr="197E8406" w:rsidR="1BC1169B">
                    <w:rPr>
                      <w:rFonts w:eastAsia="Arial"/>
                      <w:color w:val="000000" w:themeColor="text1" w:themeTint="FF" w:themeShade="FF"/>
                      <w:sz w:val="18"/>
                      <w:szCs w:val="18"/>
                    </w:rPr>
                    <w:t xml:space="preserve"> - 1</w:t>
                  </w:r>
                  <w:r w:rsidRPr="197E8406" w:rsidR="199E6167">
                    <w:rPr>
                      <w:rFonts w:eastAsia="Arial"/>
                      <w:color w:val="000000" w:themeColor="text1" w:themeTint="FF" w:themeShade="FF"/>
                      <w:sz w:val="18"/>
                      <w:szCs w:val="18"/>
                    </w:rPr>
                    <w:t>3</w:t>
                  </w:r>
                  <w:r w:rsidRPr="197E8406" w:rsidR="1BC1169B">
                    <w:rPr>
                      <w:rFonts w:eastAsia="Arial"/>
                      <w:color w:val="000000" w:themeColor="text1" w:themeTint="FF" w:themeShade="FF"/>
                      <w:sz w:val="18"/>
                      <w:szCs w:val="18"/>
                    </w:rPr>
                    <w:t>/04/2</w:t>
                  </w:r>
                  <w:r w:rsidRPr="197E8406" w:rsidR="6EBDD55C">
                    <w:rPr>
                      <w:rFonts w:eastAsia="Arial"/>
                      <w:color w:val="000000" w:themeColor="text1" w:themeTint="FF" w:themeShade="FF"/>
                      <w:sz w:val="18"/>
                      <w:szCs w:val="18"/>
                    </w:rPr>
                    <w:t>4</w:t>
                  </w:r>
                </w:p>
              </w:tc>
              <w:tc>
                <w:tcPr>
                  <w:tcW w:w="1845" w:type="dxa"/>
                  <w:tcBorders>
                    <w:top w:val="single" w:color="auto" w:sz="6" w:space="0"/>
                    <w:left w:val="single" w:color="auto" w:sz="6" w:space="0"/>
                    <w:bottom w:val="single" w:color="auto" w:sz="6" w:space="0"/>
                    <w:right w:val="single" w:color="auto" w:sz="6" w:space="0"/>
                  </w:tcBorders>
                  <w:tcMar/>
                </w:tcPr>
                <w:p w:rsidR="1BC1169B" w:rsidP="1BC1169B" w:rsidRDefault="1BC1169B" w14:paraId="5BE3488B" w14:textId="357C6647">
                  <w:pPr>
                    <w:rPr>
                      <w:rFonts w:eastAsia="Arial"/>
                      <w:color w:val="000000" w:themeColor="text1"/>
                      <w:sz w:val="18"/>
                      <w:szCs w:val="18"/>
                      <w:lang w:val="en-US"/>
                    </w:rPr>
                  </w:pPr>
                  <w:r w:rsidRPr="197E8406" w:rsidR="1BC1169B">
                    <w:rPr>
                      <w:rFonts w:eastAsia="Arial"/>
                      <w:color w:val="000000" w:themeColor="text1" w:themeTint="FF" w:themeShade="FF"/>
                      <w:sz w:val="18"/>
                      <w:szCs w:val="18"/>
                    </w:rPr>
                    <w:t>Deadline 20/01/2</w:t>
                  </w:r>
                  <w:r w:rsidRPr="197E8406" w:rsidR="52439CB5">
                    <w:rPr>
                      <w:rFonts w:eastAsia="Arial"/>
                      <w:color w:val="000000" w:themeColor="text1" w:themeTint="FF" w:themeShade="FF"/>
                      <w:sz w:val="18"/>
                      <w:szCs w:val="18"/>
                    </w:rPr>
                    <w:t>4</w:t>
                  </w:r>
                </w:p>
              </w:tc>
            </w:tr>
            <w:tr w:rsidR="1BC1169B" w:rsidTr="197E8406" w14:paraId="3F0E05EA" w14:textId="77777777">
              <w:tc>
                <w:tcPr>
                  <w:tcW w:w="2550" w:type="dxa"/>
                  <w:tcBorders>
                    <w:top w:val="single" w:color="auto" w:sz="6" w:space="0"/>
                    <w:left w:val="single" w:color="auto" w:sz="6" w:space="0"/>
                    <w:bottom w:val="single" w:color="auto" w:sz="6" w:space="0"/>
                    <w:right w:val="single" w:color="auto" w:sz="6" w:space="0"/>
                  </w:tcBorders>
                  <w:tcMar/>
                </w:tcPr>
                <w:p w:rsidR="1BC1169B" w:rsidP="1BC1169B" w:rsidRDefault="1BC1169B" w14:paraId="20810F24" w14:textId="760F01DE">
                  <w:pPr>
                    <w:rPr>
                      <w:rFonts w:eastAsia="Arial"/>
                      <w:color w:val="000000" w:themeColor="text1"/>
                      <w:sz w:val="18"/>
                      <w:szCs w:val="18"/>
                      <w:lang w:val="en-US"/>
                    </w:rPr>
                  </w:pPr>
                  <w:r w:rsidRPr="197E8406" w:rsidR="1BC1169B">
                    <w:rPr>
                      <w:rFonts w:eastAsia="Arial"/>
                      <w:color w:val="000000" w:themeColor="text1" w:themeTint="FF" w:themeShade="FF"/>
                      <w:sz w:val="18"/>
                      <w:szCs w:val="18"/>
                    </w:rPr>
                    <w:t>Term 3, 1</w:t>
                  </w:r>
                  <w:r w:rsidRPr="197E8406" w:rsidR="1F87CCDB">
                    <w:rPr>
                      <w:rFonts w:eastAsia="Arial"/>
                      <w:color w:val="000000" w:themeColor="text1" w:themeTint="FF" w:themeShade="FF"/>
                      <w:sz w:val="18"/>
                      <w:szCs w:val="18"/>
                    </w:rPr>
                    <w:t>3</w:t>
                  </w:r>
                  <w:r w:rsidRPr="197E8406" w:rsidR="1BC1169B">
                    <w:rPr>
                      <w:rFonts w:eastAsia="Arial"/>
                      <w:color w:val="000000" w:themeColor="text1" w:themeTint="FF" w:themeShade="FF"/>
                      <w:sz w:val="18"/>
                      <w:szCs w:val="18"/>
                    </w:rPr>
                    <w:t>/04/2</w:t>
                  </w:r>
                  <w:r w:rsidRPr="197E8406" w:rsidR="1754E42B">
                    <w:rPr>
                      <w:rFonts w:eastAsia="Arial"/>
                      <w:color w:val="000000" w:themeColor="text1" w:themeTint="FF" w:themeShade="FF"/>
                      <w:sz w:val="18"/>
                      <w:szCs w:val="18"/>
                    </w:rPr>
                    <w:t>4</w:t>
                  </w:r>
                  <w:r w:rsidRPr="197E8406" w:rsidR="1BC1169B">
                    <w:rPr>
                      <w:rFonts w:eastAsia="Arial"/>
                      <w:color w:val="000000" w:themeColor="text1" w:themeTint="FF" w:themeShade="FF"/>
                      <w:sz w:val="18"/>
                      <w:szCs w:val="18"/>
                    </w:rPr>
                    <w:t xml:space="preserve"> - </w:t>
                  </w:r>
                  <w:r w:rsidRPr="197E8406" w:rsidR="1FF5A554">
                    <w:rPr>
                      <w:rFonts w:eastAsia="Arial"/>
                      <w:color w:val="000000" w:themeColor="text1" w:themeTint="FF" w:themeShade="FF"/>
                      <w:sz w:val="18"/>
                      <w:szCs w:val="18"/>
                    </w:rPr>
                    <w:t>21</w:t>
                  </w:r>
                  <w:r w:rsidRPr="197E8406" w:rsidR="1BC1169B">
                    <w:rPr>
                      <w:rFonts w:eastAsia="Arial"/>
                      <w:color w:val="000000" w:themeColor="text1" w:themeTint="FF" w:themeShade="FF"/>
                      <w:sz w:val="18"/>
                      <w:szCs w:val="18"/>
                    </w:rPr>
                    <w:t>/06/2</w:t>
                  </w:r>
                  <w:r w:rsidRPr="197E8406" w:rsidR="31675BCF">
                    <w:rPr>
                      <w:rFonts w:eastAsia="Arial"/>
                      <w:color w:val="000000" w:themeColor="text1" w:themeTint="FF" w:themeShade="FF"/>
                      <w:sz w:val="18"/>
                      <w:szCs w:val="18"/>
                    </w:rPr>
                    <w:t>4</w:t>
                  </w:r>
                </w:p>
              </w:tc>
              <w:tc>
                <w:tcPr>
                  <w:tcW w:w="1845" w:type="dxa"/>
                  <w:tcBorders>
                    <w:top w:val="single" w:color="auto" w:sz="6" w:space="0"/>
                    <w:left w:val="single" w:color="auto" w:sz="6" w:space="0"/>
                    <w:bottom w:val="single" w:color="auto" w:sz="6" w:space="0"/>
                    <w:right w:val="single" w:color="auto" w:sz="6" w:space="0"/>
                  </w:tcBorders>
                  <w:tcMar/>
                </w:tcPr>
                <w:p w:rsidR="1BC1169B" w:rsidP="1BC1169B" w:rsidRDefault="1BC1169B" w14:paraId="6B1F15B7" w14:textId="3E4C82D4">
                  <w:pPr>
                    <w:rPr>
                      <w:rFonts w:eastAsia="Arial"/>
                      <w:color w:val="000000" w:themeColor="text1"/>
                      <w:sz w:val="18"/>
                      <w:szCs w:val="18"/>
                      <w:lang w:val="en-US"/>
                    </w:rPr>
                  </w:pPr>
                  <w:r w:rsidRPr="197E8406" w:rsidR="1BC1169B">
                    <w:rPr>
                      <w:rFonts w:eastAsia="Arial"/>
                      <w:color w:val="000000" w:themeColor="text1" w:themeTint="FF" w:themeShade="FF"/>
                      <w:sz w:val="18"/>
                      <w:szCs w:val="18"/>
                    </w:rPr>
                    <w:t>Deadline 12/05/2</w:t>
                  </w:r>
                  <w:r w:rsidRPr="197E8406" w:rsidR="50549A55">
                    <w:rPr>
                      <w:rFonts w:eastAsia="Arial"/>
                      <w:color w:val="000000" w:themeColor="text1" w:themeTint="FF" w:themeShade="FF"/>
                      <w:sz w:val="18"/>
                      <w:szCs w:val="18"/>
                    </w:rPr>
                    <w:t>4</w:t>
                  </w:r>
                </w:p>
              </w:tc>
            </w:tr>
          </w:tbl>
          <w:p w:rsidRPr="0050198E" w:rsidR="00C125C4" w:rsidP="1BC1169B" w:rsidRDefault="00C125C4" w14:paraId="4CCFB74B" w14:textId="0C5187C7">
            <w:pPr>
              <w:spacing w:before="120" w:after="120"/>
              <w:rPr>
                <w:color w:val="000000" w:themeColor="text1"/>
                <w:sz w:val="18"/>
                <w:szCs w:val="18"/>
              </w:rPr>
            </w:pPr>
          </w:p>
          <w:p w:rsidRPr="0050198E" w:rsidR="00C125C4" w:rsidP="1BC1169B" w:rsidRDefault="1BC1169B" w14:paraId="756CCA15" w14:textId="2E9F6521">
            <w:pPr>
              <w:spacing w:before="120" w:after="120"/>
              <w:rPr>
                <w:color w:val="000000" w:themeColor="text1"/>
                <w:sz w:val="18"/>
                <w:szCs w:val="18"/>
              </w:rPr>
            </w:pPr>
            <w:r w:rsidRPr="197E8406" w:rsidR="1BC1169B">
              <w:rPr>
                <w:color w:val="000000" w:themeColor="text1" w:themeTint="FF" w:themeShade="FF"/>
                <w:sz w:val="18"/>
                <w:szCs w:val="18"/>
              </w:rPr>
              <w:t xml:space="preserve">        University of Exeter Students</w:t>
            </w:r>
          </w:p>
          <w:tbl>
            <w:tblPr>
              <w:tblW w:w="0" w:type="auto"/>
              <w:tblInd w:w="435" w:type="dxa"/>
              <w:tblLook w:val="04A0" w:firstRow="1" w:lastRow="0" w:firstColumn="1" w:lastColumn="0" w:noHBand="0" w:noVBand="1"/>
            </w:tblPr>
            <w:tblGrid>
              <w:gridCol w:w="2550"/>
              <w:gridCol w:w="1845"/>
            </w:tblGrid>
            <w:tr w:rsidR="1BC1169B" w:rsidTr="197E8406" w14:paraId="01290254" w14:textId="77777777">
              <w:tc>
                <w:tcPr>
                  <w:tcW w:w="2550" w:type="dxa"/>
                  <w:tcBorders>
                    <w:top w:val="single" w:color="auto" w:sz="6" w:space="0"/>
                    <w:left w:val="single" w:color="auto" w:sz="6" w:space="0"/>
                    <w:bottom w:val="single" w:color="auto" w:sz="6" w:space="0"/>
                    <w:right w:val="single" w:color="auto" w:sz="6" w:space="0"/>
                  </w:tcBorders>
                  <w:tcMar/>
                </w:tcPr>
                <w:p w:rsidR="1BC1169B" w:rsidP="1BC1169B" w:rsidRDefault="1BC1169B" w14:paraId="4D92477F" w14:textId="3D9CD22D">
                  <w:pPr>
                    <w:rPr>
                      <w:rFonts w:eastAsia="Arial"/>
                      <w:color w:val="000000" w:themeColor="text1"/>
                      <w:sz w:val="18"/>
                      <w:szCs w:val="18"/>
                      <w:lang w:val="en-US"/>
                    </w:rPr>
                  </w:pPr>
                  <w:r w:rsidRPr="197E8406" w:rsidR="1BC1169B">
                    <w:rPr>
                      <w:rFonts w:eastAsia="Arial"/>
                      <w:color w:val="000000" w:themeColor="text1" w:themeTint="FF" w:themeShade="FF"/>
                      <w:sz w:val="18"/>
                      <w:szCs w:val="18"/>
                    </w:rPr>
                    <w:t>Term 1, 1</w:t>
                  </w:r>
                  <w:r w:rsidRPr="197E8406" w:rsidR="7BEBC879">
                    <w:rPr>
                      <w:rFonts w:eastAsia="Arial"/>
                      <w:color w:val="000000" w:themeColor="text1" w:themeTint="FF" w:themeShade="FF"/>
                      <w:sz w:val="18"/>
                      <w:szCs w:val="18"/>
                    </w:rPr>
                    <w:t>6</w:t>
                  </w:r>
                  <w:r w:rsidRPr="197E8406" w:rsidR="1BC1169B">
                    <w:rPr>
                      <w:rFonts w:eastAsia="Arial"/>
                      <w:color w:val="000000" w:themeColor="text1" w:themeTint="FF" w:themeShade="FF"/>
                      <w:sz w:val="18"/>
                      <w:szCs w:val="18"/>
                    </w:rPr>
                    <w:t>/09/2</w:t>
                  </w:r>
                  <w:r w:rsidRPr="197E8406" w:rsidR="032133B1">
                    <w:rPr>
                      <w:rFonts w:eastAsia="Arial"/>
                      <w:color w:val="000000" w:themeColor="text1" w:themeTint="FF" w:themeShade="FF"/>
                      <w:sz w:val="18"/>
                      <w:szCs w:val="18"/>
                    </w:rPr>
                    <w:t>3</w:t>
                  </w:r>
                  <w:r w:rsidRPr="197E8406" w:rsidR="1BC1169B">
                    <w:rPr>
                      <w:rFonts w:eastAsia="Arial"/>
                      <w:color w:val="000000" w:themeColor="text1" w:themeTint="FF" w:themeShade="FF"/>
                      <w:sz w:val="18"/>
                      <w:szCs w:val="18"/>
                    </w:rPr>
                    <w:t xml:space="preserve"> - </w:t>
                  </w:r>
                  <w:r w:rsidRPr="197E8406" w:rsidR="7EA6768D">
                    <w:rPr>
                      <w:rFonts w:eastAsia="Arial"/>
                      <w:color w:val="000000" w:themeColor="text1" w:themeTint="FF" w:themeShade="FF"/>
                      <w:sz w:val="18"/>
                      <w:szCs w:val="18"/>
                    </w:rPr>
                    <w:t>05</w:t>
                  </w:r>
                  <w:r w:rsidRPr="197E8406" w:rsidR="1BC1169B">
                    <w:rPr>
                      <w:rFonts w:eastAsia="Arial"/>
                      <w:color w:val="000000" w:themeColor="text1" w:themeTint="FF" w:themeShade="FF"/>
                      <w:sz w:val="18"/>
                      <w:szCs w:val="18"/>
                    </w:rPr>
                    <w:t>/01/2</w:t>
                  </w:r>
                  <w:r w:rsidRPr="197E8406" w:rsidR="4E56C09F">
                    <w:rPr>
                      <w:rFonts w:eastAsia="Arial"/>
                      <w:color w:val="000000" w:themeColor="text1" w:themeTint="FF" w:themeShade="FF"/>
                      <w:sz w:val="18"/>
                      <w:szCs w:val="18"/>
                    </w:rPr>
                    <w:t>4</w:t>
                  </w:r>
                </w:p>
              </w:tc>
              <w:tc>
                <w:tcPr>
                  <w:tcW w:w="1845" w:type="dxa"/>
                  <w:tcBorders>
                    <w:top w:val="single" w:color="auto" w:sz="6" w:space="0"/>
                    <w:left w:val="single" w:color="auto" w:sz="6" w:space="0"/>
                    <w:bottom w:val="single" w:color="auto" w:sz="6" w:space="0"/>
                    <w:right w:val="single" w:color="auto" w:sz="6" w:space="0"/>
                  </w:tcBorders>
                  <w:tcMar/>
                </w:tcPr>
                <w:p w:rsidR="1BC1169B" w:rsidP="1BC1169B" w:rsidRDefault="1BC1169B" w14:paraId="0C969E00" w14:textId="22F00807">
                  <w:pPr>
                    <w:rPr>
                      <w:rFonts w:eastAsia="Arial"/>
                      <w:color w:val="000000" w:themeColor="text1"/>
                      <w:sz w:val="18"/>
                      <w:szCs w:val="18"/>
                      <w:lang w:val="en-US"/>
                    </w:rPr>
                  </w:pPr>
                  <w:r w:rsidRPr="197E8406" w:rsidR="1BC1169B">
                    <w:rPr>
                      <w:rFonts w:eastAsia="Arial"/>
                      <w:color w:val="000000" w:themeColor="text1" w:themeTint="FF" w:themeShade="FF"/>
                      <w:sz w:val="18"/>
                      <w:szCs w:val="18"/>
                    </w:rPr>
                    <w:t>Deadline 07/10/2</w:t>
                  </w:r>
                  <w:r w:rsidRPr="197E8406" w:rsidR="36CD9E10">
                    <w:rPr>
                      <w:rFonts w:eastAsia="Arial"/>
                      <w:color w:val="000000" w:themeColor="text1" w:themeTint="FF" w:themeShade="FF"/>
                      <w:sz w:val="18"/>
                      <w:szCs w:val="18"/>
                    </w:rPr>
                    <w:t>3</w:t>
                  </w:r>
                </w:p>
              </w:tc>
            </w:tr>
            <w:tr w:rsidR="1BC1169B" w:rsidTr="197E8406" w14:paraId="15A64432" w14:textId="77777777">
              <w:tc>
                <w:tcPr>
                  <w:tcW w:w="2550" w:type="dxa"/>
                  <w:tcBorders>
                    <w:top w:val="single" w:color="auto" w:sz="6" w:space="0"/>
                    <w:left w:val="single" w:color="auto" w:sz="6" w:space="0"/>
                    <w:bottom w:val="single" w:color="auto" w:sz="6" w:space="0"/>
                    <w:right w:val="single" w:color="auto" w:sz="6" w:space="0"/>
                  </w:tcBorders>
                  <w:tcMar/>
                </w:tcPr>
                <w:p w:rsidR="1BC1169B" w:rsidP="1BC1169B" w:rsidRDefault="1BC1169B" w14:paraId="221CECC5" w14:textId="6708A805">
                  <w:pPr>
                    <w:rPr>
                      <w:rFonts w:eastAsia="Arial"/>
                      <w:color w:val="000000" w:themeColor="text1"/>
                      <w:sz w:val="18"/>
                      <w:szCs w:val="18"/>
                      <w:lang w:val="en-US"/>
                    </w:rPr>
                  </w:pPr>
                  <w:r w:rsidRPr="197E8406" w:rsidR="1BC1169B">
                    <w:rPr>
                      <w:rFonts w:eastAsia="Arial"/>
                      <w:color w:val="000000" w:themeColor="text1" w:themeTint="FF" w:themeShade="FF"/>
                      <w:sz w:val="18"/>
                      <w:szCs w:val="18"/>
                    </w:rPr>
                    <w:t xml:space="preserve">Term 2, </w:t>
                  </w:r>
                  <w:r w:rsidRPr="197E8406" w:rsidR="561D6B6E">
                    <w:rPr>
                      <w:rFonts w:eastAsia="Arial"/>
                      <w:color w:val="000000" w:themeColor="text1" w:themeTint="FF" w:themeShade="FF"/>
                      <w:sz w:val="18"/>
                      <w:szCs w:val="18"/>
                    </w:rPr>
                    <w:t>05</w:t>
                  </w:r>
                  <w:r w:rsidRPr="197E8406" w:rsidR="1BC1169B">
                    <w:rPr>
                      <w:rFonts w:eastAsia="Arial"/>
                      <w:color w:val="000000" w:themeColor="text1" w:themeTint="FF" w:themeShade="FF"/>
                      <w:sz w:val="18"/>
                      <w:szCs w:val="18"/>
                    </w:rPr>
                    <w:t>/01/2</w:t>
                  </w:r>
                  <w:r w:rsidRPr="197E8406" w:rsidR="4640C4D1">
                    <w:rPr>
                      <w:rFonts w:eastAsia="Arial"/>
                      <w:color w:val="000000" w:themeColor="text1" w:themeTint="FF" w:themeShade="FF"/>
                      <w:sz w:val="18"/>
                      <w:szCs w:val="18"/>
                    </w:rPr>
                    <w:t>4</w:t>
                  </w:r>
                  <w:r w:rsidRPr="197E8406" w:rsidR="1BC1169B">
                    <w:rPr>
                      <w:rFonts w:eastAsia="Arial"/>
                      <w:color w:val="000000" w:themeColor="text1" w:themeTint="FF" w:themeShade="FF"/>
                      <w:sz w:val="18"/>
                      <w:szCs w:val="18"/>
                    </w:rPr>
                    <w:t xml:space="preserve"> - </w:t>
                  </w:r>
                  <w:r w:rsidRPr="197E8406" w:rsidR="46AC9EA6">
                    <w:rPr>
                      <w:rFonts w:eastAsia="Arial"/>
                      <w:color w:val="000000" w:themeColor="text1" w:themeTint="FF" w:themeShade="FF"/>
                      <w:sz w:val="18"/>
                      <w:szCs w:val="18"/>
                    </w:rPr>
                    <w:t>13</w:t>
                  </w:r>
                  <w:r w:rsidRPr="197E8406" w:rsidR="1BC1169B">
                    <w:rPr>
                      <w:rFonts w:eastAsia="Arial"/>
                      <w:color w:val="000000" w:themeColor="text1" w:themeTint="FF" w:themeShade="FF"/>
                      <w:sz w:val="18"/>
                      <w:szCs w:val="18"/>
                    </w:rPr>
                    <w:t>/04/2</w:t>
                  </w:r>
                  <w:r w:rsidRPr="197E8406" w:rsidR="385FC4BB">
                    <w:rPr>
                      <w:rFonts w:eastAsia="Arial"/>
                      <w:color w:val="000000" w:themeColor="text1" w:themeTint="FF" w:themeShade="FF"/>
                      <w:sz w:val="18"/>
                      <w:szCs w:val="18"/>
                    </w:rPr>
                    <w:t>4</w:t>
                  </w:r>
                </w:p>
              </w:tc>
              <w:tc>
                <w:tcPr>
                  <w:tcW w:w="1845" w:type="dxa"/>
                  <w:tcBorders>
                    <w:top w:val="single" w:color="auto" w:sz="6" w:space="0"/>
                    <w:left w:val="single" w:color="auto" w:sz="6" w:space="0"/>
                    <w:bottom w:val="single" w:color="auto" w:sz="6" w:space="0"/>
                    <w:right w:val="single" w:color="auto" w:sz="6" w:space="0"/>
                  </w:tcBorders>
                  <w:tcMar/>
                </w:tcPr>
                <w:p w:rsidR="1BC1169B" w:rsidP="1BC1169B" w:rsidRDefault="1BC1169B" w14:paraId="332F780D" w14:textId="15C7A28E">
                  <w:pPr>
                    <w:rPr>
                      <w:rFonts w:eastAsia="Arial"/>
                      <w:color w:val="000000" w:themeColor="text1"/>
                      <w:sz w:val="18"/>
                      <w:szCs w:val="18"/>
                      <w:lang w:val="en-US"/>
                    </w:rPr>
                  </w:pPr>
                  <w:r w:rsidRPr="197E8406" w:rsidR="1BC1169B">
                    <w:rPr>
                      <w:rFonts w:eastAsia="Arial"/>
                      <w:color w:val="000000" w:themeColor="text1" w:themeTint="FF" w:themeShade="FF"/>
                      <w:sz w:val="18"/>
                      <w:szCs w:val="18"/>
                    </w:rPr>
                    <w:t>Deadline 20/01/2</w:t>
                  </w:r>
                  <w:r w:rsidRPr="197E8406" w:rsidR="1A9491B8">
                    <w:rPr>
                      <w:rFonts w:eastAsia="Arial"/>
                      <w:color w:val="000000" w:themeColor="text1" w:themeTint="FF" w:themeShade="FF"/>
                      <w:sz w:val="18"/>
                      <w:szCs w:val="18"/>
                    </w:rPr>
                    <w:t>4</w:t>
                  </w:r>
                </w:p>
              </w:tc>
            </w:tr>
            <w:tr w:rsidR="1BC1169B" w:rsidTr="197E8406" w14:paraId="3127BE4B" w14:textId="77777777">
              <w:tc>
                <w:tcPr>
                  <w:tcW w:w="2550" w:type="dxa"/>
                  <w:tcBorders>
                    <w:top w:val="single" w:color="auto" w:sz="6" w:space="0"/>
                    <w:left w:val="single" w:color="auto" w:sz="6" w:space="0"/>
                    <w:bottom w:val="single" w:color="auto" w:sz="6" w:space="0"/>
                    <w:right w:val="single" w:color="auto" w:sz="6" w:space="0"/>
                  </w:tcBorders>
                  <w:tcMar/>
                </w:tcPr>
                <w:p w:rsidR="1BC1169B" w:rsidP="1BC1169B" w:rsidRDefault="1BC1169B" w14:paraId="4879629D" w14:textId="623311A2">
                  <w:pPr>
                    <w:rPr>
                      <w:rFonts w:eastAsia="Arial"/>
                      <w:color w:val="000000" w:themeColor="text1"/>
                      <w:sz w:val="18"/>
                      <w:szCs w:val="18"/>
                      <w:lang w:val="en-US"/>
                    </w:rPr>
                  </w:pPr>
                  <w:r w:rsidRPr="197E8406" w:rsidR="5C3EE5DE">
                    <w:rPr>
                      <w:rFonts w:eastAsia="Arial"/>
                      <w:color w:val="000000" w:themeColor="text1" w:themeTint="FF" w:themeShade="FF"/>
                      <w:sz w:val="18"/>
                      <w:szCs w:val="18"/>
                    </w:rPr>
                    <w:t xml:space="preserve">Term 3, </w:t>
                  </w:r>
                  <w:r w:rsidRPr="197E8406" w:rsidR="79120B24">
                    <w:rPr>
                      <w:rFonts w:eastAsia="Arial"/>
                      <w:color w:val="000000" w:themeColor="text1" w:themeTint="FF" w:themeShade="FF"/>
                      <w:sz w:val="18"/>
                      <w:szCs w:val="18"/>
                    </w:rPr>
                    <w:t>13</w:t>
                  </w:r>
                  <w:r w:rsidRPr="197E8406" w:rsidR="5C3EE5DE">
                    <w:rPr>
                      <w:rFonts w:eastAsia="Arial"/>
                      <w:color w:val="000000" w:themeColor="text1" w:themeTint="FF" w:themeShade="FF"/>
                      <w:sz w:val="18"/>
                      <w:szCs w:val="18"/>
                    </w:rPr>
                    <w:t>/04/2</w:t>
                  </w:r>
                  <w:r w:rsidRPr="197E8406" w:rsidR="3563BF1F">
                    <w:rPr>
                      <w:rFonts w:eastAsia="Arial"/>
                      <w:color w:val="000000" w:themeColor="text1" w:themeTint="FF" w:themeShade="FF"/>
                      <w:sz w:val="18"/>
                      <w:szCs w:val="18"/>
                    </w:rPr>
                    <w:t>4</w:t>
                  </w:r>
                  <w:r w:rsidRPr="197E8406" w:rsidR="5C3EE5DE">
                    <w:rPr>
                      <w:rFonts w:eastAsia="Arial"/>
                      <w:color w:val="000000" w:themeColor="text1" w:themeTint="FF" w:themeShade="FF"/>
                      <w:sz w:val="18"/>
                      <w:szCs w:val="18"/>
                    </w:rPr>
                    <w:t xml:space="preserve"> - 2</w:t>
                  </w:r>
                  <w:r w:rsidRPr="197E8406" w:rsidR="38A71975">
                    <w:rPr>
                      <w:rFonts w:eastAsia="Arial"/>
                      <w:color w:val="000000" w:themeColor="text1" w:themeTint="FF" w:themeShade="FF"/>
                      <w:sz w:val="18"/>
                      <w:szCs w:val="18"/>
                    </w:rPr>
                    <w:t>1</w:t>
                  </w:r>
                  <w:r w:rsidRPr="197E8406" w:rsidR="5C3EE5DE">
                    <w:rPr>
                      <w:rFonts w:eastAsia="Arial"/>
                      <w:color w:val="000000" w:themeColor="text1" w:themeTint="FF" w:themeShade="FF"/>
                      <w:sz w:val="18"/>
                      <w:szCs w:val="18"/>
                    </w:rPr>
                    <w:t>/06/2</w:t>
                  </w:r>
                  <w:r w:rsidRPr="197E8406" w:rsidR="0C9C037E">
                    <w:rPr>
                      <w:rFonts w:eastAsia="Arial"/>
                      <w:color w:val="000000" w:themeColor="text1" w:themeTint="FF" w:themeShade="FF"/>
                      <w:sz w:val="18"/>
                      <w:szCs w:val="18"/>
                    </w:rPr>
                    <w:t>4</w:t>
                  </w:r>
                </w:p>
              </w:tc>
              <w:tc>
                <w:tcPr>
                  <w:tcW w:w="1845" w:type="dxa"/>
                  <w:tcBorders>
                    <w:top w:val="single" w:color="auto" w:sz="6" w:space="0"/>
                    <w:left w:val="single" w:color="auto" w:sz="6" w:space="0"/>
                    <w:bottom w:val="single" w:color="auto" w:sz="6" w:space="0"/>
                    <w:right w:val="single" w:color="auto" w:sz="6" w:space="0"/>
                  </w:tcBorders>
                  <w:tcMar/>
                </w:tcPr>
                <w:p w:rsidR="1BC1169B" w:rsidP="1BC1169B" w:rsidRDefault="1BC1169B" w14:paraId="44A28819" w14:textId="71B16CF5">
                  <w:pPr>
                    <w:rPr>
                      <w:rFonts w:eastAsia="Arial"/>
                      <w:color w:val="000000" w:themeColor="text1"/>
                      <w:sz w:val="18"/>
                      <w:szCs w:val="18"/>
                      <w:lang w:val="en-US"/>
                    </w:rPr>
                  </w:pPr>
                  <w:r w:rsidRPr="197E8406" w:rsidR="1BC1169B">
                    <w:rPr>
                      <w:rFonts w:eastAsia="Arial"/>
                      <w:color w:val="000000" w:themeColor="text1" w:themeTint="FF" w:themeShade="FF"/>
                      <w:sz w:val="18"/>
                      <w:szCs w:val="18"/>
                    </w:rPr>
                    <w:t>Deadline 12/05/2</w:t>
                  </w:r>
                  <w:r w:rsidRPr="197E8406" w:rsidR="74A61438">
                    <w:rPr>
                      <w:rFonts w:eastAsia="Arial"/>
                      <w:color w:val="000000" w:themeColor="text1" w:themeTint="FF" w:themeShade="FF"/>
                      <w:sz w:val="18"/>
                      <w:szCs w:val="18"/>
                    </w:rPr>
                    <w:t>4</w:t>
                  </w:r>
                </w:p>
              </w:tc>
            </w:tr>
          </w:tbl>
          <w:p w:rsidRPr="0050198E" w:rsidR="00C125C4" w:rsidP="1BC1169B" w:rsidRDefault="00C125C4" w14:paraId="027391CC" w14:textId="0E137185">
            <w:pPr>
              <w:spacing w:before="120" w:after="120"/>
              <w:rPr>
                <w:color w:val="000000" w:themeColor="text1"/>
                <w:sz w:val="18"/>
                <w:szCs w:val="18"/>
              </w:rPr>
            </w:pPr>
          </w:p>
        </w:tc>
      </w:tr>
      <w:tr w:rsidRPr="0050198E" w:rsidR="00C125C4" w:rsidTr="197E8406" w14:paraId="6929FF5B" w14:textId="77777777">
        <w:tc>
          <w:tcPr>
            <w:tcW w:w="679" w:type="dxa"/>
            <w:shd w:val="clear" w:color="auto" w:fill="C6D9F1"/>
            <w:tcMar/>
          </w:tcPr>
          <w:p w:rsidRPr="0050198E" w:rsidR="00C125C4" w:rsidP="00C50405" w:rsidRDefault="00C125C4" w14:paraId="557E43AC" w14:textId="77777777">
            <w:pPr>
              <w:pStyle w:val="Level1"/>
              <w:rPr>
                <w:rStyle w:val="Level1asHeadingtext"/>
                <w:sz w:val="18"/>
                <w:szCs w:val="18"/>
              </w:rPr>
            </w:pPr>
          </w:p>
        </w:tc>
        <w:tc>
          <w:tcPr>
            <w:tcW w:w="1306" w:type="dxa"/>
            <w:shd w:val="clear" w:color="auto" w:fill="C6D9F1"/>
            <w:tcMar/>
          </w:tcPr>
          <w:p w:rsidRPr="0050198E" w:rsidR="00C125C4" w:rsidP="000770ED" w:rsidRDefault="00C125C4" w14:paraId="67F70003" w14:textId="77777777">
            <w:pPr>
              <w:pStyle w:val="Level2"/>
              <w:numPr>
                <w:ilvl w:val="0"/>
                <w:numId w:val="0"/>
              </w:numPr>
              <w:spacing w:before="120" w:after="120"/>
              <w:jc w:val="left"/>
              <w:rPr>
                <w:b/>
                <w:bCs/>
                <w:sz w:val="18"/>
                <w:szCs w:val="18"/>
              </w:rPr>
            </w:pPr>
            <w:r w:rsidRPr="0050198E">
              <w:rPr>
                <w:b/>
                <w:sz w:val="18"/>
                <w:szCs w:val="18"/>
              </w:rPr>
              <w:t>Sponsors</w:t>
            </w:r>
          </w:p>
        </w:tc>
        <w:tc>
          <w:tcPr>
            <w:tcW w:w="7088" w:type="dxa"/>
            <w:shd w:val="clear" w:color="auto" w:fill="auto"/>
            <w:tcMar/>
          </w:tcPr>
          <w:p w:rsidRPr="0050198E" w:rsidR="00C125C4" w:rsidP="000770ED" w:rsidRDefault="00C125C4" w14:paraId="09C86DD3" w14:textId="77777777">
            <w:pPr>
              <w:pStyle w:val="Level2"/>
              <w:numPr>
                <w:ilvl w:val="0"/>
                <w:numId w:val="0"/>
              </w:numPr>
              <w:spacing w:before="120" w:after="120"/>
              <w:rPr>
                <w:sz w:val="18"/>
                <w:szCs w:val="18"/>
              </w:rPr>
            </w:pPr>
            <w:r w:rsidRPr="0050198E">
              <w:rPr>
                <w:sz w:val="18"/>
                <w:szCs w:val="18"/>
              </w:rPr>
              <w:t>If you have a Sponsor, you will be responsible for providing them with all the information they require to enable them to make payments on your behalf in accordance with the same timescales as would apply if you were making all payments yourself. If you are paying part of the Licence Fee yourself, you will need to pay those fees as set out above. If your Sponsor fails to pay in accordance with these terms you will remain liable for the full payment. We will contact you if we have problems recovering money from your Sponsor.</w:t>
            </w:r>
          </w:p>
        </w:tc>
      </w:tr>
      <w:tr w:rsidRPr="0050198E" w:rsidR="00C125C4" w:rsidTr="197E8406" w14:paraId="636AB144" w14:textId="77777777">
        <w:tc>
          <w:tcPr>
            <w:tcW w:w="679" w:type="dxa"/>
            <w:shd w:val="clear" w:color="auto" w:fill="C6D9F1"/>
            <w:tcMar/>
          </w:tcPr>
          <w:p w:rsidRPr="0050198E" w:rsidR="00C125C4" w:rsidP="00C50405" w:rsidRDefault="00C125C4" w14:paraId="0B363FBF" w14:textId="77777777">
            <w:pPr>
              <w:pStyle w:val="Level1"/>
              <w:spacing w:before="120" w:after="120"/>
              <w:rPr>
                <w:rStyle w:val="Level1asHeadingtext"/>
                <w:sz w:val="18"/>
                <w:szCs w:val="18"/>
              </w:rPr>
            </w:pPr>
          </w:p>
        </w:tc>
        <w:tc>
          <w:tcPr>
            <w:tcW w:w="1306" w:type="dxa"/>
            <w:shd w:val="clear" w:color="auto" w:fill="C6D9F1"/>
            <w:tcMar/>
          </w:tcPr>
          <w:p w:rsidRPr="0050198E" w:rsidR="00C125C4" w:rsidP="001230C4" w:rsidRDefault="00C125C4" w14:paraId="3B383543" w14:textId="77777777">
            <w:pPr>
              <w:pStyle w:val="Level2"/>
              <w:numPr>
                <w:ilvl w:val="0"/>
                <w:numId w:val="0"/>
              </w:numPr>
              <w:spacing w:before="120" w:after="120"/>
              <w:jc w:val="left"/>
              <w:rPr>
                <w:b/>
                <w:sz w:val="18"/>
                <w:szCs w:val="18"/>
              </w:rPr>
            </w:pPr>
            <w:r w:rsidRPr="0050198E">
              <w:rPr>
                <w:b/>
                <w:sz w:val="18"/>
                <w:szCs w:val="18"/>
              </w:rPr>
              <w:t>Payment of Deposit</w:t>
            </w:r>
          </w:p>
        </w:tc>
        <w:tc>
          <w:tcPr>
            <w:tcW w:w="7088" w:type="dxa"/>
            <w:shd w:val="clear" w:color="auto" w:fill="auto"/>
            <w:tcMar/>
          </w:tcPr>
          <w:p w:rsidRPr="0050198E" w:rsidR="00C125C4" w:rsidP="001230C4" w:rsidRDefault="00C125C4" w14:paraId="766031FD" w14:textId="77777777">
            <w:pPr>
              <w:pStyle w:val="Level2"/>
              <w:numPr>
                <w:ilvl w:val="0"/>
                <w:numId w:val="0"/>
              </w:numPr>
              <w:tabs>
                <w:tab w:val="num" w:pos="422"/>
              </w:tabs>
              <w:spacing w:before="120" w:after="120"/>
              <w:rPr>
                <w:sz w:val="18"/>
                <w:szCs w:val="18"/>
                <w:highlight w:val="green"/>
              </w:rPr>
            </w:pPr>
            <w:r w:rsidRPr="0050198E">
              <w:rPr>
                <w:sz w:val="18"/>
                <w:szCs w:val="18"/>
              </w:rPr>
              <w:t xml:space="preserve">Your </w:t>
            </w:r>
            <w:r w:rsidRPr="0050198E" w:rsidR="001230C4">
              <w:rPr>
                <w:sz w:val="18"/>
                <w:szCs w:val="18"/>
              </w:rPr>
              <w:t>D</w:t>
            </w:r>
            <w:r w:rsidRPr="0050198E">
              <w:rPr>
                <w:sz w:val="18"/>
                <w:szCs w:val="18"/>
              </w:rPr>
              <w:t>eposit must be paid</w:t>
            </w:r>
            <w:r w:rsidRPr="0050198E" w:rsidR="001230C4">
              <w:rPr>
                <w:sz w:val="18"/>
                <w:szCs w:val="18"/>
              </w:rPr>
              <w:t xml:space="preserve"> online</w:t>
            </w:r>
            <w:r w:rsidRPr="0050198E">
              <w:rPr>
                <w:sz w:val="18"/>
                <w:szCs w:val="18"/>
              </w:rPr>
              <w:t xml:space="preserve"> at the time of Accepting the Agreement by </w:t>
            </w:r>
            <w:r w:rsidRPr="0050198E" w:rsidR="001230C4">
              <w:rPr>
                <w:sz w:val="18"/>
                <w:szCs w:val="18"/>
              </w:rPr>
              <w:t xml:space="preserve">credit card or debit card. </w:t>
            </w:r>
            <w:r w:rsidRPr="0050198E" w:rsidR="001230C4">
              <w:rPr>
                <w:bCs/>
                <w:iCs/>
                <w:sz w:val="18"/>
                <w:szCs w:val="18"/>
              </w:rPr>
              <w:t xml:space="preserve">Please note that American Express cards are not accepted. </w:t>
            </w:r>
          </w:p>
        </w:tc>
      </w:tr>
    </w:tbl>
    <w:p w:rsidRPr="00087362" w:rsidR="00C125C4" w:rsidP="00C125C4" w:rsidRDefault="00C125C4" w14:paraId="0F1F6F5F" w14:textId="77777777">
      <w:pPr>
        <w:pStyle w:val="Level2"/>
        <w:numPr>
          <w:ilvl w:val="0"/>
          <w:numId w:val="0"/>
        </w:numPr>
        <w:autoSpaceDE w:val="0"/>
        <w:autoSpaceDN w:val="0"/>
        <w:rPr>
          <w:sz w:val="18"/>
          <w:szCs w:val="18"/>
        </w:rPr>
      </w:pPr>
    </w:p>
    <w:p w:rsidRPr="00087362" w:rsidR="00C125C4" w:rsidP="00C125C4" w:rsidRDefault="00C125C4" w14:paraId="4400580B" w14:textId="77777777">
      <w:pPr>
        <w:jc w:val="center"/>
        <w:rPr>
          <w:sz w:val="18"/>
          <w:szCs w:val="18"/>
        </w:rPr>
      </w:pPr>
      <w:r w:rsidRPr="00087362">
        <w:rPr>
          <w:sz w:val="18"/>
          <w:szCs w:val="18"/>
        </w:rPr>
        <w:t xml:space="preserve"> </w:t>
      </w:r>
    </w:p>
    <w:p w:rsidR="00C125C4" w:rsidP="00C125C4" w:rsidRDefault="00C125C4" w14:paraId="5C3E713D" w14:textId="77777777">
      <w:pPr>
        <w:jc w:val="center"/>
      </w:pPr>
      <w:r w:rsidRPr="00087362">
        <w:rPr>
          <w:sz w:val="18"/>
          <w:szCs w:val="18"/>
        </w:rPr>
        <w:br w:type="page"/>
      </w:r>
    </w:p>
    <w:tbl>
      <w:tblPr>
        <w:tblW w:w="9073"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844"/>
        <w:gridCol w:w="7229"/>
      </w:tblGrid>
      <w:tr w:rsidRPr="00AC6E02" w:rsidR="00C125C4" w:rsidTr="353CD3FF" w14:paraId="0FCF3B86" w14:textId="77777777">
        <w:tc>
          <w:tcPr>
            <w:tcW w:w="9073" w:type="dxa"/>
            <w:gridSpan w:val="2"/>
            <w:shd w:val="clear" w:color="auto" w:fill="000000" w:themeFill="text1"/>
          </w:tcPr>
          <w:p w:rsidRPr="00AC6E02" w:rsidR="00C125C4" w:rsidP="000770ED" w:rsidRDefault="00C125C4" w14:paraId="628B29CB" w14:textId="77777777">
            <w:pPr>
              <w:spacing w:before="240" w:after="240"/>
              <w:jc w:val="center"/>
              <w:rPr>
                <w:rStyle w:val="Level1asHeadingtext"/>
                <w:b w:val="0"/>
                <w:bCs w:val="0"/>
                <w:caps w:val="0"/>
                <w:sz w:val="18"/>
                <w:szCs w:val="18"/>
              </w:rPr>
            </w:pPr>
            <w:r>
              <w:br w:type="page"/>
            </w:r>
            <w:r>
              <w:rPr>
                <w:b/>
              </w:rPr>
              <w:t>GLOSSARY</w:t>
            </w:r>
          </w:p>
        </w:tc>
      </w:tr>
      <w:tr w:rsidRPr="0050198E" w:rsidR="00C125C4" w:rsidTr="353CD3FF" w14:paraId="400135F0" w14:textId="77777777">
        <w:tc>
          <w:tcPr>
            <w:tcW w:w="9073" w:type="dxa"/>
            <w:gridSpan w:val="2"/>
            <w:shd w:val="clear" w:color="auto" w:fill="auto"/>
          </w:tcPr>
          <w:p w:rsidRPr="0050198E" w:rsidR="00C125C4" w:rsidP="000770ED" w:rsidRDefault="00C125C4" w14:paraId="1C2B30F0" w14:textId="77777777">
            <w:pPr>
              <w:pStyle w:val="Body1"/>
              <w:spacing w:before="120" w:after="120"/>
              <w:ind w:left="0"/>
              <w:rPr>
                <w:sz w:val="16"/>
                <w:szCs w:val="16"/>
              </w:rPr>
            </w:pPr>
            <w:r w:rsidRPr="0050198E">
              <w:rPr>
                <w:sz w:val="16"/>
                <w:szCs w:val="16"/>
              </w:rPr>
              <w:t>Words used in this Agreement and in these Terms and Conditions of Residence have the following meanings:</w:t>
            </w:r>
          </w:p>
        </w:tc>
      </w:tr>
      <w:tr w:rsidRPr="0050198E" w:rsidR="00C125C4" w:rsidTr="353CD3FF" w14:paraId="15A79ABB" w14:textId="77777777">
        <w:tc>
          <w:tcPr>
            <w:tcW w:w="1844" w:type="dxa"/>
            <w:shd w:val="clear" w:color="auto" w:fill="C6D9F1"/>
          </w:tcPr>
          <w:p w:rsidRPr="0050198E" w:rsidR="00C125C4" w:rsidP="000770ED" w:rsidRDefault="00C125C4" w14:paraId="097F0E5C" w14:textId="77777777">
            <w:pPr>
              <w:pStyle w:val="Body"/>
              <w:spacing w:before="120" w:after="120"/>
              <w:jc w:val="left"/>
              <w:rPr>
                <w:b/>
                <w:sz w:val="16"/>
                <w:szCs w:val="16"/>
              </w:rPr>
            </w:pPr>
            <w:r w:rsidRPr="0050198E">
              <w:rPr>
                <w:b/>
                <w:sz w:val="16"/>
                <w:szCs w:val="16"/>
              </w:rPr>
              <w:t xml:space="preserve">Accept </w:t>
            </w:r>
          </w:p>
        </w:tc>
        <w:tc>
          <w:tcPr>
            <w:tcW w:w="7229" w:type="dxa"/>
          </w:tcPr>
          <w:p w:rsidRPr="0050198E" w:rsidR="00D87C6C" w:rsidP="00D87C6C" w:rsidRDefault="00C125C4" w14:paraId="6A568E8D" w14:textId="77777777">
            <w:pPr>
              <w:pStyle w:val="Body"/>
              <w:spacing w:before="120" w:after="120"/>
              <w:rPr>
                <w:sz w:val="16"/>
                <w:szCs w:val="16"/>
              </w:rPr>
            </w:pPr>
            <w:r w:rsidRPr="0050198E">
              <w:rPr>
                <w:sz w:val="16"/>
                <w:szCs w:val="16"/>
              </w:rPr>
              <w:t>Means to formally accept the offer of the Accommodation online and "Accepted" and "Accepting" are to be interpreted accordingly.</w:t>
            </w:r>
            <w:r w:rsidRPr="001B4CE6" w:rsidR="00D87C6C">
              <w:rPr>
                <w:sz w:val="16"/>
                <w:szCs w:val="16"/>
              </w:rPr>
              <w:t xml:space="preserve">   </w:t>
            </w:r>
          </w:p>
        </w:tc>
      </w:tr>
      <w:tr w:rsidRPr="0050198E" w:rsidR="00C125C4" w:rsidTr="353CD3FF" w14:paraId="256BFB12" w14:textId="77777777">
        <w:tc>
          <w:tcPr>
            <w:tcW w:w="1844" w:type="dxa"/>
            <w:shd w:val="clear" w:color="auto" w:fill="C6D9F1"/>
          </w:tcPr>
          <w:p w:rsidRPr="0050198E" w:rsidR="00C125C4" w:rsidP="000770ED" w:rsidRDefault="00C125C4" w14:paraId="59E7B3CD" w14:textId="77777777">
            <w:pPr>
              <w:pStyle w:val="Body"/>
              <w:spacing w:before="120" w:after="120"/>
              <w:jc w:val="left"/>
              <w:rPr>
                <w:b/>
                <w:sz w:val="16"/>
                <w:szCs w:val="16"/>
              </w:rPr>
            </w:pPr>
            <w:r w:rsidRPr="0050198E">
              <w:rPr>
                <w:b/>
                <w:sz w:val="16"/>
                <w:szCs w:val="16"/>
              </w:rPr>
              <w:t>Accommodation</w:t>
            </w:r>
          </w:p>
        </w:tc>
        <w:tc>
          <w:tcPr>
            <w:tcW w:w="7229" w:type="dxa"/>
          </w:tcPr>
          <w:p w:rsidRPr="0050198E" w:rsidR="00C125C4" w:rsidP="00641AB7" w:rsidRDefault="00C125C4" w14:paraId="28E99E55" w14:textId="77777777">
            <w:pPr>
              <w:pStyle w:val="Body"/>
              <w:spacing w:before="120" w:after="120"/>
              <w:rPr>
                <w:sz w:val="16"/>
                <w:szCs w:val="16"/>
              </w:rPr>
            </w:pPr>
            <w:r w:rsidRPr="0050198E">
              <w:rPr>
                <w:sz w:val="16"/>
                <w:szCs w:val="16"/>
              </w:rPr>
              <w:t xml:space="preserve">Means the </w:t>
            </w:r>
            <w:r w:rsidR="00CF1315">
              <w:rPr>
                <w:sz w:val="16"/>
                <w:szCs w:val="16"/>
              </w:rPr>
              <w:t>Studio</w:t>
            </w:r>
            <w:r w:rsidRPr="0050198E">
              <w:rPr>
                <w:sz w:val="16"/>
                <w:szCs w:val="16"/>
              </w:rPr>
              <w:t xml:space="preserve"> or any alternative accommodation to which you have moved under this Agreement.</w:t>
            </w:r>
          </w:p>
        </w:tc>
      </w:tr>
      <w:tr w:rsidRPr="0050198E" w:rsidR="00C125C4" w:rsidTr="353CD3FF" w14:paraId="11D206BC" w14:textId="77777777">
        <w:tc>
          <w:tcPr>
            <w:tcW w:w="1844" w:type="dxa"/>
            <w:shd w:val="clear" w:color="auto" w:fill="C6D9F1"/>
          </w:tcPr>
          <w:p w:rsidRPr="0050198E" w:rsidR="00C125C4" w:rsidP="000770ED" w:rsidRDefault="00C125C4" w14:paraId="3A8BB35D" w14:textId="77777777">
            <w:pPr>
              <w:pStyle w:val="Body"/>
              <w:spacing w:before="120" w:after="120"/>
              <w:jc w:val="left"/>
              <w:rPr>
                <w:b/>
                <w:sz w:val="16"/>
                <w:szCs w:val="16"/>
              </w:rPr>
            </w:pPr>
            <w:r w:rsidRPr="0050198E">
              <w:rPr>
                <w:b/>
                <w:sz w:val="16"/>
                <w:szCs w:val="16"/>
              </w:rPr>
              <w:t>Accommodation Office</w:t>
            </w:r>
          </w:p>
        </w:tc>
        <w:tc>
          <w:tcPr>
            <w:tcW w:w="7229" w:type="dxa"/>
          </w:tcPr>
          <w:p w:rsidR="0092499B" w:rsidP="00F677FE" w:rsidRDefault="00C125C4" w14:paraId="79246E23" w14:textId="77777777">
            <w:pPr>
              <w:pStyle w:val="Body"/>
              <w:spacing w:before="120" w:after="120"/>
              <w:rPr>
                <w:sz w:val="16"/>
                <w:szCs w:val="16"/>
              </w:rPr>
            </w:pPr>
            <w:r w:rsidRPr="0050198E">
              <w:rPr>
                <w:sz w:val="16"/>
                <w:szCs w:val="16"/>
              </w:rPr>
              <w:t>Means</w:t>
            </w:r>
            <w:r w:rsidRPr="0050198E" w:rsidR="00F677FE">
              <w:rPr>
                <w:sz w:val="16"/>
                <w:szCs w:val="16"/>
              </w:rPr>
              <w:t xml:space="preserve"> the</w:t>
            </w:r>
            <w:r w:rsidRPr="0050198E">
              <w:rPr>
                <w:sz w:val="16"/>
                <w:szCs w:val="16"/>
              </w:rPr>
              <w:t xml:space="preserve"> </w:t>
            </w:r>
            <w:r w:rsidRPr="0050198E" w:rsidR="00BA7F7A">
              <w:rPr>
                <w:sz w:val="16"/>
                <w:szCs w:val="16"/>
              </w:rPr>
              <w:t xml:space="preserve">Accommodation Office, </w:t>
            </w:r>
            <w:r w:rsidRPr="0050198E" w:rsidR="00467125">
              <w:rPr>
                <w:sz w:val="16"/>
                <w:szCs w:val="16"/>
              </w:rPr>
              <w:t>Falmouth Exeter Plus</w:t>
            </w:r>
            <w:r w:rsidRPr="0050198E" w:rsidR="00BA7F7A">
              <w:rPr>
                <w:sz w:val="16"/>
                <w:szCs w:val="16"/>
              </w:rPr>
              <w:t>, Penryn Campus, Penryn, Cornwall</w:t>
            </w:r>
            <w:r w:rsidR="0092499B">
              <w:rPr>
                <w:sz w:val="16"/>
                <w:szCs w:val="16"/>
              </w:rPr>
              <w:t>,</w:t>
            </w:r>
            <w:r w:rsidRPr="0050198E" w:rsidR="00BA7F7A">
              <w:rPr>
                <w:sz w:val="16"/>
                <w:szCs w:val="16"/>
              </w:rPr>
              <w:t xml:space="preserve"> TR10 9FE</w:t>
            </w:r>
          </w:p>
          <w:p w:rsidR="0092499B" w:rsidP="00F677FE" w:rsidRDefault="00132274" w14:paraId="32A3141B" w14:textId="0A25D379">
            <w:pPr>
              <w:pStyle w:val="Body"/>
              <w:spacing w:before="120" w:after="120"/>
              <w:rPr>
                <w:sz w:val="16"/>
                <w:szCs w:val="16"/>
              </w:rPr>
            </w:pPr>
            <w:hyperlink w:history="1" r:id="rId21">
              <w:r w:rsidRPr="00CE0FFA" w:rsidR="0092499B">
                <w:rPr>
                  <w:rStyle w:val="Hyperlink"/>
                  <w:sz w:val="16"/>
                  <w:szCs w:val="16"/>
                </w:rPr>
                <w:t>accommodation@fxplus.ac.uk</w:t>
              </w:r>
            </w:hyperlink>
          </w:p>
          <w:p w:rsidRPr="0050198E" w:rsidR="00F677FE" w:rsidP="00F677FE" w:rsidRDefault="00F677FE" w14:paraId="1C6CB7C0" w14:textId="682E71B7">
            <w:pPr>
              <w:pStyle w:val="Body"/>
              <w:spacing w:before="120" w:after="120"/>
              <w:rPr>
                <w:sz w:val="16"/>
                <w:szCs w:val="16"/>
              </w:rPr>
            </w:pPr>
            <w:r w:rsidRPr="0050198E">
              <w:rPr>
                <w:sz w:val="16"/>
                <w:szCs w:val="16"/>
              </w:rPr>
              <w:t>01326 253639</w:t>
            </w:r>
          </w:p>
        </w:tc>
      </w:tr>
      <w:tr w:rsidRPr="0050198E" w:rsidR="00C125C4" w:rsidTr="353CD3FF" w14:paraId="6DA6F42B" w14:textId="77777777">
        <w:tc>
          <w:tcPr>
            <w:tcW w:w="1844" w:type="dxa"/>
            <w:shd w:val="clear" w:color="auto" w:fill="C6D9F1"/>
          </w:tcPr>
          <w:p w:rsidRPr="0050198E" w:rsidR="00C125C4" w:rsidP="000770ED" w:rsidRDefault="00C125C4" w14:paraId="415926CD" w14:textId="77777777">
            <w:pPr>
              <w:pStyle w:val="Body"/>
              <w:spacing w:before="120" w:after="120"/>
              <w:jc w:val="left"/>
              <w:rPr>
                <w:b/>
                <w:sz w:val="16"/>
                <w:szCs w:val="16"/>
              </w:rPr>
            </w:pPr>
            <w:r w:rsidRPr="0050198E">
              <w:rPr>
                <w:b/>
                <w:sz w:val="16"/>
                <w:szCs w:val="16"/>
              </w:rPr>
              <w:t>Agreement</w:t>
            </w:r>
          </w:p>
        </w:tc>
        <w:tc>
          <w:tcPr>
            <w:tcW w:w="7229" w:type="dxa"/>
          </w:tcPr>
          <w:p w:rsidRPr="0050198E" w:rsidR="00C125C4" w:rsidP="000770ED" w:rsidRDefault="00C125C4" w14:paraId="14324B69" w14:textId="77777777">
            <w:pPr>
              <w:pStyle w:val="Body"/>
              <w:spacing w:before="120" w:after="120"/>
              <w:rPr>
                <w:sz w:val="16"/>
                <w:szCs w:val="16"/>
              </w:rPr>
            </w:pPr>
            <w:r w:rsidRPr="0050198E">
              <w:rPr>
                <w:sz w:val="16"/>
                <w:szCs w:val="16"/>
              </w:rPr>
              <w:t>Means the contract between us and you relating to the Accommodation and comprising:</w:t>
            </w:r>
          </w:p>
          <w:p w:rsidRPr="0050198E" w:rsidR="00C125C4" w:rsidP="000770ED" w:rsidRDefault="00C125C4" w14:paraId="6883B2D0" w14:textId="77777777">
            <w:pPr>
              <w:pStyle w:val="Body"/>
              <w:tabs>
                <w:tab w:val="left" w:pos="459"/>
              </w:tabs>
              <w:spacing w:before="120" w:after="120"/>
              <w:ind w:left="459" w:hanging="459"/>
              <w:rPr>
                <w:sz w:val="16"/>
                <w:szCs w:val="16"/>
              </w:rPr>
            </w:pPr>
            <w:r w:rsidRPr="0050198E">
              <w:rPr>
                <w:sz w:val="16"/>
                <w:szCs w:val="16"/>
              </w:rPr>
              <w:t xml:space="preserve">1. </w:t>
            </w:r>
            <w:r w:rsidRPr="0050198E">
              <w:rPr>
                <w:sz w:val="16"/>
                <w:szCs w:val="16"/>
              </w:rPr>
              <w:tab/>
            </w:r>
            <w:r w:rsidRPr="0050198E">
              <w:rPr>
                <w:sz w:val="16"/>
                <w:szCs w:val="16"/>
              </w:rPr>
              <w:t>these Ts &amp; Cs;</w:t>
            </w:r>
          </w:p>
          <w:p w:rsidR="00D87C6C" w:rsidP="000770ED" w:rsidRDefault="00C125C4" w14:paraId="1F6FD432" w14:textId="1BD6CA7B">
            <w:pPr>
              <w:pStyle w:val="Body"/>
              <w:tabs>
                <w:tab w:val="left" w:pos="459"/>
              </w:tabs>
              <w:spacing w:before="120" w:after="120"/>
              <w:ind w:left="459" w:hanging="459"/>
              <w:rPr>
                <w:sz w:val="16"/>
                <w:szCs w:val="16"/>
              </w:rPr>
            </w:pPr>
            <w:r w:rsidRPr="35329148">
              <w:rPr>
                <w:sz w:val="16"/>
                <w:szCs w:val="16"/>
              </w:rPr>
              <w:t>2.</w:t>
            </w:r>
            <w:r>
              <w:tab/>
            </w:r>
            <w:r w:rsidRPr="35329148">
              <w:rPr>
                <w:sz w:val="16"/>
                <w:szCs w:val="16"/>
              </w:rPr>
              <w:t xml:space="preserve">the Agreement Summary; </w:t>
            </w:r>
            <w:r w:rsidRPr="35329148" w:rsidR="638B36C7">
              <w:rPr>
                <w:sz w:val="16"/>
                <w:szCs w:val="16"/>
              </w:rPr>
              <w:t>and</w:t>
            </w:r>
          </w:p>
          <w:p w:rsidRPr="0050198E" w:rsidR="00D87C6C" w:rsidP="00D87C6C" w:rsidRDefault="00C125C4" w14:paraId="5AEA680F" w14:textId="1E5FF0B1">
            <w:pPr>
              <w:pStyle w:val="Body"/>
              <w:tabs>
                <w:tab w:val="left" w:pos="459"/>
              </w:tabs>
              <w:spacing w:before="120" w:after="120"/>
              <w:ind w:left="459" w:hanging="459"/>
              <w:rPr>
                <w:sz w:val="16"/>
                <w:szCs w:val="16"/>
              </w:rPr>
            </w:pPr>
            <w:r w:rsidRPr="35329148">
              <w:rPr>
                <w:sz w:val="16"/>
                <w:szCs w:val="16"/>
              </w:rPr>
              <w:t>3.</w:t>
            </w:r>
            <w:r w:rsidR="00D87C6C">
              <w:tab/>
            </w:r>
            <w:r w:rsidRPr="35329148">
              <w:rPr>
                <w:sz w:val="16"/>
                <w:szCs w:val="16"/>
              </w:rPr>
              <w:t>the Regulations (which will take precedence in the event of any contradiction between them and the Ts &amp; Cs and/or the Agreement Summary)</w:t>
            </w:r>
            <w:r w:rsidRPr="35329148" w:rsidR="00D87C6C">
              <w:rPr>
                <w:sz w:val="16"/>
                <w:szCs w:val="16"/>
              </w:rPr>
              <w:t xml:space="preserve">.  </w:t>
            </w:r>
          </w:p>
        </w:tc>
      </w:tr>
      <w:tr w:rsidRPr="0050198E" w:rsidR="00C125C4" w:rsidTr="353CD3FF" w14:paraId="419424E2" w14:textId="77777777">
        <w:tc>
          <w:tcPr>
            <w:tcW w:w="1844" w:type="dxa"/>
            <w:shd w:val="clear" w:color="auto" w:fill="C6D9F1"/>
          </w:tcPr>
          <w:p w:rsidRPr="0050198E" w:rsidR="00C125C4" w:rsidP="000770ED" w:rsidRDefault="00C125C4" w14:paraId="38F204F7" w14:textId="77777777">
            <w:pPr>
              <w:pStyle w:val="Body"/>
              <w:spacing w:before="120" w:after="120"/>
              <w:jc w:val="left"/>
              <w:rPr>
                <w:b/>
                <w:sz w:val="16"/>
                <w:szCs w:val="16"/>
              </w:rPr>
            </w:pPr>
            <w:r w:rsidRPr="0050198E">
              <w:rPr>
                <w:b/>
                <w:sz w:val="16"/>
                <w:szCs w:val="16"/>
              </w:rPr>
              <w:t>Agreement Summary</w:t>
            </w:r>
          </w:p>
        </w:tc>
        <w:tc>
          <w:tcPr>
            <w:tcW w:w="7229" w:type="dxa"/>
          </w:tcPr>
          <w:p w:rsidRPr="00191F28" w:rsidR="00C125C4" w:rsidP="002510CD" w:rsidRDefault="00C125C4" w14:paraId="37B54E93" w14:textId="77777777">
            <w:pPr>
              <w:pStyle w:val="Body"/>
              <w:spacing w:before="120" w:after="120"/>
              <w:rPr>
                <w:sz w:val="16"/>
                <w:szCs w:val="16"/>
              </w:rPr>
            </w:pPr>
            <w:r w:rsidRPr="00191F28">
              <w:rPr>
                <w:sz w:val="16"/>
                <w:szCs w:val="16"/>
              </w:rPr>
              <w:t xml:space="preserve">Means </w:t>
            </w:r>
            <w:r w:rsidRPr="002510CD">
              <w:rPr>
                <w:sz w:val="16"/>
                <w:szCs w:val="16"/>
              </w:rPr>
              <w:t xml:space="preserve">the page of the online </w:t>
            </w:r>
            <w:r w:rsidR="002510CD">
              <w:rPr>
                <w:sz w:val="16"/>
                <w:szCs w:val="16"/>
              </w:rPr>
              <w:t xml:space="preserve">application </w:t>
            </w:r>
            <w:r w:rsidRPr="002510CD">
              <w:rPr>
                <w:sz w:val="16"/>
                <w:szCs w:val="16"/>
              </w:rPr>
              <w:t>process headed "Agreement Summary" which</w:t>
            </w:r>
            <w:r w:rsidRPr="00191F28">
              <w:rPr>
                <w:sz w:val="16"/>
                <w:szCs w:val="16"/>
              </w:rPr>
              <w:t xml:space="preserve"> contains the specific details of the Accommodation being offered to you</w:t>
            </w:r>
            <w:r w:rsidR="002F4176">
              <w:rPr>
                <w:sz w:val="16"/>
                <w:szCs w:val="16"/>
              </w:rPr>
              <w:t xml:space="preserve"> by us</w:t>
            </w:r>
            <w:r w:rsidRPr="00191F28">
              <w:rPr>
                <w:sz w:val="16"/>
                <w:szCs w:val="16"/>
              </w:rPr>
              <w:t>, the Period of Residence and the Licence Fee.</w:t>
            </w:r>
          </w:p>
        </w:tc>
      </w:tr>
      <w:tr w:rsidRPr="0050198E" w:rsidR="00A84266" w:rsidTr="353CD3FF" w14:paraId="314BFE22" w14:textId="77777777">
        <w:tc>
          <w:tcPr>
            <w:tcW w:w="1844" w:type="dxa"/>
            <w:shd w:val="clear" w:color="auto" w:fill="C6D9F1"/>
          </w:tcPr>
          <w:p w:rsidR="00A84266" w:rsidP="00A84266" w:rsidRDefault="00A84266" w14:paraId="6B57D6E1" w14:textId="77777777">
            <w:pPr>
              <w:pStyle w:val="Body"/>
              <w:spacing w:before="120" w:after="120"/>
              <w:jc w:val="left"/>
              <w:rPr>
                <w:b/>
                <w:sz w:val="16"/>
                <w:szCs w:val="16"/>
              </w:rPr>
            </w:pPr>
            <w:r>
              <w:rPr>
                <w:b/>
                <w:sz w:val="16"/>
                <w:szCs w:val="16"/>
              </w:rPr>
              <w:t>Allocated Living Preferences</w:t>
            </w:r>
          </w:p>
        </w:tc>
        <w:tc>
          <w:tcPr>
            <w:tcW w:w="7229" w:type="dxa"/>
          </w:tcPr>
          <w:p w:rsidRPr="00E17282" w:rsidR="00A84266" w:rsidP="00AA7A37" w:rsidRDefault="00E17282" w14:paraId="23DB5B58" w14:textId="4A9747AA">
            <w:pPr>
              <w:autoSpaceDE w:val="0"/>
              <w:autoSpaceDN w:val="0"/>
              <w:adjustRightInd w:val="0"/>
              <w:spacing w:before="120" w:after="120"/>
              <w:jc w:val="left"/>
              <w:rPr>
                <w:sz w:val="16"/>
                <w:szCs w:val="16"/>
              </w:rPr>
            </w:pPr>
            <w:r w:rsidRPr="7383EB6F">
              <w:rPr>
                <w:sz w:val="16"/>
                <w:szCs w:val="16"/>
              </w:rPr>
              <w:t xml:space="preserve">Means </w:t>
            </w:r>
            <w:r w:rsidRPr="7383EB6F" w:rsidR="08CC3C6A">
              <w:rPr>
                <w:sz w:val="16"/>
                <w:szCs w:val="16"/>
              </w:rPr>
              <w:t xml:space="preserve">any </w:t>
            </w:r>
            <w:r w:rsidRPr="7383EB6F">
              <w:rPr>
                <w:sz w:val="16"/>
                <w:szCs w:val="16"/>
              </w:rPr>
              <w:t xml:space="preserve">preferences notified to the Accommodation Office regarding the accommodation, for example </w:t>
            </w:r>
            <w:r w:rsidRPr="7383EB6F" w:rsidR="08CC3C6A">
              <w:rPr>
                <w:sz w:val="16"/>
                <w:szCs w:val="16"/>
              </w:rPr>
              <w:t>a preference</w:t>
            </w:r>
            <w:r w:rsidRPr="7383EB6F">
              <w:rPr>
                <w:sz w:val="16"/>
                <w:szCs w:val="16"/>
              </w:rPr>
              <w:t xml:space="preserve"> for mixed or single gender accommodation or quiet accommodation. </w:t>
            </w:r>
          </w:p>
        </w:tc>
      </w:tr>
      <w:tr w:rsidRPr="0050198E" w:rsidR="00C125C4" w:rsidTr="353CD3FF" w14:paraId="5088E775" w14:textId="77777777">
        <w:tc>
          <w:tcPr>
            <w:tcW w:w="1844" w:type="dxa"/>
            <w:shd w:val="clear" w:color="auto" w:fill="C6D9F1"/>
          </w:tcPr>
          <w:p w:rsidRPr="0050198E" w:rsidR="00C125C4" w:rsidP="000770ED" w:rsidRDefault="00C125C4" w14:paraId="4B613CE9" w14:textId="77777777">
            <w:pPr>
              <w:pStyle w:val="Body"/>
              <w:spacing w:before="120" w:after="120"/>
              <w:jc w:val="left"/>
              <w:rPr>
                <w:b/>
                <w:sz w:val="16"/>
                <w:szCs w:val="16"/>
              </w:rPr>
            </w:pPr>
            <w:r w:rsidRPr="0050198E">
              <w:rPr>
                <w:b/>
                <w:sz w:val="16"/>
                <w:szCs w:val="16"/>
              </w:rPr>
              <w:t>Communal Areas</w:t>
            </w:r>
          </w:p>
        </w:tc>
        <w:tc>
          <w:tcPr>
            <w:tcW w:w="7229" w:type="dxa"/>
          </w:tcPr>
          <w:p w:rsidRPr="0050198E" w:rsidR="00C125C4" w:rsidP="00241A1B" w:rsidRDefault="00C125C4" w14:paraId="6C6A9953" w14:textId="77777777">
            <w:pPr>
              <w:autoSpaceDE w:val="0"/>
              <w:autoSpaceDN w:val="0"/>
              <w:adjustRightInd w:val="0"/>
              <w:spacing w:before="120" w:after="120"/>
              <w:jc w:val="left"/>
              <w:rPr>
                <w:sz w:val="16"/>
                <w:szCs w:val="16"/>
              </w:rPr>
            </w:pPr>
            <w:r w:rsidRPr="0050198E">
              <w:rPr>
                <w:sz w:val="16"/>
                <w:szCs w:val="16"/>
              </w:rPr>
              <w:t xml:space="preserve">Means all stairwells, corridors, landings and entrance halls within the </w:t>
            </w:r>
            <w:r w:rsidR="00B4379C">
              <w:rPr>
                <w:sz w:val="16"/>
                <w:szCs w:val="16"/>
              </w:rPr>
              <w:t>Halls of Residence</w:t>
            </w:r>
            <w:r w:rsidRPr="0050198E">
              <w:rPr>
                <w:sz w:val="16"/>
                <w:szCs w:val="16"/>
              </w:rPr>
              <w:t xml:space="preserve"> or other areas that we designate as common areas</w:t>
            </w:r>
            <w:r w:rsidR="00241A1B">
              <w:rPr>
                <w:sz w:val="16"/>
                <w:szCs w:val="16"/>
              </w:rPr>
              <w:t xml:space="preserve"> including (in the case of Packsaddle Hill only) the communal lounge area</w:t>
            </w:r>
            <w:r w:rsidR="00AC7562">
              <w:rPr>
                <w:sz w:val="16"/>
                <w:szCs w:val="16"/>
              </w:rPr>
              <w:t>.</w:t>
            </w:r>
            <w:r w:rsidRPr="0050198E">
              <w:rPr>
                <w:sz w:val="16"/>
                <w:szCs w:val="16"/>
              </w:rPr>
              <w:t xml:space="preserve"> </w:t>
            </w:r>
          </w:p>
        </w:tc>
      </w:tr>
      <w:tr w:rsidRPr="0050198E" w:rsidR="00C125C4" w:rsidTr="353CD3FF" w14:paraId="547E0081" w14:textId="77777777">
        <w:tc>
          <w:tcPr>
            <w:tcW w:w="1844" w:type="dxa"/>
            <w:shd w:val="clear" w:color="auto" w:fill="C6D9F1"/>
          </w:tcPr>
          <w:p w:rsidRPr="0050198E" w:rsidR="00C125C4" w:rsidP="00087362" w:rsidRDefault="00C125C4" w14:paraId="0D899EC4" w14:textId="77777777">
            <w:pPr>
              <w:pStyle w:val="Body"/>
              <w:spacing w:before="120" w:after="120"/>
              <w:jc w:val="left"/>
              <w:rPr>
                <w:b/>
                <w:sz w:val="16"/>
                <w:szCs w:val="16"/>
              </w:rPr>
            </w:pPr>
            <w:r w:rsidRPr="0050198E">
              <w:rPr>
                <w:b/>
                <w:sz w:val="16"/>
                <w:szCs w:val="16"/>
              </w:rPr>
              <w:t>Deposit</w:t>
            </w:r>
          </w:p>
        </w:tc>
        <w:tc>
          <w:tcPr>
            <w:tcW w:w="7229" w:type="dxa"/>
          </w:tcPr>
          <w:p w:rsidRPr="00E22F29" w:rsidR="00C125C4" w:rsidP="00087362" w:rsidRDefault="00C125C4" w14:paraId="739C7694" w14:textId="77777777">
            <w:pPr>
              <w:autoSpaceDE w:val="0"/>
              <w:autoSpaceDN w:val="0"/>
              <w:adjustRightInd w:val="0"/>
              <w:spacing w:before="120" w:after="120"/>
              <w:jc w:val="left"/>
              <w:rPr>
                <w:sz w:val="16"/>
                <w:szCs w:val="16"/>
              </w:rPr>
            </w:pPr>
            <w:r w:rsidRPr="00E22F29">
              <w:rPr>
                <w:sz w:val="16"/>
                <w:szCs w:val="16"/>
              </w:rPr>
              <w:t xml:space="preserve">Means the deposit as specified in </w:t>
            </w:r>
            <w:r w:rsidRPr="00191F28" w:rsidR="00DF41FE">
              <w:rPr>
                <w:sz w:val="16"/>
                <w:szCs w:val="16"/>
              </w:rPr>
              <w:t>the offer summary on your Room Service account.</w:t>
            </w:r>
          </w:p>
        </w:tc>
      </w:tr>
      <w:tr w:rsidRPr="0050198E" w:rsidR="00E22F29" w:rsidTr="353CD3FF" w14:paraId="12E3882D" w14:textId="77777777">
        <w:tc>
          <w:tcPr>
            <w:tcW w:w="1844" w:type="dxa"/>
            <w:shd w:val="clear" w:color="auto" w:fill="C6D9F1"/>
          </w:tcPr>
          <w:p w:rsidRPr="0050198E" w:rsidR="00E22F29" w:rsidP="00087362" w:rsidRDefault="00E22F29" w14:paraId="00E62EB5" w14:textId="77777777">
            <w:pPr>
              <w:pStyle w:val="Body"/>
              <w:spacing w:before="120" w:after="120"/>
              <w:jc w:val="left"/>
              <w:rPr>
                <w:b/>
                <w:sz w:val="16"/>
                <w:szCs w:val="16"/>
              </w:rPr>
            </w:pPr>
            <w:r>
              <w:rPr>
                <w:b/>
                <w:sz w:val="16"/>
                <w:szCs w:val="16"/>
              </w:rPr>
              <w:t xml:space="preserve">Disciplinary Rules and Procedure </w:t>
            </w:r>
          </w:p>
        </w:tc>
        <w:tc>
          <w:tcPr>
            <w:tcW w:w="7229" w:type="dxa"/>
          </w:tcPr>
          <w:p w:rsidR="002F4176" w:rsidP="002F4176" w:rsidRDefault="00CF1315" w14:paraId="199A8111" w14:textId="77777777">
            <w:pPr>
              <w:autoSpaceDE w:val="0"/>
              <w:autoSpaceDN w:val="0"/>
              <w:adjustRightInd w:val="0"/>
              <w:spacing w:before="120" w:after="120"/>
              <w:jc w:val="left"/>
              <w:rPr>
                <w:sz w:val="16"/>
                <w:szCs w:val="16"/>
              </w:rPr>
            </w:pPr>
            <w:r w:rsidRPr="00E22F29">
              <w:rPr>
                <w:sz w:val="16"/>
                <w:szCs w:val="16"/>
              </w:rPr>
              <w:t>Means: -</w:t>
            </w:r>
          </w:p>
          <w:p w:rsidRPr="00C46F86" w:rsidR="002F4176" w:rsidP="002F4176" w:rsidRDefault="03565BA3" w14:paraId="57561C34" w14:textId="77777777">
            <w:pPr>
              <w:autoSpaceDE w:val="0"/>
              <w:autoSpaceDN w:val="0"/>
              <w:adjustRightInd w:val="0"/>
              <w:spacing w:before="120" w:after="120"/>
              <w:jc w:val="left"/>
              <w:rPr>
                <w:sz w:val="16"/>
                <w:szCs w:val="16"/>
              </w:rPr>
            </w:pPr>
            <w:r w:rsidRPr="353CD3FF">
              <w:rPr>
                <w:sz w:val="16"/>
                <w:szCs w:val="16"/>
              </w:rPr>
              <w:t xml:space="preserve">the Falmouth Exeter Plus disciplinary procedure which can be accessed </w:t>
            </w:r>
            <w:r w:rsidRPr="353CD3FF" w:rsidR="00CF1315">
              <w:rPr>
                <w:sz w:val="16"/>
                <w:szCs w:val="16"/>
              </w:rPr>
              <w:t>at: -</w:t>
            </w:r>
          </w:p>
          <w:p w:rsidR="353CD3FF" w:rsidP="353CD3FF" w:rsidRDefault="00132274" w14:paraId="66625289" w14:textId="45ABB42B">
            <w:pPr>
              <w:spacing w:before="120" w:after="120"/>
              <w:jc w:val="left"/>
              <w:rPr>
                <w:sz w:val="16"/>
                <w:szCs w:val="16"/>
              </w:rPr>
            </w:pPr>
            <w:hyperlink r:id="rId22">
              <w:r w:rsidRPr="353CD3FF" w:rsidR="353CD3FF">
                <w:rPr>
                  <w:rStyle w:val="Hyperlink"/>
                  <w:sz w:val="16"/>
                  <w:szCs w:val="16"/>
                </w:rPr>
                <w:t>https://fxplus.ac.uk/accommodation/policy/disciplinary-action-for-non-academic-misconduct</w:t>
              </w:r>
            </w:hyperlink>
          </w:p>
          <w:p w:rsidRPr="00C46F86" w:rsidR="002F4176" w:rsidP="002F4176" w:rsidRDefault="39B3D650" w14:paraId="0B4417C4" w14:textId="4778C711">
            <w:pPr>
              <w:autoSpaceDE w:val="0"/>
              <w:autoSpaceDN w:val="0"/>
              <w:adjustRightInd w:val="0"/>
              <w:spacing w:before="120" w:after="120"/>
              <w:jc w:val="left"/>
              <w:rPr>
                <w:sz w:val="16"/>
                <w:szCs w:val="16"/>
              </w:rPr>
            </w:pPr>
            <w:r w:rsidRPr="1BC1169B">
              <w:rPr>
                <w:sz w:val="16"/>
                <w:szCs w:val="16"/>
              </w:rPr>
              <w:t xml:space="preserve">and </w:t>
            </w:r>
            <w:r w:rsidRPr="1BC1169B" w:rsidR="00CF1315">
              <w:rPr>
                <w:sz w:val="16"/>
                <w:szCs w:val="16"/>
              </w:rPr>
              <w:t>either: -</w:t>
            </w:r>
          </w:p>
          <w:p w:rsidRPr="00E22F29" w:rsidR="002F4176" w:rsidP="002F4176" w:rsidRDefault="002F4176" w14:paraId="4E506FED" w14:textId="77777777">
            <w:pPr>
              <w:pStyle w:val="Level2"/>
              <w:numPr>
                <w:ilvl w:val="0"/>
                <w:numId w:val="0"/>
              </w:numPr>
              <w:tabs>
                <w:tab w:val="num" w:pos="928"/>
              </w:tabs>
              <w:spacing w:before="120" w:after="120"/>
              <w:ind w:left="851" w:hanging="851"/>
              <w:rPr>
                <w:sz w:val="16"/>
                <w:szCs w:val="16"/>
              </w:rPr>
            </w:pPr>
            <w:r w:rsidRPr="00E22F29">
              <w:rPr>
                <w:sz w:val="16"/>
                <w:szCs w:val="16"/>
              </w:rPr>
              <w:t>(a) for Falmouth University students (under Student Discipline)</w:t>
            </w:r>
          </w:p>
          <w:p w:rsidRPr="00E22F29" w:rsidR="002F4176" w:rsidP="002F4176" w:rsidRDefault="00132274" w14:paraId="7EE2BA00" w14:textId="77777777">
            <w:pPr>
              <w:pStyle w:val="Level2"/>
              <w:numPr>
                <w:ilvl w:val="0"/>
                <w:numId w:val="0"/>
              </w:numPr>
              <w:tabs>
                <w:tab w:val="num" w:pos="928"/>
              </w:tabs>
              <w:spacing w:before="120" w:after="120"/>
              <w:ind w:left="851" w:hanging="851"/>
              <w:rPr>
                <w:sz w:val="16"/>
                <w:szCs w:val="16"/>
              </w:rPr>
            </w:pPr>
            <w:hyperlink w:history="1" r:id="rId23">
              <w:r w:rsidRPr="00E22F29" w:rsidR="002F4176">
                <w:rPr>
                  <w:rStyle w:val="Hyperlink"/>
                  <w:sz w:val="16"/>
                  <w:szCs w:val="16"/>
                </w:rPr>
                <w:t>https://www.falmouth.ac.uk/student-regulations</w:t>
              </w:r>
            </w:hyperlink>
            <w:r w:rsidRPr="00E22F29" w:rsidR="002F4176">
              <w:rPr>
                <w:sz w:val="16"/>
                <w:szCs w:val="16"/>
              </w:rPr>
              <w:t xml:space="preserve"> </w:t>
            </w:r>
          </w:p>
          <w:p w:rsidRPr="00E22F29" w:rsidR="002F4176" w:rsidP="002F4176" w:rsidRDefault="002F4176" w14:paraId="5B068936" w14:textId="77777777">
            <w:pPr>
              <w:pStyle w:val="Level2"/>
              <w:numPr>
                <w:ilvl w:val="0"/>
                <w:numId w:val="0"/>
              </w:numPr>
              <w:tabs>
                <w:tab w:val="num" w:pos="928"/>
              </w:tabs>
              <w:spacing w:before="120" w:after="120"/>
              <w:ind w:left="851" w:hanging="851"/>
              <w:rPr>
                <w:sz w:val="16"/>
                <w:szCs w:val="16"/>
              </w:rPr>
            </w:pPr>
            <w:r w:rsidRPr="00E22F29">
              <w:rPr>
                <w:sz w:val="16"/>
                <w:szCs w:val="16"/>
              </w:rPr>
              <w:t xml:space="preserve">(b) for University of Exeter students </w:t>
            </w:r>
          </w:p>
          <w:p w:rsidR="002F4176" w:rsidP="002F4176" w:rsidRDefault="00132274" w14:paraId="24CAB629" w14:textId="77777777">
            <w:pPr>
              <w:pStyle w:val="Level2"/>
              <w:numPr>
                <w:ilvl w:val="0"/>
                <w:numId w:val="0"/>
              </w:numPr>
              <w:tabs>
                <w:tab w:val="num" w:pos="928"/>
              </w:tabs>
              <w:spacing w:before="120" w:after="120"/>
              <w:ind w:left="851" w:hanging="851"/>
              <w:rPr>
                <w:sz w:val="16"/>
                <w:szCs w:val="16"/>
              </w:rPr>
            </w:pPr>
            <w:hyperlink w:history="1" r:id="rId24">
              <w:r w:rsidRPr="00E22F29" w:rsidR="002F4176">
                <w:rPr>
                  <w:rStyle w:val="Hyperlink"/>
                  <w:sz w:val="16"/>
                  <w:szCs w:val="16"/>
                </w:rPr>
                <w:t>http://www.exeter.ac.uk/staff/policies/calendar/part1/otherregs/discipline/</w:t>
              </w:r>
            </w:hyperlink>
            <w:r w:rsidRPr="00E22F29" w:rsidR="002F4176">
              <w:rPr>
                <w:rStyle w:val="Hyperlink"/>
                <w:sz w:val="16"/>
                <w:szCs w:val="16"/>
              </w:rPr>
              <w:t>.</w:t>
            </w:r>
            <w:r w:rsidRPr="00E22F29" w:rsidR="002F4176">
              <w:rPr>
                <w:sz w:val="16"/>
                <w:szCs w:val="16"/>
              </w:rPr>
              <w:t xml:space="preserve"> </w:t>
            </w:r>
          </w:p>
          <w:p w:rsidRPr="00E22F29" w:rsidR="00DA2B8D" w:rsidP="002F4176" w:rsidRDefault="002F4176" w14:paraId="0FBAF8B2" w14:textId="77777777">
            <w:pPr>
              <w:pStyle w:val="Level2"/>
              <w:numPr>
                <w:ilvl w:val="0"/>
                <w:numId w:val="0"/>
              </w:numPr>
              <w:tabs>
                <w:tab w:val="num" w:pos="0"/>
              </w:tabs>
              <w:spacing w:before="120" w:after="120"/>
              <w:rPr>
                <w:sz w:val="16"/>
                <w:szCs w:val="16"/>
              </w:rPr>
            </w:pPr>
            <w:r w:rsidRPr="00BC5C80">
              <w:rPr>
                <w:sz w:val="16"/>
                <w:szCs w:val="16"/>
              </w:rPr>
              <w:t xml:space="preserve">If you are unable to access </w:t>
            </w:r>
            <w:r>
              <w:rPr>
                <w:sz w:val="16"/>
                <w:szCs w:val="16"/>
              </w:rPr>
              <w:t xml:space="preserve">the relevant </w:t>
            </w:r>
            <w:r w:rsidRPr="00BC5C80">
              <w:rPr>
                <w:sz w:val="16"/>
                <w:szCs w:val="16"/>
              </w:rPr>
              <w:t xml:space="preserve">web link, please contact the Accommodation Office before Accepting this Agreement and we will send you a copy of the </w:t>
            </w:r>
            <w:r>
              <w:rPr>
                <w:sz w:val="16"/>
                <w:szCs w:val="16"/>
              </w:rPr>
              <w:t>procedure</w:t>
            </w:r>
            <w:r w:rsidRPr="00BC5C80">
              <w:rPr>
                <w:sz w:val="16"/>
                <w:szCs w:val="16"/>
              </w:rPr>
              <w:t xml:space="preserve"> so you can read these before Accepting this Agreement.</w:t>
            </w:r>
          </w:p>
        </w:tc>
      </w:tr>
      <w:tr w:rsidRPr="0050198E" w:rsidR="00C125C4" w:rsidTr="353CD3FF" w14:paraId="61F1BFB2" w14:textId="77777777">
        <w:tc>
          <w:tcPr>
            <w:tcW w:w="1844" w:type="dxa"/>
            <w:shd w:val="clear" w:color="auto" w:fill="C6D9F1"/>
          </w:tcPr>
          <w:p w:rsidRPr="0050198E" w:rsidR="00C125C4" w:rsidP="000770ED" w:rsidRDefault="00C125C4" w14:paraId="3DEBF313" w14:textId="77777777">
            <w:pPr>
              <w:pStyle w:val="Body"/>
              <w:spacing w:before="120" w:after="120"/>
              <w:jc w:val="left"/>
              <w:rPr>
                <w:b/>
                <w:sz w:val="16"/>
                <w:szCs w:val="16"/>
              </w:rPr>
            </w:pPr>
            <w:r w:rsidRPr="0050198E">
              <w:rPr>
                <w:b/>
                <w:sz w:val="16"/>
                <w:szCs w:val="16"/>
              </w:rPr>
              <w:t>End Date</w:t>
            </w:r>
          </w:p>
        </w:tc>
        <w:tc>
          <w:tcPr>
            <w:tcW w:w="7229" w:type="dxa"/>
          </w:tcPr>
          <w:p w:rsidRPr="00CD5255" w:rsidR="00C125C4" w:rsidP="002510CD" w:rsidRDefault="00C125C4" w14:paraId="1FD8F9BE" w14:textId="057D87A8">
            <w:pPr>
              <w:pStyle w:val="Body"/>
              <w:spacing w:before="120" w:after="120"/>
              <w:rPr>
                <w:sz w:val="16"/>
                <w:szCs w:val="16"/>
              </w:rPr>
            </w:pPr>
            <w:r w:rsidRPr="00CD5255">
              <w:rPr>
                <w:sz w:val="16"/>
                <w:szCs w:val="16"/>
              </w:rPr>
              <w:t xml:space="preserve">Means the date on which you wish this Agreement to end where you are seeking to terminate this Agreement before the end of the Period of Residence under clause </w:t>
            </w:r>
            <w:r w:rsidRPr="00CD5255">
              <w:rPr>
                <w:sz w:val="16"/>
                <w:szCs w:val="16"/>
              </w:rPr>
              <w:fldChar w:fldCharType="begin"/>
            </w:r>
            <w:r w:rsidRPr="00CD5255">
              <w:rPr>
                <w:sz w:val="16"/>
                <w:szCs w:val="16"/>
              </w:rPr>
              <w:instrText xml:space="preserve"> REF _Ref349219972 \r \h  \* MERGEFORMAT </w:instrText>
            </w:r>
            <w:r w:rsidRPr="00CD5255">
              <w:rPr>
                <w:sz w:val="16"/>
                <w:szCs w:val="16"/>
              </w:rPr>
            </w:r>
            <w:r w:rsidRPr="00CD5255">
              <w:rPr>
                <w:sz w:val="16"/>
                <w:szCs w:val="16"/>
              </w:rPr>
              <w:fldChar w:fldCharType="separate"/>
            </w:r>
            <w:r w:rsidR="008C5E60">
              <w:rPr>
                <w:sz w:val="16"/>
                <w:szCs w:val="16"/>
              </w:rPr>
              <w:t>6.4</w:t>
            </w:r>
            <w:r w:rsidRPr="00CD5255">
              <w:rPr>
                <w:sz w:val="16"/>
                <w:szCs w:val="16"/>
              </w:rPr>
              <w:fldChar w:fldCharType="end"/>
            </w:r>
            <w:r w:rsidRPr="00CD5255">
              <w:rPr>
                <w:sz w:val="16"/>
                <w:szCs w:val="16"/>
              </w:rPr>
              <w:t>.</w:t>
            </w:r>
          </w:p>
        </w:tc>
      </w:tr>
      <w:tr w:rsidRPr="0050198E" w:rsidR="00CD5255" w:rsidTr="353CD3FF" w14:paraId="53B3A4D0" w14:textId="77777777">
        <w:tc>
          <w:tcPr>
            <w:tcW w:w="1844" w:type="dxa"/>
            <w:shd w:val="clear" w:color="auto" w:fill="C6D9F1"/>
          </w:tcPr>
          <w:p w:rsidRPr="0050198E" w:rsidR="00CD5255" w:rsidP="000770ED" w:rsidRDefault="00CD5255" w14:paraId="1253E90E" w14:textId="77777777">
            <w:pPr>
              <w:pStyle w:val="Body"/>
              <w:spacing w:before="120" w:after="120"/>
              <w:jc w:val="left"/>
              <w:rPr>
                <w:b/>
                <w:sz w:val="16"/>
                <w:szCs w:val="16"/>
              </w:rPr>
            </w:pPr>
            <w:r>
              <w:rPr>
                <w:b/>
                <w:sz w:val="16"/>
                <w:szCs w:val="16"/>
              </w:rPr>
              <w:t>Finance Team</w:t>
            </w:r>
          </w:p>
        </w:tc>
        <w:tc>
          <w:tcPr>
            <w:tcW w:w="7229" w:type="dxa"/>
          </w:tcPr>
          <w:p w:rsidRPr="00CD5255" w:rsidR="00CD5255" w:rsidP="00CD5255" w:rsidRDefault="00CD5255" w14:paraId="38208C50" w14:textId="0B8855EA">
            <w:pPr>
              <w:pStyle w:val="CommentText"/>
              <w:rPr>
                <w:sz w:val="16"/>
                <w:szCs w:val="16"/>
              </w:rPr>
            </w:pPr>
            <w:r w:rsidRPr="00CD5255">
              <w:rPr>
                <w:sz w:val="16"/>
                <w:szCs w:val="16"/>
              </w:rPr>
              <w:t xml:space="preserve">Means the </w:t>
            </w:r>
            <w:r>
              <w:rPr>
                <w:sz w:val="16"/>
                <w:szCs w:val="16"/>
              </w:rPr>
              <w:t>f</w:t>
            </w:r>
            <w:r w:rsidRPr="00CD5255">
              <w:rPr>
                <w:sz w:val="16"/>
                <w:szCs w:val="16"/>
              </w:rPr>
              <w:t xml:space="preserve">inance team at Falmouth University, e-mail </w:t>
            </w:r>
            <w:hyperlink w:history="1" r:id="rId25">
              <w:r w:rsidRPr="00CE0FFA" w:rsidR="0092499B">
                <w:rPr>
                  <w:rStyle w:val="Hyperlink"/>
                  <w:sz w:val="16"/>
                  <w:szCs w:val="16"/>
                </w:rPr>
                <w:t>residences@falmouth.ac.uk</w:t>
              </w:r>
            </w:hyperlink>
            <w:r w:rsidRPr="00CD5255">
              <w:rPr>
                <w:sz w:val="16"/>
                <w:szCs w:val="16"/>
              </w:rPr>
              <w:t>.</w:t>
            </w:r>
          </w:p>
        </w:tc>
      </w:tr>
      <w:tr w:rsidRPr="0050198E" w:rsidR="00641AB7" w:rsidTr="353CD3FF" w14:paraId="38CE4BFE" w14:textId="77777777">
        <w:tc>
          <w:tcPr>
            <w:tcW w:w="1844" w:type="dxa"/>
            <w:shd w:val="clear" w:color="auto" w:fill="C6D9F1"/>
          </w:tcPr>
          <w:p w:rsidR="00641AB7" w:rsidP="000770ED" w:rsidRDefault="00CF1315" w14:paraId="2DC6B1E8" w14:textId="77777777">
            <w:pPr>
              <w:pStyle w:val="Body"/>
              <w:spacing w:before="120" w:after="120"/>
              <w:jc w:val="left"/>
              <w:rPr>
                <w:b/>
                <w:sz w:val="16"/>
                <w:szCs w:val="16"/>
              </w:rPr>
            </w:pPr>
            <w:r>
              <w:rPr>
                <w:b/>
                <w:sz w:val="16"/>
                <w:szCs w:val="16"/>
              </w:rPr>
              <w:t>Studio</w:t>
            </w:r>
          </w:p>
        </w:tc>
        <w:tc>
          <w:tcPr>
            <w:tcW w:w="7229" w:type="dxa"/>
          </w:tcPr>
          <w:p w:rsidRPr="00CD5255" w:rsidR="00641AB7" w:rsidP="00241A1B" w:rsidRDefault="00641AB7" w14:paraId="3AA3CBCD" w14:textId="77777777">
            <w:pPr>
              <w:pStyle w:val="CommentText"/>
              <w:rPr>
                <w:sz w:val="16"/>
                <w:szCs w:val="16"/>
              </w:rPr>
            </w:pPr>
            <w:r>
              <w:rPr>
                <w:sz w:val="16"/>
                <w:szCs w:val="16"/>
              </w:rPr>
              <w:t xml:space="preserve">Means the </w:t>
            </w:r>
            <w:r w:rsidR="00CF1315">
              <w:rPr>
                <w:sz w:val="16"/>
                <w:szCs w:val="16"/>
              </w:rPr>
              <w:t>self-contained</w:t>
            </w:r>
            <w:r w:rsidR="009D10A4">
              <w:rPr>
                <w:sz w:val="16"/>
                <w:szCs w:val="16"/>
              </w:rPr>
              <w:t xml:space="preserve"> </w:t>
            </w:r>
            <w:r w:rsidR="00CF1315">
              <w:rPr>
                <w:sz w:val="16"/>
                <w:szCs w:val="16"/>
              </w:rPr>
              <w:t>studio or self-contained flat</w:t>
            </w:r>
            <w:r w:rsidR="009D10A4">
              <w:rPr>
                <w:sz w:val="16"/>
                <w:szCs w:val="16"/>
              </w:rPr>
              <w:t xml:space="preserve"> </w:t>
            </w:r>
            <w:r w:rsidRPr="00BC5C80">
              <w:rPr>
                <w:sz w:val="16"/>
                <w:szCs w:val="16"/>
              </w:rPr>
              <w:t xml:space="preserve">at the </w:t>
            </w:r>
            <w:r>
              <w:rPr>
                <w:sz w:val="16"/>
                <w:szCs w:val="16"/>
              </w:rPr>
              <w:t>Halls of Residence</w:t>
            </w:r>
            <w:r w:rsidRPr="00BC5C80">
              <w:rPr>
                <w:sz w:val="16"/>
                <w:szCs w:val="16"/>
              </w:rPr>
              <w:t xml:space="preserve"> that will be allocated to you on your arrival.</w:t>
            </w:r>
          </w:p>
        </w:tc>
      </w:tr>
      <w:tr w:rsidRPr="0050198E" w:rsidR="005A3874" w:rsidTr="353CD3FF" w14:paraId="7C8113C3" w14:textId="77777777">
        <w:tc>
          <w:tcPr>
            <w:tcW w:w="1844" w:type="dxa"/>
            <w:shd w:val="clear" w:color="auto" w:fill="C6D9F1"/>
          </w:tcPr>
          <w:p w:rsidR="005A3874" w:rsidP="000770ED" w:rsidRDefault="005A3874" w14:paraId="5D4624EA" w14:textId="77777777">
            <w:pPr>
              <w:pStyle w:val="Body"/>
              <w:spacing w:before="120" w:after="120"/>
              <w:jc w:val="left"/>
              <w:rPr>
                <w:b/>
                <w:sz w:val="16"/>
                <w:szCs w:val="16"/>
              </w:rPr>
            </w:pPr>
            <w:r>
              <w:rPr>
                <w:b/>
                <w:sz w:val="16"/>
                <w:szCs w:val="16"/>
              </w:rPr>
              <w:t xml:space="preserve">Guarantee Agreement </w:t>
            </w:r>
          </w:p>
        </w:tc>
        <w:tc>
          <w:tcPr>
            <w:tcW w:w="7229" w:type="dxa"/>
          </w:tcPr>
          <w:p w:rsidRPr="00CD5255" w:rsidR="005A3874" w:rsidP="005A3874" w:rsidRDefault="005A3874" w14:paraId="67031672" w14:textId="77777777">
            <w:pPr>
              <w:autoSpaceDE w:val="0"/>
              <w:autoSpaceDN w:val="0"/>
              <w:adjustRightInd w:val="0"/>
              <w:jc w:val="left"/>
              <w:rPr>
                <w:sz w:val="16"/>
                <w:szCs w:val="16"/>
              </w:rPr>
            </w:pPr>
            <w:r w:rsidRPr="00CD5255">
              <w:rPr>
                <w:sz w:val="16"/>
                <w:szCs w:val="16"/>
              </w:rPr>
              <w:t xml:space="preserve">Means an agreement signed by the Guarantor which confirms </w:t>
            </w:r>
            <w:r w:rsidRPr="00CD5255" w:rsidR="00393764">
              <w:rPr>
                <w:sz w:val="16"/>
                <w:szCs w:val="16"/>
              </w:rPr>
              <w:t xml:space="preserve">that </w:t>
            </w:r>
            <w:r w:rsidRPr="00CD5255">
              <w:rPr>
                <w:sz w:val="16"/>
                <w:szCs w:val="16"/>
              </w:rPr>
              <w:t>they will meet any costs or liabilities arising under this Agreement which exceed the Deposit.</w:t>
            </w:r>
          </w:p>
        </w:tc>
      </w:tr>
      <w:tr w:rsidRPr="0050198E" w:rsidR="00913FA5" w:rsidTr="353CD3FF" w14:paraId="35D8AE2B" w14:textId="77777777">
        <w:tc>
          <w:tcPr>
            <w:tcW w:w="1844" w:type="dxa"/>
            <w:shd w:val="clear" w:color="auto" w:fill="C6D9F1"/>
          </w:tcPr>
          <w:p w:rsidRPr="0050198E" w:rsidR="00913FA5" w:rsidP="000770ED" w:rsidRDefault="00913FA5" w14:paraId="7EE025CF" w14:textId="77777777">
            <w:pPr>
              <w:pStyle w:val="Body"/>
              <w:spacing w:before="120" w:after="120"/>
              <w:jc w:val="left"/>
              <w:rPr>
                <w:b/>
                <w:sz w:val="16"/>
                <w:szCs w:val="16"/>
              </w:rPr>
            </w:pPr>
            <w:r>
              <w:rPr>
                <w:b/>
                <w:sz w:val="16"/>
                <w:szCs w:val="16"/>
              </w:rPr>
              <w:t>Guarantor</w:t>
            </w:r>
          </w:p>
        </w:tc>
        <w:tc>
          <w:tcPr>
            <w:tcW w:w="7229" w:type="dxa"/>
          </w:tcPr>
          <w:p w:rsidRPr="005A3874" w:rsidR="00913FA5" w:rsidP="005A3874" w:rsidRDefault="005A3874" w14:paraId="78176DB5" w14:textId="77777777">
            <w:pPr>
              <w:pStyle w:val="Body"/>
              <w:spacing w:before="120" w:after="120"/>
              <w:rPr>
                <w:sz w:val="16"/>
                <w:szCs w:val="16"/>
              </w:rPr>
            </w:pPr>
            <w:r w:rsidRPr="005A3874">
              <w:rPr>
                <w:sz w:val="16"/>
                <w:szCs w:val="16"/>
              </w:rPr>
              <w:t xml:space="preserve">Means an individual approved by us who has signed a Guarantee Agreement in relation to this Agreement. </w:t>
            </w:r>
          </w:p>
        </w:tc>
      </w:tr>
      <w:tr w:rsidRPr="0050198E" w:rsidR="00C125C4" w:rsidTr="353CD3FF" w14:paraId="35308D14" w14:textId="77777777">
        <w:tc>
          <w:tcPr>
            <w:tcW w:w="1844" w:type="dxa"/>
            <w:shd w:val="clear" w:color="auto" w:fill="C6D9F1"/>
          </w:tcPr>
          <w:p w:rsidRPr="0050198E" w:rsidR="00C125C4" w:rsidP="000770ED" w:rsidRDefault="00C125C4" w14:paraId="549E735F" w14:textId="77777777">
            <w:pPr>
              <w:pStyle w:val="Body"/>
              <w:spacing w:before="120" w:after="120"/>
              <w:jc w:val="left"/>
              <w:rPr>
                <w:b/>
                <w:sz w:val="16"/>
                <w:szCs w:val="16"/>
              </w:rPr>
            </w:pPr>
            <w:r w:rsidRPr="0050198E">
              <w:rPr>
                <w:b/>
                <w:sz w:val="16"/>
                <w:szCs w:val="16"/>
              </w:rPr>
              <w:t>Hall</w:t>
            </w:r>
            <w:r w:rsidR="00B4379C">
              <w:rPr>
                <w:b/>
                <w:sz w:val="16"/>
                <w:szCs w:val="16"/>
              </w:rPr>
              <w:t>s of Residence</w:t>
            </w:r>
          </w:p>
        </w:tc>
        <w:tc>
          <w:tcPr>
            <w:tcW w:w="7229" w:type="dxa"/>
          </w:tcPr>
          <w:p w:rsidRPr="0050198E" w:rsidR="00C125C4" w:rsidP="000770ED" w:rsidRDefault="00C125C4" w14:paraId="5DBCF5DA" w14:textId="77777777">
            <w:pPr>
              <w:pStyle w:val="Body"/>
              <w:spacing w:before="120" w:after="120"/>
              <w:rPr>
                <w:sz w:val="16"/>
                <w:szCs w:val="16"/>
              </w:rPr>
            </w:pPr>
            <w:r w:rsidRPr="0050198E">
              <w:rPr>
                <w:sz w:val="16"/>
                <w:szCs w:val="16"/>
              </w:rPr>
              <w:t>Means the specific hall named in the Agreement Summary together with any external areas of the hall which are owned by us (eg car parks, roads or gardens which adjoin the hall).</w:t>
            </w:r>
          </w:p>
        </w:tc>
      </w:tr>
      <w:tr w:rsidRPr="0050198E" w:rsidR="00C125C4" w:rsidTr="353CD3FF" w14:paraId="644754D6" w14:textId="77777777">
        <w:tc>
          <w:tcPr>
            <w:tcW w:w="1844" w:type="dxa"/>
            <w:shd w:val="clear" w:color="auto" w:fill="C6D9F1"/>
          </w:tcPr>
          <w:p w:rsidRPr="0050198E" w:rsidR="00C125C4" w:rsidP="001230C4" w:rsidRDefault="00C125C4" w14:paraId="22A10CC9" w14:textId="77777777">
            <w:pPr>
              <w:pStyle w:val="Body"/>
              <w:spacing w:before="120" w:after="120"/>
              <w:jc w:val="left"/>
              <w:rPr>
                <w:b/>
                <w:sz w:val="16"/>
                <w:szCs w:val="16"/>
              </w:rPr>
            </w:pPr>
            <w:r w:rsidRPr="0050198E">
              <w:rPr>
                <w:b/>
                <w:sz w:val="16"/>
                <w:szCs w:val="16"/>
              </w:rPr>
              <w:t xml:space="preserve">Inventory </w:t>
            </w:r>
          </w:p>
        </w:tc>
        <w:tc>
          <w:tcPr>
            <w:tcW w:w="7229" w:type="dxa"/>
          </w:tcPr>
          <w:p w:rsidRPr="0050198E" w:rsidR="00C125C4" w:rsidP="00A84266" w:rsidRDefault="00C125C4" w14:paraId="177450AA" w14:textId="77777777">
            <w:pPr>
              <w:pStyle w:val="Body"/>
              <w:spacing w:before="120" w:after="120"/>
              <w:rPr>
                <w:sz w:val="16"/>
                <w:szCs w:val="16"/>
              </w:rPr>
            </w:pPr>
            <w:r w:rsidRPr="0050198E">
              <w:rPr>
                <w:sz w:val="16"/>
                <w:szCs w:val="16"/>
              </w:rPr>
              <w:t>Means the list of furniture and equipment at the Accommodation which we will give to you when you arrive.</w:t>
            </w:r>
          </w:p>
        </w:tc>
      </w:tr>
      <w:tr w:rsidRPr="0050198E" w:rsidR="00C125C4" w:rsidTr="353CD3FF" w14:paraId="4AC2FDA5" w14:textId="77777777">
        <w:tc>
          <w:tcPr>
            <w:tcW w:w="1844" w:type="dxa"/>
            <w:shd w:val="clear" w:color="auto" w:fill="C6D9F1"/>
          </w:tcPr>
          <w:p w:rsidRPr="0050198E" w:rsidR="00C125C4" w:rsidP="000770ED" w:rsidRDefault="00C125C4" w14:paraId="1F8E6FBC" w14:textId="77777777">
            <w:pPr>
              <w:pStyle w:val="Body"/>
              <w:spacing w:before="120" w:after="120"/>
              <w:jc w:val="left"/>
              <w:rPr>
                <w:b/>
                <w:sz w:val="16"/>
                <w:szCs w:val="16"/>
              </w:rPr>
            </w:pPr>
            <w:r w:rsidRPr="0050198E">
              <w:rPr>
                <w:b/>
                <w:sz w:val="16"/>
                <w:szCs w:val="16"/>
              </w:rPr>
              <w:t>Licence Fee</w:t>
            </w:r>
          </w:p>
        </w:tc>
        <w:tc>
          <w:tcPr>
            <w:tcW w:w="7229" w:type="dxa"/>
          </w:tcPr>
          <w:p w:rsidRPr="0050198E" w:rsidR="00C125C4" w:rsidP="000770ED" w:rsidRDefault="00C125C4" w14:paraId="3661388B" w14:textId="77777777">
            <w:pPr>
              <w:pStyle w:val="Body"/>
              <w:spacing w:before="120" w:after="120"/>
              <w:rPr>
                <w:sz w:val="16"/>
                <w:szCs w:val="16"/>
                <w:highlight w:val="green"/>
              </w:rPr>
            </w:pPr>
            <w:r w:rsidRPr="0050198E">
              <w:rPr>
                <w:sz w:val="16"/>
                <w:szCs w:val="16"/>
              </w:rPr>
              <w:t>Means the charges for your occupation of the Accommodation as stated in the Agreement Summary</w:t>
            </w:r>
            <w:r w:rsidRPr="0050198E" w:rsidR="00087362">
              <w:rPr>
                <w:sz w:val="16"/>
                <w:szCs w:val="16"/>
              </w:rPr>
              <w:t>.</w:t>
            </w:r>
          </w:p>
        </w:tc>
      </w:tr>
      <w:tr w:rsidRPr="0050198E" w:rsidR="00E17282" w:rsidTr="353CD3FF" w14:paraId="6B3D33C2" w14:textId="77777777">
        <w:tc>
          <w:tcPr>
            <w:tcW w:w="1844" w:type="dxa"/>
            <w:shd w:val="clear" w:color="auto" w:fill="C6D9F1"/>
          </w:tcPr>
          <w:p w:rsidRPr="0050198E" w:rsidR="00E17282" w:rsidP="000770ED" w:rsidRDefault="00E17282" w14:paraId="358971EB" w14:textId="77777777">
            <w:pPr>
              <w:pStyle w:val="Body"/>
              <w:spacing w:before="120" w:after="120"/>
              <w:jc w:val="left"/>
              <w:rPr>
                <w:b/>
                <w:sz w:val="16"/>
                <w:szCs w:val="16"/>
              </w:rPr>
            </w:pPr>
            <w:r>
              <w:rPr>
                <w:b/>
                <w:sz w:val="16"/>
                <w:szCs w:val="16"/>
              </w:rPr>
              <w:t>Living Support Team</w:t>
            </w:r>
          </w:p>
        </w:tc>
        <w:tc>
          <w:tcPr>
            <w:tcW w:w="7229" w:type="dxa"/>
          </w:tcPr>
          <w:p w:rsidRPr="0050198E" w:rsidR="00E17282" w:rsidP="00CD5255" w:rsidRDefault="00E17282" w14:paraId="74E40914" w14:textId="0A2B7B03">
            <w:pPr>
              <w:pStyle w:val="Body"/>
              <w:spacing w:before="120" w:after="120"/>
              <w:rPr>
                <w:sz w:val="16"/>
                <w:szCs w:val="16"/>
              </w:rPr>
            </w:pPr>
            <w:r w:rsidRPr="00E17282">
              <w:rPr>
                <w:sz w:val="16"/>
                <w:szCs w:val="16"/>
              </w:rPr>
              <w:t>Means</w:t>
            </w:r>
            <w:r>
              <w:rPr>
                <w:sz w:val="16"/>
                <w:szCs w:val="16"/>
              </w:rPr>
              <w:t xml:space="preserve"> </w:t>
            </w:r>
            <w:r w:rsidRPr="00E17282">
              <w:rPr>
                <w:sz w:val="16"/>
                <w:szCs w:val="16"/>
              </w:rPr>
              <w:t xml:space="preserve">the Living Support team, Student Services – phone number </w:t>
            </w:r>
            <w:r w:rsidRPr="00CD5255">
              <w:rPr>
                <w:rStyle w:val="Strong"/>
                <w:b w:val="0"/>
                <w:color w:val="181F30"/>
                <w:sz w:val="16"/>
                <w:szCs w:val="16"/>
              </w:rPr>
              <w:t>01326 255341</w:t>
            </w:r>
            <w:r w:rsidRPr="00E17282">
              <w:rPr>
                <w:color w:val="181F30"/>
                <w:sz w:val="16"/>
                <w:szCs w:val="16"/>
                <w:shd w:val="clear" w:color="auto" w:fill="FFFFFF"/>
              </w:rPr>
              <w:t xml:space="preserve"> </w:t>
            </w:r>
            <w:r w:rsidR="00CD5255">
              <w:rPr>
                <w:color w:val="181F30"/>
                <w:sz w:val="16"/>
                <w:szCs w:val="16"/>
                <w:shd w:val="clear" w:color="auto" w:fill="FFFFFF"/>
              </w:rPr>
              <w:t xml:space="preserve">(available </w:t>
            </w:r>
            <w:r w:rsidRPr="00E17282">
              <w:rPr>
                <w:color w:val="181F30"/>
                <w:sz w:val="16"/>
                <w:szCs w:val="16"/>
                <w:shd w:val="clear" w:color="auto" w:fill="FFFFFF"/>
              </w:rPr>
              <w:t>during working hours Monday to Friday</w:t>
            </w:r>
            <w:r w:rsidR="00CD5255">
              <w:rPr>
                <w:color w:val="181F30"/>
                <w:sz w:val="16"/>
                <w:szCs w:val="16"/>
                <w:shd w:val="clear" w:color="auto" w:fill="FFFFFF"/>
              </w:rPr>
              <w:t>)</w:t>
            </w:r>
            <w:r w:rsidRPr="00E17282">
              <w:rPr>
                <w:color w:val="181F30"/>
                <w:sz w:val="16"/>
                <w:szCs w:val="16"/>
                <w:shd w:val="clear" w:color="auto" w:fill="FFFFFF"/>
              </w:rPr>
              <w:t>, email</w:t>
            </w:r>
            <w:r w:rsidR="0092499B">
              <w:rPr>
                <w:color w:val="181F30"/>
                <w:sz w:val="16"/>
                <w:szCs w:val="16"/>
                <w:shd w:val="clear" w:color="auto" w:fill="FFFFFF"/>
              </w:rPr>
              <w:t xml:space="preserve"> </w:t>
            </w:r>
            <w:hyperlink w:history="1" r:id="rId26">
              <w:r w:rsidRPr="00CE0FFA" w:rsidR="0092499B">
                <w:rPr>
                  <w:rStyle w:val="Hyperlink"/>
                  <w:sz w:val="16"/>
                  <w:szCs w:val="16"/>
                  <w:shd w:val="clear" w:color="auto" w:fill="FFFFFF"/>
                </w:rPr>
                <w:t>livingsupport@fxplus.ac.uk</w:t>
              </w:r>
            </w:hyperlink>
            <w:r w:rsidR="0092499B">
              <w:rPr>
                <w:color w:val="181F30"/>
                <w:sz w:val="16"/>
                <w:szCs w:val="16"/>
                <w:shd w:val="clear" w:color="auto" w:fill="FFFFFF"/>
              </w:rPr>
              <w:t>.</w:t>
            </w:r>
          </w:p>
        </w:tc>
      </w:tr>
      <w:tr w:rsidRPr="0050198E" w:rsidR="00354541" w:rsidTr="353CD3FF" w14:paraId="07104B46" w14:textId="77777777">
        <w:tc>
          <w:tcPr>
            <w:tcW w:w="1844" w:type="dxa"/>
            <w:shd w:val="clear" w:color="auto" w:fill="C6D9F1"/>
          </w:tcPr>
          <w:p w:rsidRPr="0050198E" w:rsidR="00354541" w:rsidP="000770ED" w:rsidRDefault="00354541" w14:paraId="25F77E1B" w14:textId="77777777">
            <w:pPr>
              <w:pStyle w:val="Body"/>
              <w:spacing w:before="120" w:after="120"/>
              <w:jc w:val="left"/>
              <w:rPr>
                <w:b/>
                <w:sz w:val="16"/>
                <w:szCs w:val="16"/>
              </w:rPr>
            </w:pPr>
            <w:r w:rsidRPr="0050198E">
              <w:rPr>
                <w:b/>
                <w:sz w:val="16"/>
                <w:szCs w:val="16"/>
              </w:rPr>
              <w:t>Payment Portal</w:t>
            </w:r>
          </w:p>
        </w:tc>
        <w:tc>
          <w:tcPr>
            <w:tcW w:w="7229" w:type="dxa"/>
          </w:tcPr>
          <w:p w:rsidRPr="0050198E" w:rsidR="00354541" w:rsidP="00354541" w:rsidRDefault="00354541" w14:paraId="22ADA98D" w14:textId="77777777">
            <w:pPr>
              <w:pStyle w:val="Body"/>
              <w:spacing w:before="120" w:after="120"/>
              <w:rPr>
                <w:sz w:val="16"/>
                <w:szCs w:val="16"/>
              </w:rPr>
            </w:pPr>
            <w:r w:rsidRPr="0050198E">
              <w:rPr>
                <w:sz w:val="16"/>
                <w:szCs w:val="16"/>
              </w:rPr>
              <w:t xml:space="preserve">Means our secure payment website which you can access at </w:t>
            </w:r>
            <w:hyperlink w:history="1" r:id="rId27">
              <w:r w:rsidRPr="0050198E">
                <w:rPr>
                  <w:rStyle w:val="Hyperlink"/>
                  <w:sz w:val="16"/>
                  <w:szCs w:val="16"/>
                </w:rPr>
                <w:t>https://paymentportal.falmouth.ac.uk/Accommodation.aspx</w:t>
              </w:r>
            </w:hyperlink>
            <w:r w:rsidRPr="0050198E">
              <w:rPr>
                <w:sz w:val="16"/>
                <w:szCs w:val="16"/>
              </w:rPr>
              <w:t>.</w:t>
            </w:r>
          </w:p>
          <w:p w:rsidRPr="0050198E" w:rsidR="00354541" w:rsidP="00DA2B8D" w:rsidRDefault="00354541" w14:paraId="7B4E5498" w14:textId="77777777">
            <w:pPr>
              <w:pStyle w:val="Body"/>
              <w:spacing w:before="120" w:after="120"/>
              <w:rPr>
                <w:sz w:val="16"/>
                <w:szCs w:val="16"/>
              </w:rPr>
            </w:pPr>
            <w:r w:rsidRPr="0050198E">
              <w:rPr>
                <w:sz w:val="16"/>
                <w:szCs w:val="16"/>
              </w:rPr>
              <w:t>If you are unable to access this web link, please contact the Accommodation Office before Accepting this Agreement</w:t>
            </w:r>
            <w:r w:rsidRPr="0050198E" w:rsidR="00FE0E1E">
              <w:rPr>
                <w:sz w:val="16"/>
                <w:szCs w:val="16"/>
              </w:rPr>
              <w:t>.</w:t>
            </w:r>
          </w:p>
        </w:tc>
      </w:tr>
      <w:tr w:rsidRPr="0050198E" w:rsidR="00C125C4" w:rsidTr="353CD3FF" w14:paraId="561CDE32" w14:textId="77777777">
        <w:trPr>
          <w:trHeight w:val="862"/>
        </w:trPr>
        <w:tc>
          <w:tcPr>
            <w:tcW w:w="1844" w:type="dxa"/>
            <w:shd w:val="clear" w:color="auto" w:fill="C6D9F1"/>
          </w:tcPr>
          <w:p w:rsidRPr="0050198E" w:rsidR="00C125C4" w:rsidP="000770ED" w:rsidRDefault="00C125C4" w14:paraId="1724803E" w14:textId="77777777">
            <w:pPr>
              <w:pStyle w:val="Body"/>
              <w:spacing w:before="120" w:after="120"/>
              <w:jc w:val="left"/>
              <w:rPr>
                <w:b/>
                <w:sz w:val="16"/>
                <w:szCs w:val="16"/>
              </w:rPr>
            </w:pPr>
            <w:r w:rsidRPr="0050198E">
              <w:rPr>
                <w:b/>
                <w:sz w:val="16"/>
                <w:szCs w:val="16"/>
              </w:rPr>
              <w:t xml:space="preserve">Period of Residence </w:t>
            </w:r>
          </w:p>
        </w:tc>
        <w:tc>
          <w:tcPr>
            <w:tcW w:w="7229" w:type="dxa"/>
          </w:tcPr>
          <w:p w:rsidRPr="0050198E" w:rsidR="00BD4962" w:rsidP="00FE0E1E" w:rsidRDefault="00C125C4" w14:paraId="6E588CC2" w14:textId="77777777">
            <w:pPr>
              <w:pStyle w:val="Body"/>
              <w:spacing w:before="120" w:after="120"/>
              <w:rPr>
                <w:sz w:val="16"/>
                <w:szCs w:val="16"/>
              </w:rPr>
            </w:pPr>
            <w:r w:rsidRPr="0050198E">
              <w:rPr>
                <w:sz w:val="16"/>
                <w:szCs w:val="16"/>
              </w:rPr>
              <w:t xml:space="preserve">Means the period starting and ending on the dates specified in the Agreement Summary (unless the Agreement ends earlier in accordance with the terms of this Agreement) </w:t>
            </w:r>
            <w:r w:rsidRPr="0050198E" w:rsidR="001230C4">
              <w:rPr>
                <w:sz w:val="16"/>
                <w:szCs w:val="16"/>
              </w:rPr>
              <w:t>which does not include</w:t>
            </w:r>
            <w:r w:rsidRPr="0050198E">
              <w:rPr>
                <w:sz w:val="16"/>
                <w:szCs w:val="16"/>
              </w:rPr>
              <w:t xml:space="preserve"> the </w:t>
            </w:r>
            <w:r w:rsidRPr="0050198E" w:rsidR="00FE0E1E">
              <w:rPr>
                <w:sz w:val="16"/>
                <w:szCs w:val="16"/>
              </w:rPr>
              <w:t>S</w:t>
            </w:r>
            <w:r w:rsidRPr="0050198E" w:rsidR="001230C4">
              <w:rPr>
                <w:sz w:val="16"/>
                <w:szCs w:val="16"/>
              </w:rPr>
              <w:t>ummer vacation period.</w:t>
            </w:r>
          </w:p>
        </w:tc>
      </w:tr>
      <w:tr w:rsidRPr="0050198E" w:rsidR="002F4176" w:rsidTr="353CD3FF" w14:paraId="069398C1" w14:textId="77777777">
        <w:trPr>
          <w:trHeight w:val="862"/>
        </w:trPr>
        <w:tc>
          <w:tcPr>
            <w:tcW w:w="1844" w:type="dxa"/>
            <w:shd w:val="clear" w:color="auto" w:fill="C6D9F1"/>
          </w:tcPr>
          <w:p w:rsidRPr="0050198E" w:rsidR="002F4176" w:rsidP="000770ED" w:rsidRDefault="002F4176" w14:paraId="2C84F769" w14:textId="77777777">
            <w:pPr>
              <w:pStyle w:val="Body"/>
              <w:spacing w:before="120" w:after="120"/>
              <w:jc w:val="left"/>
              <w:rPr>
                <w:b/>
                <w:sz w:val="16"/>
                <w:szCs w:val="16"/>
              </w:rPr>
            </w:pPr>
            <w:r>
              <w:rPr>
                <w:b/>
                <w:sz w:val="16"/>
                <w:szCs w:val="16"/>
              </w:rPr>
              <w:t>Policies</w:t>
            </w:r>
          </w:p>
        </w:tc>
        <w:tc>
          <w:tcPr>
            <w:tcW w:w="7229" w:type="dxa"/>
          </w:tcPr>
          <w:p w:rsidRPr="0050198E" w:rsidR="002F4176" w:rsidP="1BC1169B" w:rsidRDefault="1BC1169B" w14:paraId="672A02F3" w14:textId="0778E794">
            <w:pPr>
              <w:pStyle w:val="Body"/>
              <w:rPr>
                <w:rFonts w:eastAsia="Arial"/>
                <w:color w:val="000000" w:themeColor="text1"/>
                <w:sz w:val="16"/>
                <w:szCs w:val="16"/>
                <w:lang w:val="en-US"/>
              </w:rPr>
            </w:pPr>
            <w:r w:rsidRPr="1BC1169B">
              <w:rPr>
                <w:rFonts w:eastAsia="Arial"/>
                <w:color w:val="000000" w:themeColor="text1"/>
                <w:sz w:val="16"/>
                <w:szCs w:val="16"/>
              </w:rPr>
              <w:t>Means:-</w:t>
            </w:r>
          </w:p>
          <w:p w:rsidRPr="0050198E" w:rsidR="002F4176" w:rsidP="1BC1169B" w:rsidRDefault="1BC1169B" w14:paraId="53B743FB" w14:textId="3D6262F0">
            <w:pPr>
              <w:pStyle w:val="ListParagraph"/>
              <w:numPr>
                <w:ilvl w:val="0"/>
                <w:numId w:val="1"/>
              </w:numPr>
              <w:spacing w:before="120" w:after="120"/>
              <w:jc w:val="left"/>
              <w:rPr>
                <w:rFonts w:eastAsia="Arial"/>
                <w:color w:val="000000" w:themeColor="text1"/>
                <w:sz w:val="16"/>
                <w:szCs w:val="16"/>
                <w:lang w:val="en-US"/>
              </w:rPr>
            </w:pPr>
            <w:r w:rsidRPr="1BC1169B">
              <w:rPr>
                <w:rFonts w:eastAsia="Arial"/>
                <w:color w:val="000000" w:themeColor="text1"/>
                <w:sz w:val="16"/>
                <w:szCs w:val="16"/>
              </w:rPr>
              <w:t xml:space="preserve">the </w:t>
            </w:r>
            <w:hyperlink r:id="rId28">
              <w:r w:rsidRPr="1BC1169B">
                <w:rPr>
                  <w:rStyle w:val="Hyperlink"/>
                  <w:rFonts w:eastAsia="Arial"/>
                  <w:sz w:val="16"/>
                  <w:szCs w:val="16"/>
                </w:rPr>
                <w:t>Request to Vacate Procedure</w:t>
              </w:r>
            </w:hyperlink>
            <w:r w:rsidRPr="1BC1169B">
              <w:rPr>
                <w:rFonts w:eastAsia="Arial"/>
                <w:color w:val="000000" w:themeColor="text1"/>
                <w:sz w:val="16"/>
                <w:szCs w:val="16"/>
              </w:rPr>
              <w:t>; and</w:t>
            </w:r>
          </w:p>
          <w:p w:rsidRPr="0050198E" w:rsidR="002F4176" w:rsidP="1BC1169B" w:rsidRDefault="1BC1169B" w14:paraId="3B75B19A" w14:textId="57829F43">
            <w:pPr>
              <w:pStyle w:val="ListParagraph"/>
              <w:numPr>
                <w:ilvl w:val="0"/>
                <w:numId w:val="1"/>
              </w:numPr>
              <w:spacing w:before="120" w:after="120"/>
              <w:jc w:val="left"/>
              <w:rPr>
                <w:rFonts w:eastAsia="Arial"/>
                <w:color w:val="000000" w:themeColor="text1"/>
                <w:sz w:val="16"/>
                <w:szCs w:val="16"/>
                <w:lang w:val="en-US"/>
              </w:rPr>
            </w:pPr>
            <w:r w:rsidRPr="1BC1169B">
              <w:rPr>
                <w:rFonts w:eastAsia="Arial"/>
                <w:color w:val="000000" w:themeColor="text1"/>
                <w:sz w:val="16"/>
                <w:szCs w:val="16"/>
              </w:rPr>
              <w:t xml:space="preserve">the </w:t>
            </w:r>
            <w:hyperlink r:id="rId29">
              <w:r w:rsidRPr="1BC1169B">
                <w:rPr>
                  <w:rStyle w:val="Hyperlink"/>
                  <w:rFonts w:eastAsia="Arial"/>
                  <w:sz w:val="16"/>
                  <w:szCs w:val="16"/>
                </w:rPr>
                <w:t>Accommodation Fees Payment and Debt Recovery Procedure</w:t>
              </w:r>
            </w:hyperlink>
            <w:r w:rsidRPr="1BC1169B">
              <w:rPr>
                <w:rFonts w:eastAsia="Arial"/>
                <w:color w:val="000000" w:themeColor="text1"/>
                <w:sz w:val="16"/>
                <w:szCs w:val="16"/>
              </w:rPr>
              <w:t xml:space="preserve">; </w:t>
            </w:r>
          </w:p>
          <w:p w:rsidRPr="0050198E" w:rsidR="002F4176" w:rsidP="1BC1169B" w:rsidRDefault="1BC1169B" w14:paraId="421B0BB3" w14:textId="2CE3CB6B">
            <w:pPr>
              <w:pStyle w:val="ListParagraph"/>
              <w:numPr>
                <w:ilvl w:val="0"/>
                <w:numId w:val="1"/>
              </w:numPr>
              <w:spacing w:before="120" w:after="120"/>
              <w:jc w:val="left"/>
              <w:rPr>
                <w:rFonts w:eastAsia="Arial"/>
                <w:color w:val="000000" w:themeColor="text1"/>
                <w:sz w:val="16"/>
                <w:szCs w:val="16"/>
                <w:lang w:val="en-US"/>
              </w:rPr>
            </w:pPr>
            <w:r w:rsidRPr="1BC1169B">
              <w:rPr>
                <w:rFonts w:eastAsia="Arial"/>
                <w:color w:val="000000" w:themeColor="text1"/>
                <w:sz w:val="16"/>
                <w:szCs w:val="16"/>
              </w:rPr>
              <w:t xml:space="preserve">the </w:t>
            </w:r>
            <w:hyperlink r:id="rId30">
              <w:r w:rsidRPr="1BC1169B">
                <w:rPr>
                  <w:rStyle w:val="Hyperlink"/>
                  <w:rFonts w:eastAsia="Arial"/>
                  <w:sz w:val="16"/>
                  <w:szCs w:val="16"/>
                </w:rPr>
                <w:t>Application and Allocation Policy (Falmouth University)</w:t>
              </w:r>
            </w:hyperlink>
            <w:r w:rsidRPr="1BC1169B">
              <w:rPr>
                <w:rFonts w:eastAsia="Arial"/>
                <w:color w:val="000000" w:themeColor="text1"/>
                <w:sz w:val="16"/>
                <w:szCs w:val="16"/>
              </w:rPr>
              <w:t xml:space="preserve"> </w:t>
            </w:r>
          </w:p>
          <w:p w:rsidRPr="0050198E" w:rsidR="002F4176" w:rsidP="1BC1169B" w:rsidRDefault="1BC1169B" w14:paraId="1CB6344B" w14:textId="3A7CC83C">
            <w:pPr>
              <w:pStyle w:val="ListParagraph"/>
              <w:numPr>
                <w:ilvl w:val="0"/>
                <w:numId w:val="1"/>
              </w:numPr>
              <w:spacing w:before="120" w:after="120"/>
              <w:jc w:val="left"/>
              <w:rPr>
                <w:rFonts w:eastAsia="Arial"/>
                <w:color w:val="000000" w:themeColor="text1"/>
                <w:sz w:val="16"/>
                <w:szCs w:val="16"/>
                <w:lang w:val="en-US"/>
              </w:rPr>
            </w:pPr>
            <w:r w:rsidRPr="1BC1169B">
              <w:rPr>
                <w:rFonts w:eastAsia="Arial"/>
                <w:color w:val="000000" w:themeColor="text1"/>
                <w:sz w:val="16"/>
                <w:szCs w:val="16"/>
              </w:rPr>
              <w:t xml:space="preserve">the </w:t>
            </w:r>
            <w:hyperlink r:id="rId31">
              <w:r w:rsidRPr="1BC1169B">
                <w:rPr>
                  <w:rStyle w:val="Hyperlink"/>
                  <w:rFonts w:eastAsia="Arial"/>
                  <w:sz w:val="16"/>
                  <w:szCs w:val="16"/>
                </w:rPr>
                <w:t>Application and Allocation Policy (University of Exeter)</w:t>
              </w:r>
            </w:hyperlink>
          </w:p>
          <w:p w:rsidRPr="0050198E" w:rsidR="002F4176" w:rsidP="1BC1169B" w:rsidRDefault="1BC1169B" w14:paraId="0D2F5E9C" w14:textId="79558CAC">
            <w:pPr>
              <w:pStyle w:val="ListParagraph"/>
              <w:numPr>
                <w:ilvl w:val="0"/>
                <w:numId w:val="1"/>
              </w:numPr>
              <w:spacing w:before="120" w:after="120"/>
              <w:jc w:val="left"/>
              <w:rPr>
                <w:rFonts w:eastAsia="Arial"/>
                <w:color w:val="000000" w:themeColor="text1"/>
                <w:sz w:val="16"/>
                <w:szCs w:val="16"/>
                <w:lang w:val="en-US"/>
              </w:rPr>
            </w:pPr>
            <w:r w:rsidRPr="1BC1169B">
              <w:rPr>
                <w:rFonts w:eastAsia="Arial"/>
                <w:color w:val="000000" w:themeColor="text1"/>
                <w:sz w:val="16"/>
                <w:szCs w:val="16"/>
              </w:rPr>
              <w:t xml:space="preserve">the </w:t>
            </w:r>
            <w:hyperlink r:id="rId32">
              <w:r w:rsidRPr="1BC1169B">
                <w:rPr>
                  <w:rStyle w:val="Hyperlink"/>
                  <w:rFonts w:eastAsia="Arial"/>
                  <w:sz w:val="16"/>
                  <w:szCs w:val="16"/>
                </w:rPr>
                <w:t>Allocation Appeals Policy</w:t>
              </w:r>
            </w:hyperlink>
          </w:p>
          <w:p w:rsidRPr="0050198E" w:rsidR="002F4176" w:rsidP="1BC1169B" w:rsidRDefault="1BC1169B" w14:paraId="418AD82A" w14:textId="5116DC30">
            <w:pPr>
              <w:pStyle w:val="Body"/>
              <w:spacing w:before="120" w:after="120"/>
              <w:rPr>
                <w:rFonts w:eastAsia="Arial"/>
                <w:color w:val="000000" w:themeColor="text1"/>
                <w:sz w:val="16"/>
                <w:szCs w:val="16"/>
                <w:lang w:val="en-US"/>
              </w:rPr>
            </w:pPr>
            <w:r w:rsidRPr="1BC1169B">
              <w:rPr>
                <w:rFonts w:eastAsia="Arial"/>
                <w:color w:val="000000" w:themeColor="text1"/>
                <w:sz w:val="16"/>
                <w:szCs w:val="16"/>
              </w:rPr>
              <w:t>which can be reviewed by following the links above</w:t>
            </w:r>
            <w:r w:rsidRPr="1BC1169B">
              <w:rPr>
                <w:rFonts w:eastAsia="Arial"/>
                <w:color w:val="000000" w:themeColor="text1"/>
                <w:sz w:val="16"/>
                <w:szCs w:val="16"/>
                <w:u w:val="single"/>
              </w:rPr>
              <w:t>.</w:t>
            </w:r>
            <w:r w:rsidRPr="1BC1169B">
              <w:rPr>
                <w:rFonts w:eastAsia="Arial"/>
                <w:color w:val="000000" w:themeColor="text1"/>
                <w:sz w:val="16"/>
                <w:szCs w:val="16"/>
              </w:rPr>
              <w:t xml:space="preserve"> If you are unable to access the web links, please contact the Accommodation Office before Accepting this Agreement and we will send you a copy of the Policies so you can read these before Accepting this Agreement.</w:t>
            </w:r>
          </w:p>
        </w:tc>
      </w:tr>
      <w:tr w:rsidRPr="0050198E" w:rsidR="00C125C4" w:rsidTr="353CD3FF" w14:paraId="321BA954" w14:textId="77777777">
        <w:tc>
          <w:tcPr>
            <w:tcW w:w="1844" w:type="dxa"/>
            <w:shd w:val="clear" w:color="auto" w:fill="C6D9F1"/>
          </w:tcPr>
          <w:p w:rsidRPr="0050198E" w:rsidR="00C125C4" w:rsidP="000770ED" w:rsidRDefault="00C125C4" w14:paraId="6757E141" w14:textId="77777777">
            <w:pPr>
              <w:pStyle w:val="Body"/>
              <w:spacing w:before="120" w:after="120"/>
              <w:jc w:val="left"/>
              <w:rPr>
                <w:b/>
                <w:sz w:val="16"/>
                <w:szCs w:val="16"/>
              </w:rPr>
            </w:pPr>
            <w:r w:rsidRPr="0050198E">
              <w:rPr>
                <w:b/>
                <w:sz w:val="16"/>
                <w:szCs w:val="16"/>
              </w:rPr>
              <w:t xml:space="preserve">Regulations </w:t>
            </w:r>
          </w:p>
        </w:tc>
        <w:tc>
          <w:tcPr>
            <w:tcW w:w="7229" w:type="dxa"/>
          </w:tcPr>
          <w:p w:rsidRPr="0050198E" w:rsidR="00C125C4" w:rsidP="00087362" w:rsidRDefault="00CF1315" w14:paraId="31695CD8" w14:textId="194A328B">
            <w:pPr>
              <w:pStyle w:val="Body"/>
              <w:spacing w:before="120" w:after="120"/>
              <w:rPr>
                <w:sz w:val="16"/>
                <w:szCs w:val="16"/>
              </w:rPr>
            </w:pPr>
            <w:r w:rsidRPr="1BC1169B">
              <w:rPr>
                <w:sz w:val="16"/>
                <w:szCs w:val="16"/>
              </w:rPr>
              <w:t xml:space="preserve">Means our Halls of Residence regulations which can be reviewed as part of your offer of accommodation and at </w:t>
            </w:r>
            <w:hyperlink r:id="rId33">
              <w:r w:rsidRPr="1BC1169B">
                <w:rPr>
                  <w:rStyle w:val="Hyperlink"/>
                  <w:sz w:val="16"/>
                  <w:szCs w:val="16"/>
                  <w:lang w:eastAsia="en-US"/>
                </w:rPr>
                <w:t>https://fxplus.ac.uk/accommodation/policy/regulations</w:t>
              </w:r>
            </w:hyperlink>
            <w:r w:rsidRPr="1BC1169B">
              <w:rPr>
                <w:sz w:val="16"/>
                <w:szCs w:val="16"/>
                <w:u w:val="single"/>
                <w:lang w:eastAsia="en-US"/>
              </w:rPr>
              <w:t>.</w:t>
            </w:r>
            <w:r w:rsidRPr="1BC1169B">
              <w:rPr>
                <w:sz w:val="16"/>
                <w:szCs w:val="16"/>
              </w:rPr>
              <w:t xml:space="preserve"> If you are unable to access this document, please contact the Accommodation Office before Accepting this Agreement and we will send you a copy of the Regulations so you can read these before Accepting this Agreement.</w:t>
            </w:r>
          </w:p>
        </w:tc>
      </w:tr>
      <w:tr w:rsidRPr="0050198E" w:rsidR="00DA2B8D" w:rsidTr="353CD3FF" w14:paraId="3D1298E0" w14:textId="77777777">
        <w:tc>
          <w:tcPr>
            <w:tcW w:w="1844" w:type="dxa"/>
            <w:shd w:val="clear" w:color="auto" w:fill="C6D9F1"/>
          </w:tcPr>
          <w:p w:rsidRPr="0050198E" w:rsidR="00DA2B8D" w:rsidP="000770ED" w:rsidRDefault="00DA2B8D" w14:paraId="6A3BD3B4" w14:textId="77777777">
            <w:pPr>
              <w:pStyle w:val="Body"/>
              <w:spacing w:before="120" w:after="120"/>
              <w:jc w:val="left"/>
              <w:rPr>
                <w:b/>
                <w:sz w:val="16"/>
                <w:szCs w:val="16"/>
              </w:rPr>
            </w:pPr>
            <w:r>
              <w:rPr>
                <w:b/>
                <w:sz w:val="16"/>
                <w:szCs w:val="16"/>
              </w:rPr>
              <w:t>Request to Vacate Procedure</w:t>
            </w:r>
          </w:p>
        </w:tc>
        <w:tc>
          <w:tcPr>
            <w:tcW w:w="7229" w:type="dxa"/>
          </w:tcPr>
          <w:p w:rsidRPr="00DA2B8D" w:rsidR="00DA2B8D" w:rsidP="00DA2B8D" w:rsidRDefault="00DA2B8D" w14:paraId="14359894" w14:textId="77777777">
            <w:pPr>
              <w:pStyle w:val="Body"/>
              <w:spacing w:before="120" w:after="120"/>
              <w:rPr>
                <w:sz w:val="16"/>
                <w:szCs w:val="16"/>
              </w:rPr>
            </w:pPr>
            <w:r>
              <w:rPr>
                <w:sz w:val="16"/>
                <w:szCs w:val="16"/>
              </w:rPr>
              <w:t xml:space="preserve">Means our request to vacate </w:t>
            </w:r>
            <w:r w:rsidRPr="00DA2B8D">
              <w:rPr>
                <w:sz w:val="16"/>
                <w:szCs w:val="16"/>
              </w:rPr>
              <w:t xml:space="preserve">procedure which can be viewed </w:t>
            </w:r>
            <w:r w:rsidRPr="00DA2B8D" w:rsidR="00CF1315">
              <w:rPr>
                <w:sz w:val="16"/>
                <w:szCs w:val="16"/>
              </w:rPr>
              <w:t>at: -</w:t>
            </w:r>
          </w:p>
          <w:p w:rsidRPr="00DA2B8D" w:rsidR="00DA2B8D" w:rsidP="00DA2B8D" w:rsidRDefault="00DA2B8D" w14:paraId="672B26BA" w14:textId="4DA09212">
            <w:pPr>
              <w:pStyle w:val="Body"/>
              <w:spacing w:before="120" w:after="120"/>
              <w:rPr>
                <w:rStyle w:val="Hyperlink"/>
                <w:sz w:val="16"/>
                <w:szCs w:val="16"/>
              </w:rPr>
            </w:pPr>
            <w:r w:rsidRPr="1BC1169B">
              <w:rPr>
                <w:sz w:val="16"/>
                <w:szCs w:val="16"/>
              </w:rPr>
              <w:t xml:space="preserve"> </w:t>
            </w:r>
            <w:hyperlink r:id="rId34">
              <w:r w:rsidRPr="1BC1169B">
                <w:rPr>
                  <w:rStyle w:val="Hyperlink"/>
                  <w:sz w:val="16"/>
                  <w:szCs w:val="16"/>
                </w:rPr>
                <w:t xml:space="preserve">https://fxplus.ac.uk/accommodation/policy/request-to-vacate-procedure </w:t>
              </w:r>
            </w:hyperlink>
          </w:p>
          <w:p w:rsidRPr="0050198E" w:rsidR="00DA2B8D" w:rsidP="00DA2B8D" w:rsidRDefault="00DA2B8D" w14:paraId="7D7999EA" w14:textId="77777777">
            <w:pPr>
              <w:pStyle w:val="Body"/>
              <w:spacing w:before="120" w:after="120"/>
              <w:rPr>
                <w:sz w:val="16"/>
                <w:szCs w:val="16"/>
              </w:rPr>
            </w:pPr>
            <w:r w:rsidRPr="00DA2B8D">
              <w:rPr>
                <w:sz w:val="16"/>
                <w:szCs w:val="16"/>
              </w:rPr>
              <w:t>If you are unable to access this web link, please contact the Accommodation Office before Accepting this Agreement and we will send you a copy of the procedure so you can read these before Accepting this Agreement.</w:t>
            </w:r>
          </w:p>
        </w:tc>
      </w:tr>
      <w:tr w:rsidRPr="0050198E" w:rsidR="00456B4D" w:rsidTr="353CD3FF" w14:paraId="431D5074" w14:textId="77777777">
        <w:tc>
          <w:tcPr>
            <w:tcW w:w="1844" w:type="dxa"/>
            <w:shd w:val="clear" w:color="auto" w:fill="C6D9F1"/>
          </w:tcPr>
          <w:p w:rsidRPr="0050198E" w:rsidR="00456B4D" w:rsidP="00456B4D" w:rsidRDefault="00456B4D" w14:paraId="0D7F8E63" w14:textId="77777777">
            <w:pPr>
              <w:pStyle w:val="Body"/>
              <w:spacing w:before="120" w:after="120"/>
              <w:jc w:val="left"/>
              <w:rPr>
                <w:b/>
                <w:sz w:val="16"/>
                <w:szCs w:val="16"/>
              </w:rPr>
            </w:pPr>
            <w:r>
              <w:rPr>
                <w:b/>
                <w:sz w:val="16"/>
                <w:szCs w:val="16"/>
              </w:rPr>
              <w:t>Room Service</w:t>
            </w:r>
          </w:p>
        </w:tc>
        <w:tc>
          <w:tcPr>
            <w:tcW w:w="7229" w:type="dxa"/>
          </w:tcPr>
          <w:p w:rsidRPr="00BC5C80" w:rsidR="00290BD3" w:rsidP="00FD22F3" w:rsidRDefault="00456B4D" w14:paraId="71862A9A" w14:textId="77777777">
            <w:pPr>
              <w:pStyle w:val="Body"/>
              <w:spacing w:before="120" w:after="120"/>
              <w:rPr>
                <w:sz w:val="16"/>
                <w:szCs w:val="16"/>
              </w:rPr>
            </w:pPr>
            <w:r w:rsidRPr="00BC5C80">
              <w:rPr>
                <w:sz w:val="16"/>
                <w:szCs w:val="16"/>
              </w:rPr>
              <w:t>Means</w:t>
            </w:r>
            <w:r w:rsidRPr="00BC5C80" w:rsidR="00C43F0E">
              <w:rPr>
                <w:sz w:val="16"/>
                <w:szCs w:val="16"/>
              </w:rPr>
              <w:t xml:space="preserve"> our online system for management of the Accommodation which </w:t>
            </w:r>
            <w:r w:rsidRPr="00BC5C80" w:rsidR="00BC5C80">
              <w:rPr>
                <w:sz w:val="16"/>
                <w:szCs w:val="16"/>
              </w:rPr>
              <w:t>you can log in to using the log in details provided</w:t>
            </w:r>
            <w:r w:rsidR="00BC5C80">
              <w:rPr>
                <w:sz w:val="16"/>
                <w:szCs w:val="16"/>
              </w:rPr>
              <w:t xml:space="preserve"> to you</w:t>
            </w:r>
            <w:r w:rsidRPr="00BC5C80" w:rsidR="00BC5C80">
              <w:rPr>
                <w:sz w:val="16"/>
                <w:szCs w:val="16"/>
              </w:rPr>
              <w:t xml:space="preserve"> at </w:t>
            </w:r>
            <w:hyperlink w:history="1" r:id="rId35">
              <w:r w:rsidRPr="00BC5C80" w:rsidR="00290BD3">
                <w:rPr>
                  <w:rStyle w:val="Hyperlink"/>
                  <w:sz w:val="16"/>
                  <w:szCs w:val="16"/>
                </w:rPr>
                <w:t>https://roomservice.fxplus.ac.uk/Room%20Service%20_Portal/</w:t>
              </w:r>
            </w:hyperlink>
            <w:r w:rsidRPr="00BC5C80" w:rsidR="00BC5C80">
              <w:rPr>
                <w:rStyle w:val="Hyperlink"/>
                <w:sz w:val="16"/>
                <w:szCs w:val="16"/>
              </w:rPr>
              <w:t xml:space="preserve">. </w:t>
            </w:r>
            <w:r w:rsidRPr="00BC5C80" w:rsidR="00BC5C80">
              <w:rPr>
                <w:sz w:val="16"/>
                <w:szCs w:val="16"/>
              </w:rPr>
              <w:t>If you are unable to access this web link, please contact the Accommodation Office before Accepting this Agreement.</w:t>
            </w:r>
          </w:p>
        </w:tc>
      </w:tr>
      <w:tr w:rsidRPr="0050198E" w:rsidR="00C125C4" w:rsidTr="353CD3FF" w14:paraId="4DFE34D2" w14:textId="77777777">
        <w:tc>
          <w:tcPr>
            <w:tcW w:w="1844" w:type="dxa"/>
            <w:shd w:val="clear" w:color="auto" w:fill="C6D9F1"/>
          </w:tcPr>
          <w:p w:rsidRPr="0050198E" w:rsidR="00C125C4" w:rsidP="000770ED" w:rsidRDefault="00C125C4" w14:paraId="56A44B61" w14:textId="77777777">
            <w:pPr>
              <w:pStyle w:val="Body"/>
              <w:spacing w:before="120" w:after="120"/>
              <w:jc w:val="left"/>
              <w:rPr>
                <w:b/>
                <w:sz w:val="16"/>
                <w:szCs w:val="16"/>
              </w:rPr>
            </w:pPr>
            <w:r w:rsidRPr="0050198E">
              <w:rPr>
                <w:b/>
                <w:sz w:val="16"/>
                <w:szCs w:val="16"/>
              </w:rPr>
              <w:t>Sponsor</w:t>
            </w:r>
          </w:p>
        </w:tc>
        <w:tc>
          <w:tcPr>
            <w:tcW w:w="7229" w:type="dxa"/>
          </w:tcPr>
          <w:p w:rsidRPr="0050198E" w:rsidR="00C125C4" w:rsidP="000770ED" w:rsidRDefault="00C125C4" w14:paraId="77ECAEE3" w14:textId="77777777">
            <w:pPr>
              <w:pStyle w:val="Body"/>
              <w:spacing w:before="120" w:after="120"/>
              <w:rPr>
                <w:sz w:val="16"/>
                <w:szCs w:val="16"/>
              </w:rPr>
            </w:pPr>
            <w:r w:rsidRPr="0050198E">
              <w:rPr>
                <w:sz w:val="16"/>
                <w:szCs w:val="16"/>
              </w:rPr>
              <w:t>Means any person or organisation who is paying all or part of your Licence Fee.</w:t>
            </w:r>
          </w:p>
        </w:tc>
      </w:tr>
      <w:tr w:rsidRPr="0050198E" w:rsidR="00DA2B8D" w:rsidTr="353CD3FF" w14:paraId="07804DFC" w14:textId="77777777">
        <w:tc>
          <w:tcPr>
            <w:tcW w:w="1844" w:type="dxa"/>
            <w:shd w:val="clear" w:color="auto" w:fill="C6D9F1"/>
          </w:tcPr>
          <w:p w:rsidRPr="0050198E" w:rsidR="00DA2B8D" w:rsidP="00DA2B8D" w:rsidRDefault="00DA2B8D" w14:paraId="2C3D4DF5" w14:textId="77777777">
            <w:pPr>
              <w:pStyle w:val="Body"/>
              <w:spacing w:before="120" w:after="120"/>
              <w:jc w:val="left"/>
              <w:rPr>
                <w:b/>
                <w:sz w:val="16"/>
                <w:szCs w:val="16"/>
              </w:rPr>
            </w:pPr>
            <w:r>
              <w:rPr>
                <w:b/>
                <w:sz w:val="16"/>
                <w:szCs w:val="16"/>
              </w:rPr>
              <w:t xml:space="preserve">University </w:t>
            </w:r>
          </w:p>
        </w:tc>
        <w:tc>
          <w:tcPr>
            <w:tcW w:w="7229" w:type="dxa"/>
          </w:tcPr>
          <w:p w:rsidR="00DA2B8D" w:rsidP="000770ED" w:rsidRDefault="00DA2B8D" w14:paraId="46E47889" w14:textId="77777777">
            <w:pPr>
              <w:pStyle w:val="Body"/>
              <w:spacing w:before="120" w:after="120"/>
              <w:rPr>
                <w:sz w:val="16"/>
                <w:szCs w:val="16"/>
              </w:rPr>
            </w:pPr>
            <w:r>
              <w:rPr>
                <w:sz w:val="16"/>
                <w:szCs w:val="16"/>
              </w:rPr>
              <w:t>Means:-</w:t>
            </w:r>
          </w:p>
          <w:p w:rsidR="00DA2B8D" w:rsidP="000770ED" w:rsidRDefault="00DA2B8D" w14:paraId="45F0F304" w14:textId="77777777">
            <w:pPr>
              <w:pStyle w:val="Body"/>
              <w:spacing w:before="120" w:after="120"/>
              <w:rPr>
                <w:sz w:val="16"/>
                <w:szCs w:val="16"/>
              </w:rPr>
            </w:pPr>
            <w:r>
              <w:rPr>
                <w:sz w:val="16"/>
                <w:szCs w:val="16"/>
              </w:rPr>
              <w:t>(a) Falmouth University in the case of students of Falmouth University; and</w:t>
            </w:r>
          </w:p>
          <w:p w:rsidRPr="0050198E" w:rsidR="00DA2B8D" w:rsidP="000770ED" w:rsidRDefault="00DA2B8D" w14:paraId="47A7B2B9" w14:textId="77777777">
            <w:pPr>
              <w:pStyle w:val="Body"/>
              <w:spacing w:before="120" w:after="120"/>
              <w:rPr>
                <w:sz w:val="16"/>
                <w:szCs w:val="16"/>
              </w:rPr>
            </w:pPr>
            <w:r>
              <w:rPr>
                <w:sz w:val="16"/>
                <w:szCs w:val="16"/>
              </w:rPr>
              <w:t xml:space="preserve">(b) University of Exeter in the case of students of University of Exeter. </w:t>
            </w:r>
          </w:p>
        </w:tc>
      </w:tr>
      <w:tr w:rsidRPr="0050198E" w:rsidR="00C125C4" w:rsidTr="353CD3FF" w14:paraId="75A29AA8" w14:textId="77777777">
        <w:tc>
          <w:tcPr>
            <w:tcW w:w="1844" w:type="dxa"/>
            <w:shd w:val="clear" w:color="auto" w:fill="C6D9F1"/>
          </w:tcPr>
          <w:p w:rsidRPr="0050198E" w:rsidR="00C125C4" w:rsidP="000770ED" w:rsidRDefault="00C125C4" w14:paraId="603C69CD" w14:textId="77777777">
            <w:pPr>
              <w:pStyle w:val="Body"/>
              <w:spacing w:before="120" w:after="120"/>
              <w:jc w:val="left"/>
              <w:rPr>
                <w:b/>
                <w:sz w:val="16"/>
                <w:szCs w:val="16"/>
              </w:rPr>
            </w:pPr>
            <w:r w:rsidRPr="0050198E">
              <w:rPr>
                <w:b/>
                <w:sz w:val="16"/>
                <w:szCs w:val="16"/>
              </w:rPr>
              <w:t>Visitors</w:t>
            </w:r>
          </w:p>
        </w:tc>
        <w:tc>
          <w:tcPr>
            <w:tcW w:w="7229" w:type="dxa"/>
          </w:tcPr>
          <w:p w:rsidRPr="0050198E" w:rsidR="00C125C4" w:rsidP="000770ED" w:rsidRDefault="00C125C4" w14:paraId="08B3D297" w14:textId="77777777">
            <w:pPr>
              <w:pStyle w:val="Body"/>
              <w:spacing w:before="120" w:after="120"/>
              <w:rPr>
                <w:sz w:val="16"/>
                <w:szCs w:val="16"/>
              </w:rPr>
            </w:pPr>
            <w:r w:rsidRPr="0050198E">
              <w:rPr>
                <w:sz w:val="16"/>
                <w:szCs w:val="16"/>
              </w:rPr>
              <w:t xml:space="preserve">Means any guest invited by you, whether that invitation is express or implied (eg where the guest assumes from what you have said or done that they have been invited) or any person visiting you at the Accommodation. </w:t>
            </w:r>
          </w:p>
        </w:tc>
      </w:tr>
      <w:bookmarkEnd w:id="0"/>
    </w:tbl>
    <w:p w:rsidRPr="00C125C4" w:rsidR="003B046F" w:rsidP="00C125C4" w:rsidRDefault="003B046F" w14:paraId="08834146" w14:textId="77777777">
      <w:pPr>
        <w:rPr>
          <w:szCs w:val="18"/>
        </w:rPr>
      </w:pPr>
    </w:p>
    <w:sectPr w:rsidRPr="00C125C4" w:rsidR="003B046F" w:rsidSect="00861510">
      <w:headerReference w:type="even" r:id="rId36"/>
      <w:headerReference w:type="default" r:id="rId37"/>
      <w:footerReference w:type="even" r:id="rId38"/>
      <w:footerReference w:type="default" r:id="rId39"/>
      <w:headerReference w:type="first" r:id="rId40"/>
      <w:footerReference w:type="first" r:id="rId41"/>
      <w:pgSz w:w="11907" w:h="16840" w:orient="portrait" w:code="9"/>
      <w:pgMar w:top="1418" w:right="1701" w:bottom="1418" w:left="1701" w:header="709" w:footer="709" w:gutter="0"/>
      <w:paperSrc w:first="261" w:other="261"/>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24CD" w:rsidRDefault="00B324CD" w14:paraId="262CF848" w14:textId="77777777">
      <w:r>
        <w:separator/>
      </w:r>
    </w:p>
  </w:endnote>
  <w:endnote w:type="continuationSeparator" w:id="0">
    <w:p w:rsidR="00B324CD" w:rsidRDefault="00B324CD" w14:paraId="296A96E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2274" w:rsidRDefault="00132274" w14:paraId="32C5FA6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642C2" w:rsidR="00514CEC" w:rsidP="0054649C" w:rsidRDefault="00B324CD" w14:paraId="6C2D0FE1" w14:textId="7AB6B569">
    <w:pPr>
      <w:pStyle w:val="Footer"/>
    </w:pPr>
    <w:r>
      <w:fldChar w:fldCharType="begin"/>
    </w:r>
    <w:r>
      <w:instrText> DOCPROPERTY "Reference" \* MERGEFORMAT </w:instrText>
    </w:r>
    <w:r>
      <w:fldChar w:fldCharType="separate"/>
    </w:r>
    <w:r w:rsidRPr="008C5E60" w:rsidR="008C5E60">
      <w:rPr>
        <w:bCs/>
        <w:lang w:val="en-US"/>
      </w:rPr>
      <w:t>112241146.1\sf14</w:t>
    </w:r>
    <w:r>
      <w:fldChar w:fldCharType="end"/>
    </w:r>
    <w:r w:rsidR="00514CEC">
      <w:tab/>
    </w:r>
    <w:r w:rsidR="00514CEC">
      <w:fldChar w:fldCharType="begin"/>
    </w:r>
    <w:r w:rsidR="00514CEC">
      <w:instrText xml:space="preserve">  PAGE \* MERGEFORMAT </w:instrText>
    </w:r>
    <w:r w:rsidR="00514CEC">
      <w:fldChar w:fldCharType="separate"/>
    </w:r>
    <w:r w:rsidR="002F4176">
      <w:rPr>
        <w:noProof/>
      </w:rPr>
      <w:t>20</w:t>
    </w:r>
    <w:r w:rsidR="00514CE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2274" w:rsidRDefault="00132274" w14:paraId="28CC4D2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24CD" w:rsidRDefault="00B324CD" w14:paraId="0BDD93E3" w14:textId="77777777">
      <w:r>
        <w:separator/>
      </w:r>
    </w:p>
  </w:footnote>
  <w:footnote w:type="continuationSeparator" w:id="0">
    <w:p w:rsidR="00B324CD" w:rsidRDefault="00B324CD" w14:paraId="0025DA7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2274" w:rsidRDefault="00132274" w14:paraId="6C267F5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2274" w:rsidRDefault="00132274" w14:paraId="091C34F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2274" w:rsidRDefault="00132274" w14:paraId="42E93B5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B09049"/>
    <w:multiLevelType w:val="multilevel"/>
    <w:tmpl w:val="39B053EC"/>
    <w:lvl w:ilvl="0">
      <w:start w:val="1"/>
      <w:numFmt w:val="bullet"/>
      <w:pStyle w:val="Bullet1"/>
      <w:lvlText w:val=""/>
      <w:lvlJc w:val="left"/>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pStyle w:val="Bullet2"/>
      <w:lvlText w:val=""/>
      <w:lvlJc w:val="left"/>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pStyle w:val="Bullet3"/>
      <w:lvlText w:val=""/>
      <w:lvlJc w:val="left"/>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pStyle w:val="Bullet4"/>
      <w:lvlText w:val=""/>
      <w:lvlJc w:val="left"/>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B6523C67"/>
    <w:multiLevelType w:val="multilevel"/>
    <w:tmpl w:val="56EADFD0"/>
    <w:lvl w:ilvl="0">
      <w:start w:val="1"/>
      <w:numFmt w:val="decimal"/>
      <w:pStyle w:val="Level1"/>
      <w:lvlText w:val="%1."/>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Level2"/>
      <w:lvlText w:val="%1.%2"/>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Level3"/>
      <w:lvlText w:val="%1.%2.%3"/>
      <w:lvlJc w:val="left"/>
      <w:rPr>
        <w:b w:val="0"/>
        <w:i w:val="0"/>
        <w:caps w:val="0"/>
        <w:smallCaps w:val="0"/>
        <w:strike w:val="0"/>
        <w:dstrike w:val="0"/>
        <w:vanish w:val="0"/>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Level4"/>
      <w:lvlText w:val="(%4)"/>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pStyle w:val="Level5"/>
      <w:lvlText w:val="(%5)"/>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pStyle w:val="Level6"/>
      <w:lvlText w:val="(%6)"/>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7EE5FB9"/>
    <w:multiLevelType w:val="hybridMultilevel"/>
    <w:tmpl w:val="FFFFFFFF"/>
    <w:lvl w:ilvl="0" w:tplc="17962FEA">
      <w:start w:val="1"/>
      <w:numFmt w:val="bullet"/>
      <w:lvlText w:val=""/>
      <w:lvlJc w:val="left"/>
      <w:pPr>
        <w:ind w:left="720" w:hanging="360"/>
      </w:pPr>
      <w:rPr>
        <w:rFonts w:hint="default" w:ascii="Symbol" w:hAnsi="Symbol"/>
      </w:rPr>
    </w:lvl>
    <w:lvl w:ilvl="1" w:tplc="94644E9E">
      <w:start w:val="1"/>
      <w:numFmt w:val="bullet"/>
      <w:lvlText w:val="o"/>
      <w:lvlJc w:val="left"/>
      <w:pPr>
        <w:ind w:left="1440" w:hanging="360"/>
      </w:pPr>
      <w:rPr>
        <w:rFonts w:hint="default" w:ascii="Courier New" w:hAnsi="Courier New"/>
      </w:rPr>
    </w:lvl>
    <w:lvl w:ilvl="2" w:tplc="52BC66B4">
      <w:start w:val="1"/>
      <w:numFmt w:val="bullet"/>
      <w:lvlText w:val=""/>
      <w:lvlJc w:val="left"/>
      <w:pPr>
        <w:ind w:left="2160" w:hanging="360"/>
      </w:pPr>
      <w:rPr>
        <w:rFonts w:hint="default" w:ascii="Wingdings" w:hAnsi="Wingdings"/>
      </w:rPr>
    </w:lvl>
    <w:lvl w:ilvl="3" w:tplc="7410FBEA">
      <w:start w:val="1"/>
      <w:numFmt w:val="bullet"/>
      <w:lvlText w:val=""/>
      <w:lvlJc w:val="left"/>
      <w:pPr>
        <w:ind w:left="2880" w:hanging="360"/>
      </w:pPr>
      <w:rPr>
        <w:rFonts w:hint="default" w:ascii="Symbol" w:hAnsi="Symbol"/>
      </w:rPr>
    </w:lvl>
    <w:lvl w:ilvl="4" w:tplc="DAAA2B42">
      <w:start w:val="1"/>
      <w:numFmt w:val="bullet"/>
      <w:lvlText w:val="o"/>
      <w:lvlJc w:val="left"/>
      <w:pPr>
        <w:ind w:left="3600" w:hanging="360"/>
      </w:pPr>
      <w:rPr>
        <w:rFonts w:hint="default" w:ascii="Courier New" w:hAnsi="Courier New"/>
      </w:rPr>
    </w:lvl>
    <w:lvl w:ilvl="5" w:tplc="E35824E6">
      <w:start w:val="1"/>
      <w:numFmt w:val="bullet"/>
      <w:lvlText w:val=""/>
      <w:lvlJc w:val="left"/>
      <w:pPr>
        <w:ind w:left="4320" w:hanging="360"/>
      </w:pPr>
      <w:rPr>
        <w:rFonts w:hint="default" w:ascii="Wingdings" w:hAnsi="Wingdings"/>
      </w:rPr>
    </w:lvl>
    <w:lvl w:ilvl="6" w:tplc="03D09B20">
      <w:start w:val="1"/>
      <w:numFmt w:val="bullet"/>
      <w:lvlText w:val=""/>
      <w:lvlJc w:val="left"/>
      <w:pPr>
        <w:ind w:left="5040" w:hanging="360"/>
      </w:pPr>
      <w:rPr>
        <w:rFonts w:hint="default" w:ascii="Symbol" w:hAnsi="Symbol"/>
      </w:rPr>
    </w:lvl>
    <w:lvl w:ilvl="7" w:tplc="A5D2E8E6">
      <w:start w:val="1"/>
      <w:numFmt w:val="bullet"/>
      <w:lvlText w:val="o"/>
      <w:lvlJc w:val="left"/>
      <w:pPr>
        <w:ind w:left="5760" w:hanging="360"/>
      </w:pPr>
      <w:rPr>
        <w:rFonts w:hint="default" w:ascii="Courier New" w:hAnsi="Courier New"/>
      </w:rPr>
    </w:lvl>
    <w:lvl w:ilvl="8" w:tplc="562C366A">
      <w:start w:val="1"/>
      <w:numFmt w:val="bullet"/>
      <w:lvlText w:val=""/>
      <w:lvlJc w:val="left"/>
      <w:pPr>
        <w:ind w:left="6480" w:hanging="360"/>
      </w:pPr>
      <w:rPr>
        <w:rFonts w:hint="default" w:ascii="Wingdings" w:hAnsi="Wingdings"/>
      </w:rPr>
    </w:lvl>
  </w:abstractNum>
  <w:abstractNum w:abstractNumId="3" w15:restartNumberingAfterBreak="0">
    <w:nsid w:val="08E85FB8"/>
    <w:multiLevelType w:val="multilevel"/>
    <w:tmpl w:val="DAEC1898"/>
    <w:lvl w:ilvl="0">
      <w:start w:val="1"/>
      <w:numFmt w:val="decimal"/>
      <w:lvlText w:val="%1."/>
      <w:lvlJc w:val="left"/>
      <w:pPr>
        <w:tabs>
          <w:tab w:val="num" w:pos="850"/>
        </w:tabs>
        <w:ind w:left="850" w:hanging="850"/>
      </w:pPr>
      <w:rPr>
        <w:b w:val="0"/>
        <w:i w:val="0"/>
        <w:caps w:val="0"/>
        <w:smallCaps w:val="0"/>
        <w:strike w:val="0"/>
        <w:dstrike w:val="0"/>
        <w:vanish w:val="0"/>
        <w:color w:val="auto"/>
        <w:u w:val="none" w:color="000000"/>
        <w:effect w:val="none"/>
        <w:vertAlign w:val="baseline"/>
      </w:rPr>
    </w:lvl>
    <w:lvl w:ilvl="1">
      <w:start w:val="1"/>
      <w:numFmt w:val="decimal"/>
      <w:lvlText w:val="%1.%2"/>
      <w:lvlJc w:val="left"/>
      <w:pPr>
        <w:tabs>
          <w:tab w:val="num" w:pos="850"/>
        </w:tabs>
        <w:ind w:left="850" w:hanging="850"/>
      </w:pPr>
      <w:rPr>
        <w:b w:val="0"/>
        <w:i w:val="0"/>
        <w:caps w:val="0"/>
        <w:smallCaps w:val="0"/>
        <w:strike w:val="0"/>
        <w:dstrike w:val="0"/>
        <w:vanish w:val="0"/>
        <w:color w:val="auto"/>
        <w:u w:val="none" w:color="000000"/>
        <w:effect w:val="none"/>
        <w:vertAlign w:val="baseline"/>
      </w:rPr>
    </w:lvl>
    <w:lvl w:ilvl="2">
      <w:start w:val="1"/>
      <w:numFmt w:val="decimal"/>
      <w:lvlText w:val="%1.%2.%3"/>
      <w:lvlJc w:val="left"/>
      <w:pPr>
        <w:tabs>
          <w:tab w:val="num" w:pos="1701"/>
        </w:tabs>
        <w:ind w:left="1701" w:hanging="851"/>
      </w:pPr>
      <w:rPr>
        <w:b w:val="0"/>
        <w:i w:val="0"/>
        <w:caps w:val="0"/>
        <w:smallCaps w:val="0"/>
        <w:strike w:val="0"/>
        <w:dstrike w:val="0"/>
        <w:vanish w:val="0"/>
        <w:color w:val="auto"/>
        <w:u w:val="none" w:color="000000"/>
        <w:effect w:val="none"/>
        <w:vertAlign w:val="baseline"/>
      </w:rPr>
    </w:lvl>
    <w:lvl w:ilvl="3">
      <w:start w:val="1"/>
      <w:numFmt w:val="lowerLetter"/>
      <w:lvlText w:val="(%4)"/>
      <w:lvlJc w:val="left"/>
      <w:pPr>
        <w:tabs>
          <w:tab w:val="num" w:pos="2551"/>
        </w:tabs>
        <w:ind w:left="2551" w:hanging="850"/>
      </w:pPr>
      <w:rPr>
        <w:b w:val="0"/>
        <w:i w:val="0"/>
        <w:caps w:val="0"/>
        <w:smallCaps w:val="0"/>
        <w:strike w:val="0"/>
        <w:dstrike w:val="0"/>
        <w:vanish w:val="0"/>
        <w:color w:val="auto"/>
        <w:u w:val="none" w:color="000000"/>
        <w:effect w:val="none"/>
        <w:vertAlign w:val="baseline"/>
      </w:rPr>
    </w:lvl>
    <w:lvl w:ilvl="4">
      <w:start w:val="1"/>
      <w:numFmt w:val="lowerRoman"/>
      <w:lvlText w:val="(%5)"/>
      <w:lvlJc w:val="left"/>
      <w:pPr>
        <w:tabs>
          <w:tab w:val="num" w:pos="3402"/>
        </w:tabs>
        <w:ind w:left="3402" w:hanging="851"/>
      </w:pPr>
      <w:rPr>
        <w:b w:val="0"/>
        <w:i w:val="0"/>
        <w:caps w:val="0"/>
        <w:smallCaps w:val="0"/>
        <w:strike w:val="0"/>
        <w:dstrike w:val="0"/>
        <w:vanish w:val="0"/>
        <w:color w:val="auto"/>
        <w:u w:val="none" w:color="000000"/>
        <w:effect w:val="none"/>
        <w:vertAlign w:val="baseline"/>
      </w:rPr>
    </w:lvl>
    <w:lvl w:ilvl="5">
      <w:start w:val="1"/>
      <w:numFmt w:val="decimal"/>
      <w:lvlText w:val="(%6)"/>
      <w:lvlJc w:val="left"/>
      <w:pPr>
        <w:tabs>
          <w:tab w:val="num" w:pos="4252"/>
        </w:tabs>
        <w:ind w:left="4252" w:hanging="850"/>
      </w:pPr>
      <w:rPr>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abstractNum>
  <w:abstractNum w:abstractNumId="4" w15:restartNumberingAfterBreak="0">
    <w:nsid w:val="14727C1F"/>
    <w:multiLevelType w:val="hybridMultilevel"/>
    <w:tmpl w:val="F15266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9BD22E1"/>
    <w:multiLevelType w:val="hybridMultilevel"/>
    <w:tmpl w:val="B0D66D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FBA3B4E"/>
    <w:multiLevelType w:val="hybridMultilevel"/>
    <w:tmpl w:val="A24020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FF50BA3"/>
    <w:multiLevelType w:val="hybridMultilevel"/>
    <w:tmpl w:val="FFFFFFFF"/>
    <w:lvl w:ilvl="0" w:tplc="5532EAFC">
      <w:start w:val="1"/>
      <w:numFmt w:val="decimal"/>
      <w:lvlText w:val="%1."/>
      <w:lvlJc w:val="left"/>
      <w:pPr>
        <w:ind w:left="720" w:hanging="360"/>
      </w:pPr>
    </w:lvl>
    <w:lvl w:ilvl="1" w:tplc="697E8B36">
      <w:start w:val="1"/>
      <w:numFmt w:val="lowerLetter"/>
      <w:lvlText w:val="%2."/>
      <w:lvlJc w:val="left"/>
      <w:pPr>
        <w:ind w:left="1440" w:hanging="360"/>
      </w:pPr>
    </w:lvl>
    <w:lvl w:ilvl="2" w:tplc="3E6AC4FA">
      <w:start w:val="1"/>
      <w:numFmt w:val="lowerRoman"/>
      <w:lvlText w:val="%3."/>
      <w:lvlJc w:val="right"/>
      <w:pPr>
        <w:ind w:left="2160" w:hanging="180"/>
      </w:pPr>
    </w:lvl>
    <w:lvl w:ilvl="3" w:tplc="2AF2D5AE">
      <w:start w:val="1"/>
      <w:numFmt w:val="decimal"/>
      <w:lvlText w:val="%4."/>
      <w:lvlJc w:val="left"/>
      <w:pPr>
        <w:ind w:left="2880" w:hanging="360"/>
      </w:pPr>
    </w:lvl>
    <w:lvl w:ilvl="4" w:tplc="256E457A">
      <w:start w:val="1"/>
      <w:numFmt w:val="lowerLetter"/>
      <w:lvlText w:val="%5."/>
      <w:lvlJc w:val="left"/>
      <w:pPr>
        <w:ind w:left="3600" w:hanging="360"/>
      </w:pPr>
    </w:lvl>
    <w:lvl w:ilvl="5" w:tplc="DC727A50">
      <w:start w:val="1"/>
      <w:numFmt w:val="lowerRoman"/>
      <w:lvlText w:val="%6."/>
      <w:lvlJc w:val="right"/>
      <w:pPr>
        <w:ind w:left="4320" w:hanging="180"/>
      </w:pPr>
    </w:lvl>
    <w:lvl w:ilvl="6" w:tplc="DD2EB9FA">
      <w:start w:val="1"/>
      <w:numFmt w:val="decimal"/>
      <w:lvlText w:val="%7."/>
      <w:lvlJc w:val="left"/>
      <w:pPr>
        <w:ind w:left="5040" w:hanging="360"/>
      </w:pPr>
    </w:lvl>
    <w:lvl w:ilvl="7" w:tplc="23FE4A06">
      <w:start w:val="1"/>
      <w:numFmt w:val="lowerLetter"/>
      <w:lvlText w:val="%8."/>
      <w:lvlJc w:val="left"/>
      <w:pPr>
        <w:ind w:left="5760" w:hanging="360"/>
      </w:pPr>
    </w:lvl>
    <w:lvl w:ilvl="8" w:tplc="5636B396">
      <w:start w:val="1"/>
      <w:numFmt w:val="lowerRoman"/>
      <w:lvlText w:val="%9."/>
      <w:lvlJc w:val="right"/>
      <w:pPr>
        <w:ind w:left="6480" w:hanging="180"/>
      </w:pPr>
    </w:lvl>
  </w:abstractNum>
  <w:abstractNum w:abstractNumId="8" w15:restartNumberingAfterBreak="0">
    <w:nsid w:val="307A73C6"/>
    <w:multiLevelType w:val="hybridMultilevel"/>
    <w:tmpl w:val="BDCE1B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89C76E0"/>
    <w:multiLevelType w:val="hybridMultilevel"/>
    <w:tmpl w:val="760AEF60"/>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0" w15:restartNumberingAfterBreak="0">
    <w:nsid w:val="49C434CE"/>
    <w:multiLevelType w:val="hybridMultilevel"/>
    <w:tmpl w:val="FFFFFFFF"/>
    <w:lvl w:ilvl="0" w:tplc="1DF6D4CA">
      <w:start w:val="1"/>
      <w:numFmt w:val="decimal"/>
      <w:lvlText w:val="%1.."/>
      <w:lvlJc w:val="left"/>
      <w:pPr>
        <w:ind w:left="720" w:hanging="360"/>
      </w:pPr>
    </w:lvl>
    <w:lvl w:ilvl="1" w:tplc="FEF49672">
      <w:start w:val="1"/>
      <w:numFmt w:val="lowerLetter"/>
      <w:lvlText w:val="%2."/>
      <w:lvlJc w:val="left"/>
      <w:pPr>
        <w:ind w:left="1440" w:hanging="360"/>
      </w:pPr>
    </w:lvl>
    <w:lvl w:ilvl="2" w:tplc="4076750E">
      <w:start w:val="1"/>
      <w:numFmt w:val="lowerRoman"/>
      <w:lvlText w:val="%3."/>
      <w:lvlJc w:val="right"/>
      <w:pPr>
        <w:ind w:left="2160" w:hanging="180"/>
      </w:pPr>
    </w:lvl>
    <w:lvl w:ilvl="3" w:tplc="F90A8240">
      <w:start w:val="1"/>
      <w:numFmt w:val="decimal"/>
      <w:lvlText w:val="%4."/>
      <w:lvlJc w:val="left"/>
      <w:pPr>
        <w:ind w:left="2880" w:hanging="360"/>
      </w:pPr>
    </w:lvl>
    <w:lvl w:ilvl="4" w:tplc="60B2DFCC">
      <w:start w:val="1"/>
      <w:numFmt w:val="lowerLetter"/>
      <w:lvlText w:val="%5."/>
      <w:lvlJc w:val="left"/>
      <w:pPr>
        <w:ind w:left="3600" w:hanging="360"/>
      </w:pPr>
    </w:lvl>
    <w:lvl w:ilvl="5" w:tplc="163078EA">
      <w:start w:val="1"/>
      <w:numFmt w:val="lowerRoman"/>
      <w:lvlText w:val="%6."/>
      <w:lvlJc w:val="right"/>
      <w:pPr>
        <w:ind w:left="4320" w:hanging="180"/>
      </w:pPr>
    </w:lvl>
    <w:lvl w:ilvl="6" w:tplc="2FAC629A">
      <w:start w:val="1"/>
      <w:numFmt w:val="decimal"/>
      <w:lvlText w:val="%7."/>
      <w:lvlJc w:val="left"/>
      <w:pPr>
        <w:ind w:left="5040" w:hanging="360"/>
      </w:pPr>
    </w:lvl>
    <w:lvl w:ilvl="7" w:tplc="166C8DCA">
      <w:start w:val="1"/>
      <w:numFmt w:val="lowerLetter"/>
      <w:lvlText w:val="%8."/>
      <w:lvlJc w:val="left"/>
      <w:pPr>
        <w:ind w:left="5760" w:hanging="360"/>
      </w:pPr>
    </w:lvl>
    <w:lvl w:ilvl="8" w:tplc="DFD23DBA">
      <w:start w:val="1"/>
      <w:numFmt w:val="lowerRoman"/>
      <w:lvlText w:val="%9."/>
      <w:lvlJc w:val="right"/>
      <w:pPr>
        <w:ind w:left="6480" w:hanging="180"/>
      </w:pPr>
    </w:lvl>
  </w:abstractNum>
  <w:abstractNum w:abstractNumId="11" w15:restartNumberingAfterBreak="0">
    <w:nsid w:val="4C7849E1"/>
    <w:multiLevelType w:val="multilevel"/>
    <w:tmpl w:val="00841DA6"/>
    <w:lvl w:ilvl="0">
      <w:start w:val="1"/>
      <w:numFmt w:val="none"/>
      <w:pStyle w:val="MainHeading"/>
      <w:suff w:val="nothing"/>
      <w:lvlText w:val=""/>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CBE3A53"/>
    <w:multiLevelType w:val="multilevel"/>
    <w:tmpl w:val="70FAAD3E"/>
    <w:lvl w:ilvl="0">
      <w:start w:val="1"/>
      <w:numFmt w:val="decimal"/>
      <w:pStyle w:val="Schedule"/>
      <w:suff w:val="nothing"/>
      <w:lvlText w:val="Schedule %1"/>
      <w:lvlJc w:val="left"/>
      <w:pPr>
        <w:tabs>
          <w:tab w:val="num" w:pos="0"/>
        </w:tabs>
        <w:ind w:left="0" w:firstLine="0"/>
      </w:pPr>
      <w:rPr>
        <w:b/>
        <w:i w:val="0"/>
        <w:caps/>
        <w:smallCaps w:val="0"/>
        <w:u w:val="none"/>
      </w:rPr>
    </w:lvl>
    <w:lvl w:ilvl="1">
      <w:start w:val="1"/>
      <w:numFmt w:val="decimal"/>
      <w:lvlRestart w:val="0"/>
      <w:pStyle w:val="Appendix"/>
      <w:suff w:val="nothing"/>
      <w:lvlText w:val="Appendix %2"/>
      <w:lvlJc w:val="left"/>
      <w:pPr>
        <w:tabs>
          <w:tab w:val="num" w:pos="0"/>
        </w:tabs>
        <w:ind w:left="0" w:firstLine="0"/>
      </w:pPr>
      <w:rPr>
        <w:b/>
        <w:i w:val="0"/>
        <w:caps/>
        <w:smallCaps w:val="0"/>
        <w:u w:val="none"/>
      </w:rPr>
    </w:lvl>
    <w:lvl w:ilvl="2">
      <w:start w:val="1"/>
      <w:numFmt w:val="decimal"/>
      <w:pStyle w:val="Part"/>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15:restartNumberingAfterBreak="0">
    <w:nsid w:val="6D2902C5"/>
    <w:multiLevelType w:val="hybridMultilevel"/>
    <w:tmpl w:val="CA8E2E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5225FB2"/>
    <w:multiLevelType w:val="multilevel"/>
    <w:tmpl w:val="EF36929C"/>
    <w:lvl w:ilvl="0">
      <w:start w:val="1"/>
      <w:numFmt w:val="none"/>
      <w:pStyle w:val="SubHeading"/>
      <w:suff w:val="nothing"/>
      <w:lvlText w:val=""/>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8CF720E"/>
    <w:multiLevelType w:val="hybridMultilevel"/>
    <w:tmpl w:val="AB4E7F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140419408">
    <w:abstractNumId w:val="2"/>
  </w:num>
  <w:num w:numId="2" w16cid:durableId="1268583275">
    <w:abstractNumId w:val="10"/>
  </w:num>
  <w:num w:numId="3" w16cid:durableId="715932153">
    <w:abstractNumId w:val="7"/>
  </w:num>
  <w:num w:numId="4" w16cid:durableId="2002003796">
    <w:abstractNumId w:val="12"/>
  </w:num>
  <w:num w:numId="5" w16cid:durableId="1296564234">
    <w:abstractNumId w:val="11"/>
  </w:num>
  <w:num w:numId="6" w16cid:durableId="1226599540">
    <w:abstractNumId w:val="14"/>
  </w:num>
  <w:num w:numId="7" w16cid:durableId="98377859">
    <w:abstractNumId w:val="1"/>
  </w:num>
  <w:num w:numId="8" w16cid:durableId="1870678944">
    <w:abstractNumId w:val="0"/>
  </w:num>
  <w:num w:numId="9" w16cid:durableId="121944053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481066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8648255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2571764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76025923">
    <w:abstractNumId w:val="5"/>
  </w:num>
  <w:num w:numId="14" w16cid:durableId="522792828">
    <w:abstractNumId w:val="15"/>
  </w:num>
  <w:num w:numId="15" w16cid:durableId="609314790">
    <w:abstractNumId w:val="13"/>
  </w:num>
  <w:num w:numId="16" w16cid:durableId="356195181">
    <w:abstractNumId w:val="6"/>
  </w:num>
  <w:num w:numId="17" w16cid:durableId="45840285">
    <w:abstractNumId w:val="8"/>
  </w:num>
  <w:num w:numId="18" w16cid:durableId="1157920297">
    <w:abstractNumId w:val="4"/>
  </w:num>
  <w:num w:numId="19" w16cid:durableId="1494756295">
    <w:abstractNumId w:val="3"/>
  </w:num>
  <w:num w:numId="20" w16cid:durableId="267390976">
    <w:abstractNumId w:val="9"/>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851"/>
  <w:doNotHyphenateCaps/>
  <w:drawingGridHorizontalSpacing w:val="10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Body" w:val="Bullet Body "/>
    <w:docVar w:name="Bullet _ChangeTime" w:val="38313.5"/>
    <w:docVar w:name="Bullet _HeadSuf" w:val=" as Heading (text)"/>
    <w:docVar w:name="Bullet _LongName" w:val="Pinsent Masons Bullets"/>
    <w:docVar w:name="Bullet _NumBodies" w:val="0"/>
    <w:docVar w:name="Level _Body" w:val="Body "/>
    <w:docVar w:name="Level _ChangeTime" w:val="38313.5"/>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D9"/>
  </w:docVars>
  <w:rsids>
    <w:rsidRoot w:val="00E4247E"/>
    <w:rsid w:val="0000148A"/>
    <w:rsid w:val="0000158D"/>
    <w:rsid w:val="00006847"/>
    <w:rsid w:val="000077D1"/>
    <w:rsid w:val="00012477"/>
    <w:rsid w:val="00014F6E"/>
    <w:rsid w:val="00016838"/>
    <w:rsid w:val="00027114"/>
    <w:rsid w:val="00033C7F"/>
    <w:rsid w:val="00034CC7"/>
    <w:rsid w:val="000356BF"/>
    <w:rsid w:val="00036CD4"/>
    <w:rsid w:val="00043372"/>
    <w:rsid w:val="000461EF"/>
    <w:rsid w:val="00054563"/>
    <w:rsid w:val="00075377"/>
    <w:rsid w:val="000770ED"/>
    <w:rsid w:val="000778AE"/>
    <w:rsid w:val="0008034E"/>
    <w:rsid w:val="0008335E"/>
    <w:rsid w:val="00087362"/>
    <w:rsid w:val="000A2F61"/>
    <w:rsid w:val="000B2CA2"/>
    <w:rsid w:val="000B6BF9"/>
    <w:rsid w:val="000C1F5D"/>
    <w:rsid w:val="000C634D"/>
    <w:rsid w:val="000D0088"/>
    <w:rsid w:val="000D32B9"/>
    <w:rsid w:val="000D3D3E"/>
    <w:rsid w:val="000F0591"/>
    <w:rsid w:val="001010E9"/>
    <w:rsid w:val="001060D8"/>
    <w:rsid w:val="0010662D"/>
    <w:rsid w:val="001125D6"/>
    <w:rsid w:val="0012050A"/>
    <w:rsid w:val="00120867"/>
    <w:rsid w:val="001213D6"/>
    <w:rsid w:val="001230C4"/>
    <w:rsid w:val="00132274"/>
    <w:rsid w:val="00134CCD"/>
    <w:rsid w:val="001447DC"/>
    <w:rsid w:val="00144DCE"/>
    <w:rsid w:val="00152309"/>
    <w:rsid w:val="00157943"/>
    <w:rsid w:val="00171A7D"/>
    <w:rsid w:val="001722A7"/>
    <w:rsid w:val="00183639"/>
    <w:rsid w:val="00184FE0"/>
    <w:rsid w:val="00191F28"/>
    <w:rsid w:val="00193FB6"/>
    <w:rsid w:val="00194552"/>
    <w:rsid w:val="001A63DA"/>
    <w:rsid w:val="001B3687"/>
    <w:rsid w:val="001B72E5"/>
    <w:rsid w:val="001B75B8"/>
    <w:rsid w:val="001C19A9"/>
    <w:rsid w:val="001C478A"/>
    <w:rsid w:val="001C5415"/>
    <w:rsid w:val="001C6609"/>
    <w:rsid w:val="001D1F33"/>
    <w:rsid w:val="001D21A2"/>
    <w:rsid w:val="001D74FB"/>
    <w:rsid w:val="001E069E"/>
    <w:rsid w:val="001E09C3"/>
    <w:rsid w:val="001E6733"/>
    <w:rsid w:val="001E7D72"/>
    <w:rsid w:val="001F0785"/>
    <w:rsid w:val="001F1F45"/>
    <w:rsid w:val="001F3E6E"/>
    <w:rsid w:val="001F7575"/>
    <w:rsid w:val="0020059C"/>
    <w:rsid w:val="002015EA"/>
    <w:rsid w:val="00207F4F"/>
    <w:rsid w:val="002107C4"/>
    <w:rsid w:val="00215BD9"/>
    <w:rsid w:val="00226DFF"/>
    <w:rsid w:val="00235F8B"/>
    <w:rsid w:val="002402E2"/>
    <w:rsid w:val="00241A1B"/>
    <w:rsid w:val="00242770"/>
    <w:rsid w:val="0024287F"/>
    <w:rsid w:val="00244004"/>
    <w:rsid w:val="002452AE"/>
    <w:rsid w:val="00250589"/>
    <w:rsid w:val="002510CD"/>
    <w:rsid w:val="00251410"/>
    <w:rsid w:val="002529FA"/>
    <w:rsid w:val="00253A24"/>
    <w:rsid w:val="00257AF2"/>
    <w:rsid w:val="002602DA"/>
    <w:rsid w:val="002729EA"/>
    <w:rsid w:val="00274504"/>
    <w:rsid w:val="00277815"/>
    <w:rsid w:val="00284EE3"/>
    <w:rsid w:val="00290BD3"/>
    <w:rsid w:val="00290E99"/>
    <w:rsid w:val="00292619"/>
    <w:rsid w:val="0029505C"/>
    <w:rsid w:val="0029561C"/>
    <w:rsid w:val="002A527C"/>
    <w:rsid w:val="002A69BD"/>
    <w:rsid w:val="002B035F"/>
    <w:rsid w:val="002C24D8"/>
    <w:rsid w:val="002C3186"/>
    <w:rsid w:val="002C3365"/>
    <w:rsid w:val="002C5143"/>
    <w:rsid w:val="002D3B82"/>
    <w:rsid w:val="002D4EBB"/>
    <w:rsid w:val="002D5F59"/>
    <w:rsid w:val="002E1DF2"/>
    <w:rsid w:val="002E4690"/>
    <w:rsid w:val="002E5FF8"/>
    <w:rsid w:val="002F4176"/>
    <w:rsid w:val="00305092"/>
    <w:rsid w:val="00306229"/>
    <w:rsid w:val="00315D8A"/>
    <w:rsid w:val="00316ABF"/>
    <w:rsid w:val="003218D6"/>
    <w:rsid w:val="003333EF"/>
    <w:rsid w:val="00333440"/>
    <w:rsid w:val="00337E61"/>
    <w:rsid w:val="00342522"/>
    <w:rsid w:val="00345B8B"/>
    <w:rsid w:val="0035103F"/>
    <w:rsid w:val="00354541"/>
    <w:rsid w:val="0035548D"/>
    <w:rsid w:val="0035577D"/>
    <w:rsid w:val="0036549A"/>
    <w:rsid w:val="00382243"/>
    <w:rsid w:val="00393541"/>
    <w:rsid w:val="00393764"/>
    <w:rsid w:val="00397092"/>
    <w:rsid w:val="003A44F0"/>
    <w:rsid w:val="003A565B"/>
    <w:rsid w:val="003A6DDA"/>
    <w:rsid w:val="003B046F"/>
    <w:rsid w:val="003B19D4"/>
    <w:rsid w:val="003B7156"/>
    <w:rsid w:val="003C7AEE"/>
    <w:rsid w:val="003D118D"/>
    <w:rsid w:val="003D5458"/>
    <w:rsid w:val="003D6E62"/>
    <w:rsid w:val="003D73B1"/>
    <w:rsid w:val="003E00F8"/>
    <w:rsid w:val="003E01F7"/>
    <w:rsid w:val="003E25F3"/>
    <w:rsid w:val="003E68CF"/>
    <w:rsid w:val="003E6A6A"/>
    <w:rsid w:val="003F0076"/>
    <w:rsid w:val="003F3EAA"/>
    <w:rsid w:val="003F4B29"/>
    <w:rsid w:val="003F4F80"/>
    <w:rsid w:val="003F5939"/>
    <w:rsid w:val="00400F26"/>
    <w:rsid w:val="0040646B"/>
    <w:rsid w:val="00416ECA"/>
    <w:rsid w:val="00421D78"/>
    <w:rsid w:val="00424AE3"/>
    <w:rsid w:val="0043196B"/>
    <w:rsid w:val="004324A9"/>
    <w:rsid w:val="00436033"/>
    <w:rsid w:val="00440D5E"/>
    <w:rsid w:val="00441371"/>
    <w:rsid w:val="00443F4C"/>
    <w:rsid w:val="00451328"/>
    <w:rsid w:val="0045337E"/>
    <w:rsid w:val="00456B4D"/>
    <w:rsid w:val="004576CE"/>
    <w:rsid w:val="00461116"/>
    <w:rsid w:val="00463EDA"/>
    <w:rsid w:val="00467125"/>
    <w:rsid w:val="00470157"/>
    <w:rsid w:val="004769C6"/>
    <w:rsid w:val="00483B84"/>
    <w:rsid w:val="00491809"/>
    <w:rsid w:val="004923F2"/>
    <w:rsid w:val="00496C59"/>
    <w:rsid w:val="004A0939"/>
    <w:rsid w:val="004A2D46"/>
    <w:rsid w:val="004A34E4"/>
    <w:rsid w:val="004A7A29"/>
    <w:rsid w:val="004B590C"/>
    <w:rsid w:val="004C5341"/>
    <w:rsid w:val="004D375E"/>
    <w:rsid w:val="004D3D22"/>
    <w:rsid w:val="004E005D"/>
    <w:rsid w:val="004E21A2"/>
    <w:rsid w:val="004E715B"/>
    <w:rsid w:val="005010E9"/>
    <w:rsid w:val="005013F3"/>
    <w:rsid w:val="0050198E"/>
    <w:rsid w:val="00511376"/>
    <w:rsid w:val="00514CEC"/>
    <w:rsid w:val="00515247"/>
    <w:rsid w:val="005157D1"/>
    <w:rsid w:val="00524345"/>
    <w:rsid w:val="00525643"/>
    <w:rsid w:val="00535283"/>
    <w:rsid w:val="00535B7E"/>
    <w:rsid w:val="00541E30"/>
    <w:rsid w:val="0054649C"/>
    <w:rsid w:val="00552653"/>
    <w:rsid w:val="00553061"/>
    <w:rsid w:val="00553AC7"/>
    <w:rsid w:val="00555575"/>
    <w:rsid w:val="005609ED"/>
    <w:rsid w:val="00562E4A"/>
    <w:rsid w:val="00566434"/>
    <w:rsid w:val="0056647B"/>
    <w:rsid w:val="005779CD"/>
    <w:rsid w:val="0058737B"/>
    <w:rsid w:val="005923DF"/>
    <w:rsid w:val="00595577"/>
    <w:rsid w:val="005A0C88"/>
    <w:rsid w:val="005A3874"/>
    <w:rsid w:val="005A56F2"/>
    <w:rsid w:val="005A593D"/>
    <w:rsid w:val="005A6DA0"/>
    <w:rsid w:val="005B14D0"/>
    <w:rsid w:val="005C6792"/>
    <w:rsid w:val="005D138F"/>
    <w:rsid w:val="005D218D"/>
    <w:rsid w:val="005D3ACD"/>
    <w:rsid w:val="005D6F65"/>
    <w:rsid w:val="005E3D54"/>
    <w:rsid w:val="005E4B2C"/>
    <w:rsid w:val="005E614E"/>
    <w:rsid w:val="005E661C"/>
    <w:rsid w:val="005F26FC"/>
    <w:rsid w:val="00603C56"/>
    <w:rsid w:val="00604670"/>
    <w:rsid w:val="006070C3"/>
    <w:rsid w:val="0061024F"/>
    <w:rsid w:val="006144AE"/>
    <w:rsid w:val="00615536"/>
    <w:rsid w:val="00616991"/>
    <w:rsid w:val="006177AD"/>
    <w:rsid w:val="0062391C"/>
    <w:rsid w:val="00625621"/>
    <w:rsid w:val="00630B3F"/>
    <w:rsid w:val="00641AB7"/>
    <w:rsid w:val="006506C3"/>
    <w:rsid w:val="006549F6"/>
    <w:rsid w:val="00663F14"/>
    <w:rsid w:val="00675DEB"/>
    <w:rsid w:val="00696732"/>
    <w:rsid w:val="006A266D"/>
    <w:rsid w:val="006A2BBC"/>
    <w:rsid w:val="006B02D9"/>
    <w:rsid w:val="006B168F"/>
    <w:rsid w:val="006B5CBB"/>
    <w:rsid w:val="006C28CB"/>
    <w:rsid w:val="006C41E2"/>
    <w:rsid w:val="006C45BE"/>
    <w:rsid w:val="006C4BBE"/>
    <w:rsid w:val="006C614D"/>
    <w:rsid w:val="006D352A"/>
    <w:rsid w:val="006D51DE"/>
    <w:rsid w:val="006E2B5C"/>
    <w:rsid w:val="006E4013"/>
    <w:rsid w:val="006F054E"/>
    <w:rsid w:val="006F133D"/>
    <w:rsid w:val="006F549A"/>
    <w:rsid w:val="0070478D"/>
    <w:rsid w:val="00705C0B"/>
    <w:rsid w:val="0071362B"/>
    <w:rsid w:val="00733AC1"/>
    <w:rsid w:val="00742676"/>
    <w:rsid w:val="00752448"/>
    <w:rsid w:val="00754A0E"/>
    <w:rsid w:val="00754E6E"/>
    <w:rsid w:val="0075652A"/>
    <w:rsid w:val="00762460"/>
    <w:rsid w:val="0076416B"/>
    <w:rsid w:val="007645EB"/>
    <w:rsid w:val="00785D4A"/>
    <w:rsid w:val="00786C1F"/>
    <w:rsid w:val="00790469"/>
    <w:rsid w:val="00790E1F"/>
    <w:rsid w:val="0079122D"/>
    <w:rsid w:val="0079246D"/>
    <w:rsid w:val="007A527D"/>
    <w:rsid w:val="007B2107"/>
    <w:rsid w:val="007B68B6"/>
    <w:rsid w:val="007C4B11"/>
    <w:rsid w:val="007C543A"/>
    <w:rsid w:val="007D06AF"/>
    <w:rsid w:val="007D3C3C"/>
    <w:rsid w:val="007D7B34"/>
    <w:rsid w:val="007E06DB"/>
    <w:rsid w:val="007E58AD"/>
    <w:rsid w:val="007F72B0"/>
    <w:rsid w:val="008007E4"/>
    <w:rsid w:val="008074C1"/>
    <w:rsid w:val="00812CF9"/>
    <w:rsid w:val="00822F18"/>
    <w:rsid w:val="00832453"/>
    <w:rsid w:val="00834675"/>
    <w:rsid w:val="00840C18"/>
    <w:rsid w:val="0084180B"/>
    <w:rsid w:val="0084479F"/>
    <w:rsid w:val="0084686D"/>
    <w:rsid w:val="00860662"/>
    <w:rsid w:val="00861510"/>
    <w:rsid w:val="00862F6B"/>
    <w:rsid w:val="008661B1"/>
    <w:rsid w:val="008678EC"/>
    <w:rsid w:val="008718BE"/>
    <w:rsid w:val="00880A52"/>
    <w:rsid w:val="00881E0F"/>
    <w:rsid w:val="00881ED2"/>
    <w:rsid w:val="0088378C"/>
    <w:rsid w:val="0089150F"/>
    <w:rsid w:val="00892215"/>
    <w:rsid w:val="0089445A"/>
    <w:rsid w:val="00895088"/>
    <w:rsid w:val="008A3FFE"/>
    <w:rsid w:val="008C306C"/>
    <w:rsid w:val="008C5E60"/>
    <w:rsid w:val="008C6B59"/>
    <w:rsid w:val="008D3988"/>
    <w:rsid w:val="008D5D37"/>
    <w:rsid w:val="008D7C06"/>
    <w:rsid w:val="008E00C4"/>
    <w:rsid w:val="008E13DF"/>
    <w:rsid w:val="008E1A5D"/>
    <w:rsid w:val="008E410B"/>
    <w:rsid w:val="008F2206"/>
    <w:rsid w:val="008F32EA"/>
    <w:rsid w:val="008F6DA7"/>
    <w:rsid w:val="009029AD"/>
    <w:rsid w:val="009031ED"/>
    <w:rsid w:val="00907CC4"/>
    <w:rsid w:val="00910DF6"/>
    <w:rsid w:val="00913FA5"/>
    <w:rsid w:val="00916FC1"/>
    <w:rsid w:val="00922C9D"/>
    <w:rsid w:val="00923571"/>
    <w:rsid w:val="0092499B"/>
    <w:rsid w:val="00927B8A"/>
    <w:rsid w:val="00930CAC"/>
    <w:rsid w:val="00933C9D"/>
    <w:rsid w:val="009413A1"/>
    <w:rsid w:val="00945FBE"/>
    <w:rsid w:val="00961305"/>
    <w:rsid w:val="009647E1"/>
    <w:rsid w:val="00964867"/>
    <w:rsid w:val="0097028B"/>
    <w:rsid w:val="0097719A"/>
    <w:rsid w:val="00977311"/>
    <w:rsid w:val="009808BC"/>
    <w:rsid w:val="00987CBC"/>
    <w:rsid w:val="009905B9"/>
    <w:rsid w:val="00997113"/>
    <w:rsid w:val="009A3A38"/>
    <w:rsid w:val="009B3606"/>
    <w:rsid w:val="009B4514"/>
    <w:rsid w:val="009B5B3E"/>
    <w:rsid w:val="009B6341"/>
    <w:rsid w:val="009C00AB"/>
    <w:rsid w:val="009C136B"/>
    <w:rsid w:val="009C3216"/>
    <w:rsid w:val="009C66B0"/>
    <w:rsid w:val="009D10A4"/>
    <w:rsid w:val="009D21AD"/>
    <w:rsid w:val="009D3A44"/>
    <w:rsid w:val="009D71C1"/>
    <w:rsid w:val="009F3289"/>
    <w:rsid w:val="009F3475"/>
    <w:rsid w:val="00A0340D"/>
    <w:rsid w:val="00A13C78"/>
    <w:rsid w:val="00A1710D"/>
    <w:rsid w:val="00A35901"/>
    <w:rsid w:val="00A407B3"/>
    <w:rsid w:val="00A43387"/>
    <w:rsid w:val="00A519E5"/>
    <w:rsid w:val="00A5205D"/>
    <w:rsid w:val="00A71E59"/>
    <w:rsid w:val="00A71EF1"/>
    <w:rsid w:val="00A7231D"/>
    <w:rsid w:val="00A728A0"/>
    <w:rsid w:val="00A72A9A"/>
    <w:rsid w:val="00A82EEB"/>
    <w:rsid w:val="00A84266"/>
    <w:rsid w:val="00A853A6"/>
    <w:rsid w:val="00AA7A37"/>
    <w:rsid w:val="00AB4C0A"/>
    <w:rsid w:val="00AB5B30"/>
    <w:rsid w:val="00AB7636"/>
    <w:rsid w:val="00AC392A"/>
    <w:rsid w:val="00AC45B8"/>
    <w:rsid w:val="00AC7562"/>
    <w:rsid w:val="00AD482B"/>
    <w:rsid w:val="00AE08FE"/>
    <w:rsid w:val="00AE2622"/>
    <w:rsid w:val="00AE4945"/>
    <w:rsid w:val="00AE5009"/>
    <w:rsid w:val="00AE6AA0"/>
    <w:rsid w:val="00AE7E47"/>
    <w:rsid w:val="00AE7E4B"/>
    <w:rsid w:val="00AF03F9"/>
    <w:rsid w:val="00AF37AF"/>
    <w:rsid w:val="00AF4149"/>
    <w:rsid w:val="00B06CEE"/>
    <w:rsid w:val="00B11878"/>
    <w:rsid w:val="00B139D8"/>
    <w:rsid w:val="00B17814"/>
    <w:rsid w:val="00B2153F"/>
    <w:rsid w:val="00B22788"/>
    <w:rsid w:val="00B27F2C"/>
    <w:rsid w:val="00B31AE0"/>
    <w:rsid w:val="00B324CD"/>
    <w:rsid w:val="00B32F75"/>
    <w:rsid w:val="00B37E83"/>
    <w:rsid w:val="00B40B3E"/>
    <w:rsid w:val="00B42373"/>
    <w:rsid w:val="00B42D4F"/>
    <w:rsid w:val="00B4379C"/>
    <w:rsid w:val="00B47C24"/>
    <w:rsid w:val="00B47E47"/>
    <w:rsid w:val="00B510C6"/>
    <w:rsid w:val="00B57A9D"/>
    <w:rsid w:val="00B67430"/>
    <w:rsid w:val="00B70E8B"/>
    <w:rsid w:val="00B73412"/>
    <w:rsid w:val="00B779D3"/>
    <w:rsid w:val="00B8228B"/>
    <w:rsid w:val="00B90AC5"/>
    <w:rsid w:val="00B92078"/>
    <w:rsid w:val="00BA14F7"/>
    <w:rsid w:val="00BA318C"/>
    <w:rsid w:val="00BA3604"/>
    <w:rsid w:val="00BA7F7A"/>
    <w:rsid w:val="00BB43CC"/>
    <w:rsid w:val="00BB481F"/>
    <w:rsid w:val="00BB57DA"/>
    <w:rsid w:val="00BB7785"/>
    <w:rsid w:val="00BC5C80"/>
    <w:rsid w:val="00BC5F75"/>
    <w:rsid w:val="00BC61FF"/>
    <w:rsid w:val="00BD258D"/>
    <w:rsid w:val="00BD2665"/>
    <w:rsid w:val="00BD4962"/>
    <w:rsid w:val="00BE073C"/>
    <w:rsid w:val="00BE0800"/>
    <w:rsid w:val="00BE5C9A"/>
    <w:rsid w:val="00BE748B"/>
    <w:rsid w:val="00BF1F2B"/>
    <w:rsid w:val="00BF644D"/>
    <w:rsid w:val="00C03432"/>
    <w:rsid w:val="00C04F10"/>
    <w:rsid w:val="00C11C16"/>
    <w:rsid w:val="00C125C4"/>
    <w:rsid w:val="00C138BD"/>
    <w:rsid w:val="00C17C20"/>
    <w:rsid w:val="00C2347A"/>
    <w:rsid w:val="00C31B1D"/>
    <w:rsid w:val="00C331BC"/>
    <w:rsid w:val="00C332AF"/>
    <w:rsid w:val="00C3426E"/>
    <w:rsid w:val="00C34D8F"/>
    <w:rsid w:val="00C37161"/>
    <w:rsid w:val="00C417E1"/>
    <w:rsid w:val="00C430F6"/>
    <w:rsid w:val="00C43164"/>
    <w:rsid w:val="00C43F0E"/>
    <w:rsid w:val="00C46452"/>
    <w:rsid w:val="00C50405"/>
    <w:rsid w:val="00C610CA"/>
    <w:rsid w:val="00C64282"/>
    <w:rsid w:val="00C642C2"/>
    <w:rsid w:val="00C66DF9"/>
    <w:rsid w:val="00C67B3F"/>
    <w:rsid w:val="00C71AB1"/>
    <w:rsid w:val="00C7427C"/>
    <w:rsid w:val="00C776A5"/>
    <w:rsid w:val="00C80572"/>
    <w:rsid w:val="00C82DA3"/>
    <w:rsid w:val="00C87167"/>
    <w:rsid w:val="00C90510"/>
    <w:rsid w:val="00C94209"/>
    <w:rsid w:val="00CA10E1"/>
    <w:rsid w:val="00CA1918"/>
    <w:rsid w:val="00CB5649"/>
    <w:rsid w:val="00CB6287"/>
    <w:rsid w:val="00CB7AB1"/>
    <w:rsid w:val="00CC0144"/>
    <w:rsid w:val="00CC180C"/>
    <w:rsid w:val="00CC2687"/>
    <w:rsid w:val="00CD3339"/>
    <w:rsid w:val="00CD3865"/>
    <w:rsid w:val="00CD3FE4"/>
    <w:rsid w:val="00CD42D2"/>
    <w:rsid w:val="00CD49B4"/>
    <w:rsid w:val="00CD4FEC"/>
    <w:rsid w:val="00CD5255"/>
    <w:rsid w:val="00CD7D5F"/>
    <w:rsid w:val="00CE1AC3"/>
    <w:rsid w:val="00CE67B8"/>
    <w:rsid w:val="00CF1315"/>
    <w:rsid w:val="00CF63A4"/>
    <w:rsid w:val="00D05FA2"/>
    <w:rsid w:val="00D10E9D"/>
    <w:rsid w:val="00D173FC"/>
    <w:rsid w:val="00D179B0"/>
    <w:rsid w:val="00D24F06"/>
    <w:rsid w:val="00D32D61"/>
    <w:rsid w:val="00D371D0"/>
    <w:rsid w:val="00D37D91"/>
    <w:rsid w:val="00D45ED7"/>
    <w:rsid w:val="00D46735"/>
    <w:rsid w:val="00D60408"/>
    <w:rsid w:val="00D60F7E"/>
    <w:rsid w:val="00D6322E"/>
    <w:rsid w:val="00D677BF"/>
    <w:rsid w:val="00D6791F"/>
    <w:rsid w:val="00D72286"/>
    <w:rsid w:val="00D723F2"/>
    <w:rsid w:val="00D733AE"/>
    <w:rsid w:val="00D772F9"/>
    <w:rsid w:val="00D77504"/>
    <w:rsid w:val="00D87C6C"/>
    <w:rsid w:val="00D93239"/>
    <w:rsid w:val="00D958BE"/>
    <w:rsid w:val="00D96869"/>
    <w:rsid w:val="00DA10EE"/>
    <w:rsid w:val="00DA1823"/>
    <w:rsid w:val="00DA2B8D"/>
    <w:rsid w:val="00DA34DB"/>
    <w:rsid w:val="00DA70F1"/>
    <w:rsid w:val="00DA7995"/>
    <w:rsid w:val="00DB4ED7"/>
    <w:rsid w:val="00DB5284"/>
    <w:rsid w:val="00DD031B"/>
    <w:rsid w:val="00DD12BD"/>
    <w:rsid w:val="00DD3670"/>
    <w:rsid w:val="00DD4516"/>
    <w:rsid w:val="00DE08E0"/>
    <w:rsid w:val="00DE6928"/>
    <w:rsid w:val="00DF41FE"/>
    <w:rsid w:val="00DF4B4C"/>
    <w:rsid w:val="00DF561B"/>
    <w:rsid w:val="00E06D93"/>
    <w:rsid w:val="00E107A4"/>
    <w:rsid w:val="00E122E5"/>
    <w:rsid w:val="00E15AB4"/>
    <w:rsid w:val="00E17282"/>
    <w:rsid w:val="00E22F29"/>
    <w:rsid w:val="00E256F8"/>
    <w:rsid w:val="00E266B1"/>
    <w:rsid w:val="00E2700D"/>
    <w:rsid w:val="00E30DE7"/>
    <w:rsid w:val="00E3201E"/>
    <w:rsid w:val="00E336E0"/>
    <w:rsid w:val="00E33E48"/>
    <w:rsid w:val="00E4247E"/>
    <w:rsid w:val="00E42B7A"/>
    <w:rsid w:val="00E446B9"/>
    <w:rsid w:val="00E45120"/>
    <w:rsid w:val="00E54165"/>
    <w:rsid w:val="00E562BB"/>
    <w:rsid w:val="00E56E26"/>
    <w:rsid w:val="00E60469"/>
    <w:rsid w:val="00E641BA"/>
    <w:rsid w:val="00E718A5"/>
    <w:rsid w:val="00E77DFF"/>
    <w:rsid w:val="00E86B5F"/>
    <w:rsid w:val="00E86BC1"/>
    <w:rsid w:val="00E92396"/>
    <w:rsid w:val="00E954F9"/>
    <w:rsid w:val="00E97FEA"/>
    <w:rsid w:val="00EA587D"/>
    <w:rsid w:val="00EA6088"/>
    <w:rsid w:val="00EB3267"/>
    <w:rsid w:val="00EC3E0A"/>
    <w:rsid w:val="00EC42C5"/>
    <w:rsid w:val="00EC4920"/>
    <w:rsid w:val="00EC56B4"/>
    <w:rsid w:val="00ED1518"/>
    <w:rsid w:val="00ED3CE4"/>
    <w:rsid w:val="00ED6658"/>
    <w:rsid w:val="00EE0D7B"/>
    <w:rsid w:val="00EE1F0A"/>
    <w:rsid w:val="00EE566C"/>
    <w:rsid w:val="00EF4346"/>
    <w:rsid w:val="00F01892"/>
    <w:rsid w:val="00F018D6"/>
    <w:rsid w:val="00F11742"/>
    <w:rsid w:val="00F21898"/>
    <w:rsid w:val="00F21B1E"/>
    <w:rsid w:val="00F27A57"/>
    <w:rsid w:val="00F30C3E"/>
    <w:rsid w:val="00F324A2"/>
    <w:rsid w:val="00F32CE2"/>
    <w:rsid w:val="00F378B6"/>
    <w:rsid w:val="00F45327"/>
    <w:rsid w:val="00F45F7A"/>
    <w:rsid w:val="00F46CF1"/>
    <w:rsid w:val="00F557D9"/>
    <w:rsid w:val="00F5608C"/>
    <w:rsid w:val="00F677FE"/>
    <w:rsid w:val="00F750A4"/>
    <w:rsid w:val="00F82E58"/>
    <w:rsid w:val="00F975CC"/>
    <w:rsid w:val="00FA0EED"/>
    <w:rsid w:val="00FA1B8A"/>
    <w:rsid w:val="00FA3DE0"/>
    <w:rsid w:val="00FB2857"/>
    <w:rsid w:val="00FB5A9E"/>
    <w:rsid w:val="00FC34C0"/>
    <w:rsid w:val="00FC62CA"/>
    <w:rsid w:val="00FC6871"/>
    <w:rsid w:val="00FC7E40"/>
    <w:rsid w:val="00FD0DE4"/>
    <w:rsid w:val="00FD22F3"/>
    <w:rsid w:val="00FD426F"/>
    <w:rsid w:val="00FD6616"/>
    <w:rsid w:val="00FE0E1E"/>
    <w:rsid w:val="00FE666C"/>
    <w:rsid w:val="00FE71B7"/>
    <w:rsid w:val="00FF0433"/>
    <w:rsid w:val="00FF0BFB"/>
    <w:rsid w:val="00FF332C"/>
    <w:rsid w:val="00FF3477"/>
    <w:rsid w:val="00FF6255"/>
    <w:rsid w:val="032133B1"/>
    <w:rsid w:val="03565BA3"/>
    <w:rsid w:val="0484137A"/>
    <w:rsid w:val="0502DE3F"/>
    <w:rsid w:val="052BA46B"/>
    <w:rsid w:val="08CC3C6A"/>
    <w:rsid w:val="09DF4F20"/>
    <w:rsid w:val="0A3611CD"/>
    <w:rsid w:val="0BAC24FC"/>
    <w:rsid w:val="0C9C037E"/>
    <w:rsid w:val="0DA93729"/>
    <w:rsid w:val="0FCCFF59"/>
    <w:rsid w:val="10B1754D"/>
    <w:rsid w:val="10B88A76"/>
    <w:rsid w:val="11621A05"/>
    <w:rsid w:val="11F1BA24"/>
    <w:rsid w:val="16FCBFD8"/>
    <w:rsid w:val="1754E42B"/>
    <w:rsid w:val="176849A7"/>
    <w:rsid w:val="179261A4"/>
    <w:rsid w:val="197E8406"/>
    <w:rsid w:val="199E6167"/>
    <w:rsid w:val="1A9491B8"/>
    <w:rsid w:val="1BC1169B"/>
    <w:rsid w:val="1CE8F1D4"/>
    <w:rsid w:val="1F5F87DF"/>
    <w:rsid w:val="1F87CCDB"/>
    <w:rsid w:val="1FF5A554"/>
    <w:rsid w:val="235A4A6B"/>
    <w:rsid w:val="25684A00"/>
    <w:rsid w:val="26ABF3AF"/>
    <w:rsid w:val="27515CDF"/>
    <w:rsid w:val="27D06DBE"/>
    <w:rsid w:val="2951BA08"/>
    <w:rsid w:val="2987B06A"/>
    <w:rsid w:val="299AD8ED"/>
    <w:rsid w:val="2BF358D6"/>
    <w:rsid w:val="2D37F715"/>
    <w:rsid w:val="2D4C257E"/>
    <w:rsid w:val="2F10ED67"/>
    <w:rsid w:val="31675BCF"/>
    <w:rsid w:val="319E14E6"/>
    <w:rsid w:val="33A1039E"/>
    <w:rsid w:val="34069493"/>
    <w:rsid w:val="35329148"/>
    <w:rsid w:val="353CD3FF"/>
    <w:rsid w:val="3563BF1F"/>
    <w:rsid w:val="36BF87C3"/>
    <w:rsid w:val="36CD9E10"/>
    <w:rsid w:val="38036594"/>
    <w:rsid w:val="385FC4BB"/>
    <w:rsid w:val="38A71975"/>
    <w:rsid w:val="39B3D650"/>
    <w:rsid w:val="3CCE1FE3"/>
    <w:rsid w:val="410D4261"/>
    <w:rsid w:val="4292FE69"/>
    <w:rsid w:val="44B1192D"/>
    <w:rsid w:val="4640C4D1"/>
    <w:rsid w:val="46AC9EA6"/>
    <w:rsid w:val="48FB4731"/>
    <w:rsid w:val="49656DA6"/>
    <w:rsid w:val="497461E3"/>
    <w:rsid w:val="49EA57F2"/>
    <w:rsid w:val="49FECD98"/>
    <w:rsid w:val="4CA37AA3"/>
    <w:rsid w:val="4E56C09F"/>
    <w:rsid w:val="4E793C52"/>
    <w:rsid w:val="4F2CA1BC"/>
    <w:rsid w:val="4F33E1F8"/>
    <w:rsid w:val="50549A55"/>
    <w:rsid w:val="52439CB5"/>
    <w:rsid w:val="54202868"/>
    <w:rsid w:val="561D6B6E"/>
    <w:rsid w:val="5783BE92"/>
    <w:rsid w:val="57A15223"/>
    <w:rsid w:val="58CA94D3"/>
    <w:rsid w:val="5AE457EB"/>
    <w:rsid w:val="5BD5B45C"/>
    <w:rsid w:val="5C3EE5DE"/>
    <w:rsid w:val="5CDEB48C"/>
    <w:rsid w:val="61D258DA"/>
    <w:rsid w:val="638B36C7"/>
    <w:rsid w:val="64AD0940"/>
    <w:rsid w:val="65272627"/>
    <w:rsid w:val="67E4AA02"/>
    <w:rsid w:val="6887B993"/>
    <w:rsid w:val="6A414847"/>
    <w:rsid w:val="6B920B84"/>
    <w:rsid w:val="6BEEC90F"/>
    <w:rsid w:val="6CD82454"/>
    <w:rsid w:val="6E1224F7"/>
    <w:rsid w:val="6EBDD55C"/>
    <w:rsid w:val="6FEB23E6"/>
    <w:rsid w:val="6FF0BC69"/>
    <w:rsid w:val="7383EB6F"/>
    <w:rsid w:val="74A61438"/>
    <w:rsid w:val="758FD599"/>
    <w:rsid w:val="78825DCA"/>
    <w:rsid w:val="78EBD5E5"/>
    <w:rsid w:val="79120B24"/>
    <w:rsid w:val="7B9DEA81"/>
    <w:rsid w:val="7BEBC879"/>
    <w:rsid w:val="7BF47B44"/>
    <w:rsid w:val="7D032D08"/>
    <w:rsid w:val="7E33D6C9"/>
    <w:rsid w:val="7EA6768D"/>
    <w:rsid w:val="7FC94F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0CC8815"/>
  <w15:chartTrackingRefBased/>
  <w15:docId w15:val="{BD68CE2D-EC7C-4C41-8605-16257D946C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125C4"/>
    <w:pPr>
      <w:jc w:val="both"/>
    </w:pPr>
    <w:rPr>
      <w:rFonts w:ascii="Arial" w:hAnsi="Arial" w:cs="Arial"/>
    </w:rPr>
  </w:style>
  <w:style w:type="paragraph" w:styleId="Heading1">
    <w:name w:val="heading 1"/>
    <w:basedOn w:val="Normal"/>
    <w:next w:val="Normal"/>
    <w:link w:val="Heading1Char"/>
    <w:qFormat/>
    <w:rsid w:val="00E4247E"/>
    <w:pPr>
      <w:keepNext/>
      <w:spacing w:before="240" w:after="60"/>
      <w:outlineLvl w:val="0"/>
    </w:pPr>
    <w:rPr>
      <w:rFonts w:ascii="Cambria" w:hAnsi="Cambria" w:cs="Times New Roman"/>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ageNumber">
    <w:name w:val="page number"/>
    <w:basedOn w:val="DefaultParagraphFont"/>
    <w:rsid w:val="00EC4920"/>
  </w:style>
  <w:style w:type="paragraph" w:styleId="Body" w:customStyle="1">
    <w:name w:val="Body"/>
    <w:basedOn w:val="Normal"/>
    <w:uiPriority w:val="99"/>
    <w:pPr>
      <w:spacing w:after="240"/>
    </w:pPr>
  </w:style>
  <w:style w:type="paragraph" w:styleId="Body1" w:customStyle="1">
    <w:name w:val="Body 1"/>
    <w:basedOn w:val="Body"/>
    <w:rsid w:val="00006847"/>
    <w:pPr>
      <w:adjustRightInd w:val="0"/>
      <w:ind w:left="851"/>
    </w:pPr>
    <w:rPr>
      <w:rFonts w:eastAsia="Arial"/>
    </w:rPr>
  </w:style>
  <w:style w:type="paragraph" w:styleId="Body2" w:customStyle="1">
    <w:name w:val="Body 2"/>
    <w:basedOn w:val="Body"/>
    <w:rsid w:val="00006847"/>
    <w:pPr>
      <w:adjustRightInd w:val="0"/>
      <w:ind w:left="851"/>
    </w:pPr>
    <w:rPr>
      <w:rFonts w:eastAsia="Arial"/>
    </w:rPr>
  </w:style>
  <w:style w:type="paragraph" w:styleId="Body3" w:customStyle="1">
    <w:name w:val="Body 3"/>
    <w:basedOn w:val="Body"/>
    <w:rsid w:val="00006847"/>
    <w:pPr>
      <w:adjustRightInd w:val="0"/>
      <w:ind w:left="1702"/>
    </w:pPr>
    <w:rPr>
      <w:rFonts w:eastAsia="Arial"/>
    </w:rPr>
  </w:style>
  <w:style w:type="paragraph" w:styleId="Body4" w:customStyle="1">
    <w:name w:val="Body 4"/>
    <w:basedOn w:val="Body"/>
    <w:rsid w:val="00006847"/>
    <w:pPr>
      <w:adjustRightInd w:val="0"/>
      <w:ind w:left="2553"/>
    </w:pPr>
    <w:rPr>
      <w:rFonts w:eastAsia="Arial"/>
    </w:rPr>
  </w:style>
  <w:style w:type="paragraph" w:styleId="Body5" w:customStyle="1">
    <w:name w:val="Body 5"/>
    <w:basedOn w:val="Body"/>
    <w:rsid w:val="00006847"/>
    <w:pPr>
      <w:adjustRightInd w:val="0"/>
      <w:ind w:left="3404"/>
    </w:pPr>
    <w:rPr>
      <w:rFonts w:eastAsia="Arial"/>
    </w:rPr>
  </w:style>
  <w:style w:type="paragraph" w:styleId="Body6" w:customStyle="1">
    <w:name w:val="Body 6"/>
    <w:basedOn w:val="Body"/>
    <w:rsid w:val="00006847"/>
    <w:pPr>
      <w:adjustRightInd w:val="0"/>
      <w:ind w:left="4255"/>
    </w:pPr>
    <w:rPr>
      <w:rFonts w:eastAsia="Arial"/>
    </w:rPr>
  </w:style>
  <w:style w:type="paragraph" w:styleId="Bullet1" w:customStyle="1">
    <w:name w:val="Bullet 1"/>
    <w:basedOn w:val="Body"/>
    <w:rsid w:val="00006847"/>
    <w:pPr>
      <w:numPr>
        <w:numId w:val="8"/>
      </w:numPr>
      <w:adjustRightInd w:val="0"/>
      <w:outlineLvl w:val="0"/>
    </w:pPr>
    <w:rPr>
      <w:rFonts w:eastAsia="Arial"/>
    </w:rPr>
  </w:style>
  <w:style w:type="paragraph" w:styleId="Bullet2" w:customStyle="1">
    <w:name w:val="Bullet 2"/>
    <w:basedOn w:val="Body"/>
    <w:rsid w:val="00006847"/>
    <w:pPr>
      <w:numPr>
        <w:ilvl w:val="1"/>
        <w:numId w:val="8"/>
      </w:numPr>
      <w:adjustRightInd w:val="0"/>
      <w:outlineLvl w:val="1"/>
    </w:pPr>
    <w:rPr>
      <w:rFonts w:eastAsia="Arial"/>
    </w:rPr>
  </w:style>
  <w:style w:type="paragraph" w:styleId="Bullet3" w:customStyle="1">
    <w:name w:val="Bullet 3"/>
    <w:basedOn w:val="Body"/>
    <w:rsid w:val="00006847"/>
    <w:pPr>
      <w:numPr>
        <w:ilvl w:val="2"/>
        <w:numId w:val="8"/>
      </w:numPr>
      <w:adjustRightInd w:val="0"/>
      <w:outlineLvl w:val="2"/>
    </w:pPr>
    <w:rPr>
      <w:rFonts w:eastAsia="Arial"/>
    </w:rPr>
  </w:style>
  <w:style w:type="paragraph" w:styleId="Bullet4" w:customStyle="1">
    <w:name w:val="Bullet 4"/>
    <w:basedOn w:val="Body"/>
    <w:rsid w:val="00006847"/>
    <w:pPr>
      <w:numPr>
        <w:ilvl w:val="3"/>
        <w:numId w:val="8"/>
      </w:numPr>
      <w:adjustRightInd w:val="0"/>
      <w:outlineLvl w:val="3"/>
    </w:pPr>
    <w:rPr>
      <w:rFonts w:eastAsia="Arial"/>
    </w:rPr>
  </w:style>
  <w:style w:type="paragraph" w:styleId="FootnoteText">
    <w:name w:val="footnote text"/>
    <w:basedOn w:val="Normal"/>
    <w:link w:val="FootnoteTextChar"/>
    <w:semiHidden/>
    <w:rPr>
      <w:sz w:val="16"/>
      <w:szCs w:val="16"/>
    </w:rPr>
  </w:style>
  <w:style w:type="paragraph" w:styleId="Header">
    <w:name w:val="header"/>
    <w:basedOn w:val="Normal"/>
    <w:pPr>
      <w:tabs>
        <w:tab w:val="center" w:pos="4320"/>
        <w:tab w:val="right" w:pos="8640"/>
      </w:tabs>
    </w:pPr>
    <w:rPr>
      <w:sz w:val="16"/>
    </w:rPr>
  </w:style>
  <w:style w:type="paragraph" w:styleId="Level2" w:customStyle="1">
    <w:name w:val="Level 2"/>
    <w:basedOn w:val="Body2"/>
    <w:rsid w:val="00006847"/>
    <w:pPr>
      <w:numPr>
        <w:ilvl w:val="1"/>
        <w:numId w:val="7"/>
      </w:numPr>
      <w:outlineLvl w:val="1"/>
    </w:pPr>
  </w:style>
  <w:style w:type="paragraph" w:styleId="Level1" w:customStyle="1">
    <w:name w:val="Level 1"/>
    <w:basedOn w:val="Body1"/>
    <w:rsid w:val="00006847"/>
    <w:pPr>
      <w:numPr>
        <w:numId w:val="7"/>
      </w:numPr>
      <w:outlineLvl w:val="0"/>
    </w:pPr>
  </w:style>
  <w:style w:type="paragraph" w:styleId="Level3" w:customStyle="1">
    <w:name w:val="Level 3"/>
    <w:basedOn w:val="Body3"/>
    <w:link w:val="Level3Char"/>
    <w:rsid w:val="00006847"/>
    <w:pPr>
      <w:numPr>
        <w:ilvl w:val="2"/>
        <w:numId w:val="7"/>
      </w:numPr>
      <w:outlineLvl w:val="2"/>
    </w:pPr>
  </w:style>
  <w:style w:type="paragraph" w:styleId="Level4" w:customStyle="1">
    <w:name w:val="Level 4"/>
    <w:basedOn w:val="Body4"/>
    <w:rsid w:val="00006847"/>
    <w:pPr>
      <w:numPr>
        <w:ilvl w:val="3"/>
        <w:numId w:val="7"/>
      </w:numPr>
      <w:outlineLvl w:val="3"/>
    </w:pPr>
  </w:style>
  <w:style w:type="paragraph" w:styleId="Level5" w:customStyle="1">
    <w:name w:val="Level 5"/>
    <w:basedOn w:val="Body5"/>
    <w:rsid w:val="00006847"/>
    <w:pPr>
      <w:numPr>
        <w:ilvl w:val="4"/>
        <w:numId w:val="7"/>
      </w:numPr>
      <w:outlineLvl w:val="4"/>
    </w:pPr>
  </w:style>
  <w:style w:type="paragraph" w:styleId="Level6" w:customStyle="1">
    <w:name w:val="Level 6"/>
    <w:basedOn w:val="Body6"/>
    <w:rsid w:val="00006847"/>
    <w:pPr>
      <w:numPr>
        <w:ilvl w:val="5"/>
        <w:numId w:val="7"/>
      </w:numPr>
      <w:outlineLvl w:val="5"/>
    </w:pPr>
  </w:style>
  <w:style w:type="character" w:styleId="Level1asHeadingtext" w:customStyle="1">
    <w:name w:val="Level 1 as Heading (text)"/>
    <w:rsid w:val="00006847"/>
    <w:rPr>
      <w:b/>
      <w:bCs/>
      <w:caps/>
    </w:rPr>
  </w:style>
  <w:style w:type="character" w:styleId="Level2asHeadingtext" w:customStyle="1">
    <w:name w:val="Level 2 as Heading (text)"/>
    <w:rsid w:val="00006847"/>
    <w:rPr>
      <w:b/>
      <w:bCs/>
    </w:rPr>
  </w:style>
  <w:style w:type="character" w:styleId="Level3asHeadingtext" w:customStyle="1">
    <w:name w:val="Level 3 as Heading (text)"/>
    <w:rsid w:val="00006847"/>
    <w:rPr>
      <w:b/>
      <w:bCs/>
    </w:rPr>
  </w:style>
  <w:style w:type="paragraph" w:styleId="SubHeading" w:customStyle="1">
    <w:name w:val="Sub Heading"/>
    <w:basedOn w:val="Body"/>
    <w:next w:val="Body"/>
    <w:rsid w:val="00C642C2"/>
    <w:pPr>
      <w:keepNext/>
      <w:keepLines/>
      <w:numPr>
        <w:numId w:val="6"/>
      </w:numPr>
      <w:jc w:val="center"/>
    </w:pPr>
    <w:rPr>
      <w:b/>
      <w:caps/>
    </w:rPr>
  </w:style>
  <w:style w:type="paragraph" w:styleId="Footer">
    <w:name w:val="footer"/>
    <w:basedOn w:val="Normal"/>
    <w:pPr>
      <w:tabs>
        <w:tab w:val="center" w:pos="4320"/>
        <w:tab w:val="right" w:pos="8640"/>
      </w:tabs>
    </w:pPr>
    <w:rPr>
      <w:sz w:val="16"/>
    </w:rPr>
  </w:style>
  <w:style w:type="paragraph" w:styleId="MainHeading" w:customStyle="1">
    <w:name w:val="Main Heading"/>
    <w:basedOn w:val="Body"/>
    <w:rsid w:val="00C642C2"/>
    <w:pPr>
      <w:keepNext/>
      <w:keepLines/>
      <w:numPr>
        <w:numId w:val="5"/>
      </w:numPr>
      <w:jc w:val="center"/>
      <w:outlineLvl w:val="0"/>
    </w:pPr>
    <w:rPr>
      <w:b/>
      <w:caps/>
      <w:sz w:val="24"/>
    </w:rPr>
  </w:style>
  <w:style w:type="paragraph" w:styleId="CommentText">
    <w:name w:val="annotation text"/>
    <w:basedOn w:val="Normal"/>
    <w:link w:val="CommentTextChar"/>
    <w:semiHidden/>
    <w:rsid w:val="00E45120"/>
  </w:style>
  <w:style w:type="paragraph" w:styleId="EndnoteText">
    <w:name w:val="endnote text"/>
    <w:basedOn w:val="Normal"/>
    <w:semiHidden/>
    <w:rsid w:val="00E45120"/>
  </w:style>
  <w:style w:type="paragraph" w:styleId="Index1">
    <w:name w:val="index 1"/>
    <w:basedOn w:val="Normal"/>
    <w:next w:val="Normal"/>
    <w:semiHidden/>
    <w:rsid w:val="00C642C2"/>
    <w:pPr>
      <w:ind w:left="200" w:hanging="200"/>
    </w:pPr>
  </w:style>
  <w:style w:type="paragraph" w:styleId="Index2">
    <w:name w:val="index 2"/>
    <w:basedOn w:val="Normal"/>
    <w:next w:val="Normal"/>
    <w:semiHidden/>
    <w:rsid w:val="00C642C2"/>
    <w:pPr>
      <w:ind w:left="400" w:hanging="200"/>
    </w:pPr>
  </w:style>
  <w:style w:type="paragraph" w:styleId="Index3">
    <w:name w:val="index 3"/>
    <w:basedOn w:val="Normal"/>
    <w:next w:val="Normal"/>
    <w:semiHidden/>
    <w:rsid w:val="00C642C2"/>
    <w:pPr>
      <w:ind w:left="600" w:hanging="200"/>
    </w:pPr>
  </w:style>
  <w:style w:type="paragraph" w:styleId="Index4">
    <w:name w:val="index 4"/>
    <w:basedOn w:val="Normal"/>
    <w:next w:val="Normal"/>
    <w:semiHidden/>
    <w:rsid w:val="00C642C2"/>
    <w:pPr>
      <w:ind w:left="800" w:hanging="200"/>
    </w:pPr>
  </w:style>
  <w:style w:type="paragraph" w:styleId="Index5">
    <w:name w:val="index 5"/>
    <w:basedOn w:val="Normal"/>
    <w:next w:val="Normal"/>
    <w:semiHidden/>
    <w:rsid w:val="00C642C2"/>
    <w:pPr>
      <w:ind w:left="1000" w:hanging="200"/>
    </w:pPr>
  </w:style>
  <w:style w:type="paragraph" w:styleId="Index6">
    <w:name w:val="index 6"/>
    <w:basedOn w:val="Normal"/>
    <w:next w:val="Normal"/>
    <w:semiHidden/>
    <w:rsid w:val="00C642C2"/>
    <w:pPr>
      <w:ind w:left="1200" w:hanging="200"/>
    </w:pPr>
  </w:style>
  <w:style w:type="paragraph" w:styleId="Index7">
    <w:name w:val="index 7"/>
    <w:basedOn w:val="Normal"/>
    <w:next w:val="Normal"/>
    <w:semiHidden/>
    <w:rsid w:val="00C642C2"/>
    <w:pPr>
      <w:ind w:left="1400" w:hanging="200"/>
    </w:pPr>
  </w:style>
  <w:style w:type="paragraph" w:styleId="Index8">
    <w:name w:val="index 8"/>
    <w:basedOn w:val="Normal"/>
    <w:next w:val="Normal"/>
    <w:semiHidden/>
    <w:rsid w:val="00C642C2"/>
    <w:pPr>
      <w:ind w:left="1600" w:hanging="200"/>
    </w:pPr>
  </w:style>
  <w:style w:type="paragraph" w:styleId="Index9">
    <w:name w:val="index 9"/>
    <w:basedOn w:val="Normal"/>
    <w:next w:val="Normal"/>
    <w:semiHidden/>
    <w:rsid w:val="00C642C2"/>
    <w:pPr>
      <w:ind w:left="1800" w:hanging="200"/>
    </w:pPr>
  </w:style>
  <w:style w:type="paragraph" w:styleId="TOC1">
    <w:name w:val="toc 1"/>
    <w:basedOn w:val="Body"/>
    <w:next w:val="Normal"/>
    <w:semiHidden/>
    <w:rsid w:val="00C642C2"/>
    <w:pPr>
      <w:tabs>
        <w:tab w:val="right" w:pos="8500"/>
      </w:tabs>
      <w:ind w:left="851" w:right="567" w:hanging="851"/>
    </w:pPr>
    <w:rPr>
      <w:caps/>
    </w:rPr>
  </w:style>
  <w:style w:type="paragraph" w:styleId="TOC2">
    <w:name w:val="toc 2"/>
    <w:basedOn w:val="TOC1"/>
    <w:next w:val="Normal"/>
    <w:semiHidden/>
    <w:rsid w:val="00C642C2"/>
    <w:pPr>
      <w:ind w:left="1702"/>
    </w:pPr>
    <w:rPr>
      <w:caps w:val="0"/>
    </w:rPr>
  </w:style>
  <w:style w:type="paragraph" w:styleId="TOC3">
    <w:name w:val="toc 3"/>
    <w:basedOn w:val="TOC1"/>
    <w:next w:val="Normal"/>
    <w:semiHidden/>
    <w:rsid w:val="00C642C2"/>
    <w:pPr>
      <w:ind w:left="2552"/>
    </w:pPr>
    <w:rPr>
      <w:caps w:val="0"/>
    </w:rPr>
  </w:style>
  <w:style w:type="paragraph" w:styleId="TOC4">
    <w:name w:val="toc 4"/>
    <w:basedOn w:val="TOC1"/>
    <w:next w:val="Normal"/>
    <w:semiHidden/>
    <w:rsid w:val="00C642C2"/>
    <w:pPr>
      <w:ind w:left="0" w:firstLine="0"/>
    </w:pPr>
    <w:rPr>
      <w:caps w:val="0"/>
    </w:rPr>
  </w:style>
  <w:style w:type="paragraph" w:styleId="TOC5">
    <w:name w:val="toc 5"/>
    <w:basedOn w:val="TOC1"/>
    <w:next w:val="Normal"/>
    <w:semiHidden/>
    <w:rsid w:val="00C642C2"/>
    <w:pPr>
      <w:ind w:firstLine="0"/>
    </w:pPr>
    <w:rPr>
      <w:caps w:val="0"/>
    </w:rPr>
  </w:style>
  <w:style w:type="paragraph" w:styleId="TOC6">
    <w:name w:val="toc 6"/>
    <w:basedOn w:val="TOC1"/>
    <w:next w:val="Normal"/>
    <w:semiHidden/>
    <w:rsid w:val="00C642C2"/>
    <w:pPr>
      <w:ind w:left="1701" w:firstLine="0"/>
    </w:pPr>
    <w:rPr>
      <w:caps w:val="0"/>
    </w:rPr>
  </w:style>
  <w:style w:type="paragraph" w:styleId="TOC7">
    <w:name w:val="toc 7"/>
    <w:basedOn w:val="Normal"/>
    <w:next w:val="Normal"/>
    <w:semiHidden/>
    <w:rsid w:val="00C642C2"/>
    <w:pPr>
      <w:ind w:left="1200"/>
    </w:pPr>
  </w:style>
  <w:style w:type="paragraph" w:styleId="TOC8">
    <w:name w:val="toc 8"/>
    <w:basedOn w:val="Normal"/>
    <w:next w:val="Normal"/>
    <w:semiHidden/>
    <w:rsid w:val="00C642C2"/>
    <w:pPr>
      <w:ind w:left="1400"/>
    </w:pPr>
  </w:style>
  <w:style w:type="paragraph" w:styleId="TOC9">
    <w:name w:val="toc 9"/>
    <w:basedOn w:val="Normal"/>
    <w:next w:val="Normal"/>
    <w:semiHidden/>
    <w:rsid w:val="00C642C2"/>
    <w:pPr>
      <w:ind w:left="1600"/>
    </w:pPr>
  </w:style>
  <w:style w:type="paragraph" w:styleId="Appendix" w:customStyle="1">
    <w:name w:val="Appendix #"/>
    <w:basedOn w:val="Body"/>
    <w:next w:val="SubHeading"/>
    <w:rsid w:val="00C642C2"/>
    <w:pPr>
      <w:keepNext/>
      <w:keepLines/>
      <w:numPr>
        <w:ilvl w:val="1"/>
        <w:numId w:val="4"/>
      </w:numPr>
      <w:tabs>
        <w:tab w:val="clear" w:pos="0"/>
      </w:tabs>
      <w:jc w:val="center"/>
    </w:pPr>
    <w:rPr>
      <w:b/>
    </w:rPr>
  </w:style>
  <w:style w:type="paragraph" w:styleId="Part" w:customStyle="1">
    <w:name w:val="Part #"/>
    <w:basedOn w:val="Body"/>
    <w:next w:val="SubHeading"/>
    <w:rsid w:val="00C642C2"/>
    <w:pPr>
      <w:keepNext/>
      <w:keepLines/>
      <w:numPr>
        <w:ilvl w:val="2"/>
        <w:numId w:val="4"/>
      </w:numPr>
      <w:tabs>
        <w:tab w:val="clear" w:pos="0"/>
      </w:tabs>
      <w:jc w:val="center"/>
    </w:pPr>
  </w:style>
  <w:style w:type="paragraph" w:styleId="Schedule" w:customStyle="1">
    <w:name w:val="Schedule #"/>
    <w:basedOn w:val="Body"/>
    <w:next w:val="SubHeading"/>
    <w:rsid w:val="00C642C2"/>
    <w:pPr>
      <w:keepNext/>
      <w:keepLines/>
      <w:numPr>
        <w:numId w:val="4"/>
      </w:numPr>
      <w:tabs>
        <w:tab w:val="clear" w:pos="0"/>
      </w:tabs>
      <w:jc w:val="center"/>
    </w:pPr>
    <w:rPr>
      <w:b/>
    </w:rPr>
  </w:style>
  <w:style w:type="character" w:styleId="EndnoteReference">
    <w:name w:val="endnote reference"/>
    <w:semiHidden/>
    <w:rsid w:val="00C642C2"/>
    <w:rPr>
      <w:vertAlign w:val="superscript"/>
    </w:rPr>
  </w:style>
  <w:style w:type="character" w:styleId="FootnoteReference">
    <w:name w:val="footnote reference"/>
    <w:semiHidden/>
    <w:rsid w:val="00C642C2"/>
    <w:rPr>
      <w:vertAlign w:val="superscript"/>
    </w:rPr>
  </w:style>
  <w:style w:type="character" w:styleId="Heading1Char" w:customStyle="1">
    <w:name w:val="Heading 1 Char"/>
    <w:link w:val="Heading1"/>
    <w:rsid w:val="00E4247E"/>
    <w:rPr>
      <w:rFonts w:ascii="Cambria" w:hAnsi="Cambria" w:eastAsia="Times New Roman" w:cs="Times New Roman"/>
      <w:b/>
      <w:bCs/>
      <w:kern w:val="32"/>
      <w:sz w:val="32"/>
      <w:szCs w:val="32"/>
    </w:rPr>
  </w:style>
  <w:style w:type="character" w:styleId="FootnoteTextChar" w:customStyle="1">
    <w:name w:val="Footnote Text Char"/>
    <w:link w:val="FootnoteText"/>
    <w:semiHidden/>
    <w:rsid w:val="003E01F7"/>
    <w:rPr>
      <w:rFonts w:ascii="Arial" w:hAnsi="Arial" w:cs="Arial"/>
      <w:sz w:val="16"/>
      <w:szCs w:val="16"/>
    </w:rPr>
  </w:style>
  <w:style w:type="table" w:styleId="TableGrid">
    <w:name w:val="Table Grid"/>
    <w:basedOn w:val="TableNormal"/>
    <w:rsid w:val="004923F2"/>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BalloonText">
    <w:name w:val="Balloon Text"/>
    <w:basedOn w:val="Normal"/>
    <w:link w:val="BalloonTextChar"/>
    <w:rsid w:val="00E30DE7"/>
    <w:rPr>
      <w:rFonts w:ascii="Tahoma" w:hAnsi="Tahoma" w:cs="Tahoma"/>
      <w:sz w:val="16"/>
      <w:szCs w:val="16"/>
    </w:rPr>
  </w:style>
  <w:style w:type="character" w:styleId="BalloonTextChar" w:customStyle="1">
    <w:name w:val="Balloon Text Char"/>
    <w:link w:val="BalloonText"/>
    <w:rsid w:val="00E30DE7"/>
    <w:rPr>
      <w:rFonts w:ascii="Tahoma" w:hAnsi="Tahoma" w:cs="Tahoma"/>
      <w:sz w:val="16"/>
      <w:szCs w:val="16"/>
    </w:rPr>
  </w:style>
  <w:style w:type="paragraph" w:styleId="PlainText">
    <w:name w:val="Plain Text"/>
    <w:basedOn w:val="Normal"/>
    <w:link w:val="PlainTextChar"/>
    <w:uiPriority w:val="99"/>
    <w:unhideWhenUsed/>
    <w:rsid w:val="00E266B1"/>
    <w:pPr>
      <w:jc w:val="left"/>
    </w:pPr>
    <w:rPr>
      <w:rFonts w:ascii="Consolas" w:hAnsi="Consolas" w:eastAsia="Calibri" w:cs="Times New Roman"/>
      <w:sz w:val="21"/>
      <w:szCs w:val="21"/>
      <w:lang w:eastAsia="en-US"/>
    </w:rPr>
  </w:style>
  <w:style w:type="character" w:styleId="PlainTextChar" w:customStyle="1">
    <w:name w:val="Plain Text Char"/>
    <w:link w:val="PlainText"/>
    <w:uiPriority w:val="99"/>
    <w:rsid w:val="00E266B1"/>
    <w:rPr>
      <w:rFonts w:ascii="Consolas" w:hAnsi="Consolas" w:eastAsia="Calibri"/>
      <w:sz w:val="21"/>
      <w:szCs w:val="21"/>
      <w:lang w:eastAsia="en-US"/>
    </w:rPr>
  </w:style>
  <w:style w:type="character" w:styleId="CommentReference">
    <w:name w:val="annotation reference"/>
    <w:rsid w:val="005010E9"/>
    <w:rPr>
      <w:sz w:val="16"/>
      <w:szCs w:val="16"/>
    </w:rPr>
  </w:style>
  <w:style w:type="character" w:styleId="Hyperlink">
    <w:name w:val="Hyperlink"/>
    <w:rsid w:val="00354541"/>
    <w:rPr>
      <w:color w:val="0000FF"/>
      <w:u w:val="single"/>
    </w:rPr>
  </w:style>
  <w:style w:type="character" w:styleId="Level3Char" w:customStyle="1">
    <w:name w:val="Level 3 Char"/>
    <w:link w:val="Level3"/>
    <w:locked/>
    <w:rsid w:val="006070C3"/>
    <w:rPr>
      <w:rFonts w:ascii="Arial" w:hAnsi="Arial" w:eastAsia="Arial" w:cs="Arial"/>
    </w:rPr>
  </w:style>
  <w:style w:type="character" w:styleId="FollowedHyperlink">
    <w:name w:val="FollowedHyperlink"/>
    <w:rsid w:val="00290BD3"/>
    <w:rPr>
      <w:color w:val="800080"/>
      <w:u w:val="single"/>
    </w:rPr>
  </w:style>
  <w:style w:type="character" w:styleId="CommentTextChar" w:customStyle="1">
    <w:name w:val="Comment Text Char"/>
    <w:link w:val="CommentText"/>
    <w:semiHidden/>
    <w:rsid w:val="00E17282"/>
    <w:rPr>
      <w:rFonts w:ascii="Arial" w:hAnsi="Arial" w:cs="Arial"/>
    </w:rPr>
  </w:style>
  <w:style w:type="character" w:styleId="Strong">
    <w:name w:val="Strong"/>
    <w:uiPriority w:val="22"/>
    <w:qFormat/>
    <w:rsid w:val="00E17282"/>
    <w:rPr>
      <w:b/>
      <w:bCs/>
    </w:rPr>
  </w:style>
  <w:style w:type="paragraph" w:styleId="CommentSubject">
    <w:name w:val="annotation subject"/>
    <w:basedOn w:val="CommentText"/>
    <w:next w:val="CommentText"/>
    <w:link w:val="CommentSubjectChar"/>
    <w:rsid w:val="00641AB7"/>
    <w:rPr>
      <w:b/>
      <w:bCs/>
    </w:rPr>
  </w:style>
  <w:style w:type="character" w:styleId="CommentSubjectChar" w:customStyle="1">
    <w:name w:val="Comment Subject Char"/>
    <w:link w:val="CommentSubject"/>
    <w:rsid w:val="00641AB7"/>
    <w:rPr>
      <w:rFonts w:ascii="Arial" w:hAnsi="Arial" w:cs="Arial"/>
      <w:b/>
      <w:bCs/>
    </w:rPr>
  </w:style>
  <w:style w:type="character" w:styleId="UnresolvedMention">
    <w:name w:val="Unresolved Mention"/>
    <w:uiPriority w:val="99"/>
    <w:semiHidden/>
    <w:unhideWhenUsed/>
    <w:rsid w:val="00DA34DB"/>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06884">
      <w:bodyDiv w:val="1"/>
      <w:marLeft w:val="0"/>
      <w:marRight w:val="0"/>
      <w:marTop w:val="0"/>
      <w:marBottom w:val="0"/>
      <w:divBdr>
        <w:top w:val="none" w:sz="0" w:space="0" w:color="auto"/>
        <w:left w:val="none" w:sz="0" w:space="0" w:color="auto"/>
        <w:bottom w:val="none" w:sz="0" w:space="0" w:color="auto"/>
        <w:right w:val="none" w:sz="0" w:space="0" w:color="auto"/>
      </w:divBdr>
    </w:div>
    <w:div w:id="186218969">
      <w:bodyDiv w:val="1"/>
      <w:marLeft w:val="0"/>
      <w:marRight w:val="0"/>
      <w:marTop w:val="0"/>
      <w:marBottom w:val="0"/>
      <w:divBdr>
        <w:top w:val="none" w:sz="0" w:space="0" w:color="auto"/>
        <w:left w:val="none" w:sz="0" w:space="0" w:color="auto"/>
        <w:bottom w:val="none" w:sz="0" w:space="0" w:color="auto"/>
        <w:right w:val="none" w:sz="0" w:space="0" w:color="auto"/>
      </w:divBdr>
    </w:div>
    <w:div w:id="239485101">
      <w:bodyDiv w:val="1"/>
      <w:marLeft w:val="0"/>
      <w:marRight w:val="0"/>
      <w:marTop w:val="0"/>
      <w:marBottom w:val="0"/>
      <w:divBdr>
        <w:top w:val="none" w:sz="0" w:space="0" w:color="auto"/>
        <w:left w:val="none" w:sz="0" w:space="0" w:color="auto"/>
        <w:bottom w:val="none" w:sz="0" w:space="0" w:color="auto"/>
        <w:right w:val="none" w:sz="0" w:space="0" w:color="auto"/>
      </w:divBdr>
    </w:div>
    <w:div w:id="818887614">
      <w:bodyDiv w:val="1"/>
      <w:marLeft w:val="0"/>
      <w:marRight w:val="0"/>
      <w:marTop w:val="0"/>
      <w:marBottom w:val="0"/>
      <w:divBdr>
        <w:top w:val="none" w:sz="0" w:space="0" w:color="auto"/>
        <w:left w:val="none" w:sz="0" w:space="0" w:color="auto"/>
        <w:bottom w:val="none" w:sz="0" w:space="0" w:color="auto"/>
        <w:right w:val="none" w:sz="0" w:space="0" w:color="auto"/>
      </w:divBdr>
    </w:div>
    <w:div w:id="1034620834">
      <w:bodyDiv w:val="1"/>
      <w:marLeft w:val="0"/>
      <w:marRight w:val="0"/>
      <w:marTop w:val="0"/>
      <w:marBottom w:val="0"/>
      <w:divBdr>
        <w:top w:val="none" w:sz="0" w:space="0" w:color="auto"/>
        <w:left w:val="none" w:sz="0" w:space="0" w:color="auto"/>
        <w:bottom w:val="none" w:sz="0" w:space="0" w:color="auto"/>
        <w:right w:val="none" w:sz="0" w:space="0" w:color="auto"/>
      </w:divBdr>
    </w:div>
    <w:div w:id="1087381507">
      <w:bodyDiv w:val="1"/>
      <w:marLeft w:val="0"/>
      <w:marRight w:val="0"/>
      <w:marTop w:val="0"/>
      <w:marBottom w:val="0"/>
      <w:divBdr>
        <w:top w:val="none" w:sz="0" w:space="0" w:color="auto"/>
        <w:left w:val="none" w:sz="0" w:space="0" w:color="auto"/>
        <w:bottom w:val="none" w:sz="0" w:space="0" w:color="auto"/>
        <w:right w:val="none" w:sz="0" w:space="0" w:color="auto"/>
      </w:divBdr>
    </w:div>
    <w:div w:id="1265114525">
      <w:bodyDiv w:val="1"/>
      <w:marLeft w:val="0"/>
      <w:marRight w:val="0"/>
      <w:marTop w:val="0"/>
      <w:marBottom w:val="0"/>
      <w:divBdr>
        <w:top w:val="none" w:sz="0" w:space="0" w:color="auto"/>
        <w:left w:val="none" w:sz="0" w:space="0" w:color="auto"/>
        <w:bottom w:val="none" w:sz="0" w:space="0" w:color="auto"/>
        <w:right w:val="none" w:sz="0" w:space="0" w:color="auto"/>
      </w:divBdr>
    </w:div>
    <w:div w:id="148466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google.co.uk/url?sa=i&amp;rct=j&amp;q=&amp;esrc=s&amp;source=images&amp;cd=&amp;cad=rja&amp;uact=8&amp;ved=0ahUKEwjh2s6guNbSAhVBbRQKHX58BasQjRwIBw&amp;url=https://en.wikipedia.org/wiki/File:University_of_Exeter_new_logo.svg&amp;psig=AFQjCNG2GCssyFwF_khXzGRDI3I4rdlOLA&amp;ust=1489596157747490" TargetMode="External" Id="rId13" /><Relationship Type="http://schemas.openxmlformats.org/officeDocument/2006/relationships/hyperlink" Target="https://fxplus.ac.uk/accommodation/policy/request-to-vacate-procedure" TargetMode="External" Id="rId18" /><Relationship Type="http://schemas.openxmlformats.org/officeDocument/2006/relationships/hyperlink" Target="mailto:livingsupport@fxplus.ac.uk" TargetMode="External" Id="rId26" /><Relationship Type="http://schemas.openxmlformats.org/officeDocument/2006/relationships/footer" Target="footer2.xml" Id="rId39" /><Relationship Type="http://schemas.openxmlformats.org/officeDocument/2006/relationships/hyperlink" Target="mailto:accommodation@fxplus.ac.uk" TargetMode="External" Id="rId21" /><Relationship Type="http://schemas.openxmlformats.org/officeDocument/2006/relationships/hyperlink" Target="https://fxplus.ac.uk/accommodation/policy/request-to-vacate-procedure" TargetMode="External" Id="rId34" /><Relationship Type="http://schemas.openxmlformats.org/officeDocument/2006/relationships/fontTable" Target="fontTable.xml" Id="rId42"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mailto:halls.help@fxplus.ac.uk" TargetMode="External" Id="rId16" /><Relationship Type="http://schemas.openxmlformats.org/officeDocument/2006/relationships/hyperlink" Target="mailto:dataprotection@fxplus.ac.uk" TargetMode="External" Id="rId20" /><Relationship Type="http://schemas.openxmlformats.org/officeDocument/2006/relationships/hyperlink" Target="https://fxplus.ac.uk/accommodation/policy/accommodation-and-debt-recovery-procedures/" TargetMode="External" Id="rId29" /><Relationship Type="http://schemas.openxmlformats.org/officeDocument/2006/relationships/footer" Target="footer3.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_Ref349208344" Id="rId11" /><Relationship Type="http://schemas.openxmlformats.org/officeDocument/2006/relationships/hyperlink" Target="http://www.exeter.ac.uk/staff/policies/calendar/part1/otherregs/discipline/" TargetMode="External" Id="rId24" /><Relationship Type="http://schemas.openxmlformats.org/officeDocument/2006/relationships/hyperlink" Target="https://fxplus.ac.uk/accommodation/policy/allocation-appeals" TargetMode="External" Id="rId32" /><Relationship Type="http://schemas.openxmlformats.org/officeDocument/2006/relationships/header" Target="header2.xml" Id="rId37" /><Relationship Type="http://schemas.openxmlformats.org/officeDocument/2006/relationships/header" Target="header3.xml" Id="rId40" /><Relationship Type="http://schemas.openxmlformats.org/officeDocument/2006/relationships/numbering" Target="numbering.xml" Id="rId5" /><Relationship Type="http://schemas.openxmlformats.org/officeDocument/2006/relationships/hyperlink" Target="https://www.falmouth.ac.uk/student-regulations" TargetMode="External" Id="rId23" /><Relationship Type="http://schemas.openxmlformats.org/officeDocument/2006/relationships/hyperlink" Target="https://fxplus.ac.uk/accommodation/policy/request-to-vacate-procedure" TargetMode="External" Id="rId28" /><Relationship Type="http://schemas.openxmlformats.org/officeDocument/2006/relationships/header" Target="header1.xml" Id="rId36" /><Relationship Type="http://schemas.openxmlformats.org/officeDocument/2006/relationships/endnotes" Target="endnotes.xml" Id="rId10" /><Relationship Type="http://schemas.openxmlformats.org/officeDocument/2006/relationships/hyperlink" Target="https://fxplus.ac.uk/accommodation/policy/application-allocation-exeter"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png" Id="rId14" /><Relationship Type="http://schemas.openxmlformats.org/officeDocument/2006/relationships/hyperlink" Target="https://fxplus.ac.uk/accommodation/policy/disciplinary-action-for-non-academic-misconduct" TargetMode="External" Id="rId22" /><Relationship Type="http://schemas.openxmlformats.org/officeDocument/2006/relationships/hyperlink" Target="https://paymentportal.falmouth.ac.uk/Accommodation.aspx" TargetMode="External" Id="rId27" /><Relationship Type="http://schemas.openxmlformats.org/officeDocument/2006/relationships/hyperlink" Target="https://fxplus.ac.uk/accommodation/policy/application-allocation-falmouth" TargetMode="External" Id="rId30" /><Relationship Type="http://schemas.openxmlformats.org/officeDocument/2006/relationships/hyperlink" Target="https://roomservice.fxplus.ac.uk/Room%20Service%20_Portal/" TargetMode="External" Id="rId35" /><Relationship Type="http://schemas.openxmlformats.org/officeDocument/2006/relationships/theme" Target="theme/theme1.xml" Id="rId43"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image" Target="media/image1.png" Id="rId12" /><Relationship Type="http://schemas.openxmlformats.org/officeDocument/2006/relationships/hyperlink" Target="https://fxplus.ac.uk/accommodation/policy/regulations" TargetMode="External" Id="rId17" /><Relationship Type="http://schemas.openxmlformats.org/officeDocument/2006/relationships/hyperlink" Target="mailto:residences@falmouth.ac.uk" TargetMode="External" Id="rId25" /><Relationship Type="http://schemas.openxmlformats.org/officeDocument/2006/relationships/hyperlink" Target="https://fxplus.ac.uk/accommodation/policy/regulations" TargetMode="External" Id="rId33" /><Relationship Type="http://schemas.openxmlformats.org/officeDocument/2006/relationships/footer" Target="footer1.xml" Id="rId38" /><Relationship Type="http://schemas.openxmlformats.org/officeDocument/2006/relationships/hyperlink" Target="https://eur02.safelinks.protection.outlook.com/?url=https%3A%2F%2Ffxplus.ac.uk%2Fwp-content%2Fuploads%2F2021%2F08%2FEndsleigh-2021.pdf&amp;data=05%7C01%7Cclaire.rolfe%40fxplus.ac.uk%7C2cbf8157a4464e5e542008da68cc3dd6%7C550beeb36a3d4646a111f89d0177792e%7C0%7C0%7C637937523663214506%7CUnknown%7CTWFpbGZsb3d8eyJWIjoiMC4wLjAwMDAiLCJQIjoiV2luMzIiLCJBTiI6Ik1haWwiLCJXVCI6Mn0%3D%7C3000%7C%7C%7C&amp;sdata=l2iM8pmNcp0K6APgGB9eaMrJATZ6JFezvJGxeAsjTpI%3D&amp;reserved=0" TargetMode="External" Id="Re26e889f06b747cb" /><Relationship Type="http://schemas.openxmlformats.org/officeDocument/2006/relationships/hyperlink" Target="mailto:accommodation@fxplus.ac.uk" TargetMode="External" Id="R87b62da3758642f1" /></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Blank%20A4%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243278d-09c9-4518-9fb6-7420e6685e82">
      <UserInfo>
        <DisplayName>Chris Burton</DisplayName>
        <AccountId>267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CE3DD920881F4EBC33B3F875159ACC" ma:contentTypeVersion="7" ma:contentTypeDescription="Create a new document." ma:contentTypeScope="" ma:versionID="b9263f638ef9bc790ce08af5ce7863f8">
  <xsd:schema xmlns:xsd="http://www.w3.org/2001/XMLSchema" xmlns:xs="http://www.w3.org/2001/XMLSchema" xmlns:p="http://schemas.microsoft.com/office/2006/metadata/properties" xmlns:ns2="8245542b-5fab-4e52-b2c3-65c2beecfb81" xmlns:ns3="4243278d-09c9-4518-9fb6-7420e6685e82" targetNamespace="http://schemas.microsoft.com/office/2006/metadata/properties" ma:root="true" ma:fieldsID="83fca5e3a42fb9c884e8a9013de17f0a" ns2:_="" ns3:_="">
    <xsd:import namespace="8245542b-5fab-4e52-b2c3-65c2beecfb81"/>
    <xsd:import namespace="4243278d-09c9-4518-9fb6-7420e6685e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5542b-5fab-4e52-b2c3-65c2beecfb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43278d-09c9-4518-9fb6-7420e6685e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20E435-D050-41FC-BA7B-C25F9D6862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DF3F0A-7F76-498A-88E2-EEF2F2C0AF25}">
  <ds:schemaRefs>
    <ds:schemaRef ds:uri="http://schemas.openxmlformats.org/officeDocument/2006/bibliography"/>
  </ds:schemaRefs>
</ds:datastoreItem>
</file>

<file path=customXml/itemProps3.xml><?xml version="1.0" encoding="utf-8"?>
<ds:datastoreItem xmlns:ds="http://schemas.openxmlformats.org/officeDocument/2006/customXml" ds:itemID="{ADD0E71A-D3EE-4BB3-A664-37C7CCCA5EC5}">
  <ds:schemaRefs>
    <ds:schemaRef ds:uri="http://schemas.microsoft.com/sharepoint/v3/contenttype/forms"/>
  </ds:schemaRefs>
</ds:datastoreItem>
</file>

<file path=customXml/itemProps4.xml><?xml version="1.0" encoding="utf-8"?>
<ds:datastoreItem xmlns:ds="http://schemas.openxmlformats.org/officeDocument/2006/customXml" ds:itemID="{50D65203-D21C-4787-94E2-83B4C2F00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5542b-5fab-4e52-b2c3-65c2beecfb81"/>
    <ds:schemaRef ds:uri="4243278d-09c9-4518-9fb6-7420e6685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Blank%20A4%20Document.dot</ap:Template>
  <ap:Application>Microsoft Word for the web</ap:Application>
  <ap:DocSecurity>0</ap:DocSecurity>
  <ap:ScaleCrop>false</ap:ScaleCrop>
  <ap:Manager/>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Tony Eyles</lastModifiedBy>
  <revision>13</revision>
  <lastPrinted>1900-01-01T08:00:00.0000000Z</lastPrinted>
  <dcterms:created xsi:type="dcterms:W3CDTF">2022-05-09T14:25:00.0000000Z</dcterms:created>
  <dcterms:modified xsi:type="dcterms:W3CDTF">2023-03-06T09:11:55.5139052Z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112241146.1\sf14</vt:lpwstr>
  </property>
  <property fmtid="{D5CDD505-2E9C-101B-9397-08002B2CF9AE}" pid="3" name="DocClass">
    <vt:lpwstr/>
  </property>
  <property fmtid="{D5CDD505-2E9C-101B-9397-08002B2CF9AE}" pid="4" name="ActionID">
    <vt:lpwstr>Blank</vt:lpwstr>
  </property>
  <property fmtid="{D5CDD505-2E9C-101B-9397-08002B2CF9AE}" pid="5" name="PrintMode">
    <vt:lpwstr>White</vt:lpwstr>
  </property>
  <property fmtid="{D5CDD505-2E9C-101B-9397-08002B2CF9AE}" pid="6" name="ContentTypeId">
    <vt:lpwstr>0x0101006FCE3DD920881F4EBC33B3F875159ACC</vt:lpwstr>
  </property>
  <property fmtid="{D5CDD505-2E9C-101B-9397-08002B2CF9AE}" pid="7" name="Order">
    <vt:r8>20300</vt:r8>
  </property>
  <property fmtid="{D5CDD505-2E9C-101B-9397-08002B2CF9AE}" pid="8" name="MSIP_Label_57c33bae-76e0-44b3-baa3-351f99b93dbd_Enabled">
    <vt:lpwstr>true</vt:lpwstr>
  </property>
  <property fmtid="{D5CDD505-2E9C-101B-9397-08002B2CF9AE}" pid="9" name="MSIP_Label_57c33bae-76e0-44b3-baa3-351f99b93dbd_SetDate">
    <vt:lpwstr>2022-05-09T14:25:38Z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dcb32f9b-59ef-4fec-ba90-97ef43576ff1</vt:lpwstr>
  </property>
  <property fmtid="{D5CDD505-2E9C-101B-9397-08002B2CF9AE}" pid="14" name="MSIP_Label_57c33bae-76e0-44b3-baa3-351f99b93dbd_ContentBits">
    <vt:lpwstr>3</vt:lpwstr>
  </property>
</Properties>
</file>